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BF55C" w14:textId="77777777" w:rsidR="00AC2F32" w:rsidRDefault="00AC2F32" w:rsidP="00EE73A5">
      <w:pPr>
        <w:rPr>
          <w:rFonts w:cstheme="minorHAnsi"/>
          <w:b/>
          <w:color w:val="000000"/>
          <w:sz w:val="20"/>
        </w:rPr>
        <w:sectPr w:rsidR="00AC2F32" w:rsidSect="00FB56BC">
          <w:headerReference w:type="default" r:id="rId11"/>
          <w:footerReference w:type="default" r:id="rId12"/>
          <w:headerReference w:type="first" r:id="rId13"/>
          <w:footerReference w:type="first" r:id="rId14"/>
          <w:pgSz w:w="12240" w:h="15840" w:code="1"/>
          <w:pgMar w:top="630" w:right="1008" w:bottom="1728" w:left="720" w:header="450" w:footer="720" w:gutter="0"/>
          <w:cols w:space="720"/>
          <w:docGrid w:linePitch="360"/>
        </w:sectPr>
      </w:pPr>
    </w:p>
    <w:tbl>
      <w:tblPr>
        <w:tblStyle w:val="TableGrid"/>
        <w:tblW w:w="0" w:type="auto"/>
        <w:tblLook w:val="04A0" w:firstRow="1" w:lastRow="0" w:firstColumn="1" w:lastColumn="0" w:noHBand="0" w:noVBand="1"/>
      </w:tblPr>
      <w:tblGrid>
        <w:gridCol w:w="3055"/>
        <w:gridCol w:w="445"/>
        <w:gridCol w:w="583"/>
        <w:gridCol w:w="1167"/>
        <w:gridCol w:w="584"/>
        <w:gridCol w:w="1167"/>
        <w:gridCol w:w="626"/>
        <w:gridCol w:w="541"/>
        <w:gridCol w:w="1167"/>
        <w:gridCol w:w="1167"/>
      </w:tblGrid>
      <w:tr w:rsidR="00C36780" w:rsidRPr="00C36780" w14:paraId="4E3EC845" w14:textId="77777777" w:rsidTr="00B53769">
        <w:tc>
          <w:tcPr>
            <w:tcW w:w="10502" w:type="dxa"/>
            <w:gridSpan w:val="10"/>
          </w:tcPr>
          <w:p w14:paraId="4840A6E2" w14:textId="77777777" w:rsidR="00C36780" w:rsidRPr="00C36780" w:rsidRDefault="00C36780" w:rsidP="000277F2">
            <w:pPr>
              <w:pStyle w:val="BodyText"/>
              <w:spacing w:line="235" w:lineRule="exact"/>
              <w:rPr>
                <w:rFonts w:ascii="Arial" w:hAnsi="Arial" w:cs="Arial"/>
                <w:sz w:val="18"/>
                <w:szCs w:val="18"/>
              </w:rPr>
            </w:pPr>
            <w:r w:rsidRPr="00C36780">
              <w:rPr>
                <w:rFonts w:ascii="Arial" w:hAnsi="Arial" w:cs="Arial"/>
                <w:b/>
                <w:sz w:val="18"/>
                <w:szCs w:val="18"/>
              </w:rPr>
              <w:t>Purpose</w:t>
            </w:r>
            <w:r w:rsidRPr="00C36780">
              <w:rPr>
                <w:rFonts w:ascii="Arial" w:hAnsi="Arial" w:cs="Arial"/>
                <w:sz w:val="18"/>
                <w:szCs w:val="18"/>
              </w:rPr>
              <w:t>: This form serves as written certification that the elements of work performed by a Disadvantaged Business</w:t>
            </w:r>
          </w:p>
          <w:p w14:paraId="734F0B7C" w14:textId="77777777" w:rsidR="00C36780" w:rsidRPr="00C36780" w:rsidRDefault="00C36780" w:rsidP="000277F2">
            <w:pPr>
              <w:pStyle w:val="BodyText"/>
              <w:rPr>
                <w:rFonts w:ascii="Arial" w:hAnsi="Arial" w:cs="Arial"/>
                <w:sz w:val="18"/>
                <w:szCs w:val="18"/>
              </w:rPr>
            </w:pPr>
            <w:r w:rsidRPr="00C36780">
              <w:rPr>
                <w:rFonts w:ascii="Arial" w:hAnsi="Arial" w:cs="Arial"/>
                <w:sz w:val="18"/>
                <w:szCs w:val="18"/>
              </w:rPr>
              <w:t>Enterprise (DBE) contractor were monitored and evaluated according to the Commercially Useful Function and counting requirements of 49 Code of Federal Regulation Part 26.55. This form also contains data and questions to supplement monitoring of payments, termination of work, or changes in contract scope that may require prompt action to ensure final compliance.</w:t>
            </w:r>
          </w:p>
          <w:p w14:paraId="3A7876A7" w14:textId="77777777" w:rsidR="00C36780" w:rsidRPr="00C36780" w:rsidRDefault="00C36780" w:rsidP="000277F2">
            <w:pPr>
              <w:pStyle w:val="BodyText"/>
              <w:rPr>
                <w:rFonts w:ascii="Arial" w:hAnsi="Arial" w:cs="Arial"/>
                <w:sz w:val="18"/>
                <w:szCs w:val="18"/>
              </w:rPr>
            </w:pPr>
          </w:p>
          <w:p w14:paraId="3A6CC002" w14:textId="77777777" w:rsidR="00C36780" w:rsidRPr="00C36780" w:rsidRDefault="00C36780" w:rsidP="000277F2">
            <w:pPr>
              <w:pStyle w:val="BodyText"/>
              <w:rPr>
                <w:rFonts w:ascii="Arial" w:hAnsi="Arial" w:cs="Arial"/>
                <w:b/>
                <w:sz w:val="18"/>
                <w:szCs w:val="18"/>
              </w:rPr>
            </w:pPr>
            <w:r w:rsidRPr="00C36780">
              <w:rPr>
                <w:rFonts w:ascii="Arial" w:hAnsi="Arial" w:cs="Arial"/>
                <w:sz w:val="18"/>
                <w:szCs w:val="18"/>
              </w:rPr>
              <w:t xml:space="preserve">This form is to be completed at the peak of work, anytime there is a significant change in the DBE/UDBE's work scopes, and yearly for multi-year projects. Once the Project Engineer Office has completed its portion of the review, </w:t>
            </w:r>
            <w:r w:rsidRPr="00C36780">
              <w:rPr>
                <w:rFonts w:ascii="Arial" w:hAnsi="Arial" w:cs="Arial"/>
                <w:b/>
                <w:sz w:val="18"/>
                <w:szCs w:val="18"/>
              </w:rPr>
              <w:t>this form shall be sent to the Region Office of Equal Opportunity Compliance Specialist within 10 calendar days of completion.</w:t>
            </w:r>
          </w:p>
          <w:p w14:paraId="790ED04F" w14:textId="77777777" w:rsidR="00C36780" w:rsidRPr="00C36780" w:rsidRDefault="00C36780" w:rsidP="000277F2">
            <w:pPr>
              <w:pStyle w:val="BodyText"/>
              <w:rPr>
                <w:rFonts w:ascii="Arial" w:hAnsi="Arial" w:cs="Arial"/>
                <w:b/>
                <w:sz w:val="18"/>
                <w:szCs w:val="18"/>
              </w:rPr>
            </w:pPr>
          </w:p>
          <w:p w14:paraId="485A60C2" w14:textId="77777777" w:rsidR="00C36780" w:rsidRPr="00C36780" w:rsidRDefault="00C36780" w:rsidP="000277F2">
            <w:pPr>
              <w:spacing w:after="0"/>
              <w:rPr>
                <w:rFonts w:ascii="Arial" w:hAnsi="Arial" w:cs="Arial"/>
                <w:sz w:val="18"/>
                <w:szCs w:val="18"/>
              </w:rPr>
            </w:pPr>
            <w:r w:rsidRPr="00C36780">
              <w:rPr>
                <w:rFonts w:ascii="Arial" w:hAnsi="Arial" w:cs="Arial"/>
                <w:sz w:val="18"/>
                <w:szCs w:val="18"/>
              </w:rPr>
              <w:t>This form is to be completed based upon the reviewer’s determination through observations and review of pertinent documents.</w:t>
            </w:r>
          </w:p>
        </w:tc>
      </w:tr>
      <w:tr w:rsidR="00D327EF" w:rsidRPr="00C36780" w14:paraId="648F6F60" w14:textId="77777777" w:rsidTr="00D327EF">
        <w:tc>
          <w:tcPr>
            <w:tcW w:w="10502" w:type="dxa"/>
            <w:gridSpan w:val="10"/>
            <w:shd w:val="clear" w:color="auto" w:fill="D9D9D9" w:themeFill="background1" w:themeFillShade="D9"/>
          </w:tcPr>
          <w:p w14:paraId="5995D814" w14:textId="77777777" w:rsidR="00D327EF" w:rsidRPr="00D327EF" w:rsidRDefault="00D327EF" w:rsidP="000277F2">
            <w:pPr>
              <w:spacing w:after="0"/>
              <w:rPr>
                <w:rFonts w:ascii="Arial" w:hAnsi="Arial" w:cs="Arial"/>
                <w:b/>
                <w:szCs w:val="18"/>
              </w:rPr>
            </w:pPr>
            <w:r>
              <w:rPr>
                <w:rFonts w:ascii="Arial" w:hAnsi="Arial" w:cs="Arial"/>
                <w:b/>
                <w:szCs w:val="18"/>
              </w:rPr>
              <w:t>Section I: Project and Payment Data – To be completed by Project Engineer Officer</w:t>
            </w:r>
          </w:p>
        </w:tc>
      </w:tr>
      <w:tr w:rsidR="000277F2" w:rsidRPr="00C36780" w14:paraId="609BDF17" w14:textId="77777777" w:rsidTr="00B53769">
        <w:tc>
          <w:tcPr>
            <w:tcW w:w="3500" w:type="dxa"/>
            <w:gridSpan w:val="2"/>
          </w:tcPr>
          <w:p w14:paraId="6DB0963B" w14:textId="77777777" w:rsidR="000277F2" w:rsidRDefault="000277F2" w:rsidP="000277F2">
            <w:pPr>
              <w:spacing w:after="0"/>
              <w:rPr>
                <w:rFonts w:ascii="Arial" w:hAnsi="Arial" w:cs="Arial"/>
                <w:sz w:val="18"/>
                <w:szCs w:val="18"/>
              </w:rPr>
            </w:pPr>
            <w:r>
              <w:rPr>
                <w:rFonts w:ascii="Arial" w:hAnsi="Arial" w:cs="Arial"/>
                <w:sz w:val="18"/>
                <w:szCs w:val="18"/>
              </w:rPr>
              <w:t>Contract Number</w:t>
            </w:r>
          </w:p>
          <w:sdt>
            <w:sdtPr>
              <w:rPr>
                <w:rFonts w:ascii="Arial" w:hAnsi="Arial" w:cs="Arial"/>
                <w:sz w:val="18"/>
                <w:szCs w:val="18"/>
              </w:rPr>
              <w:id w:val="-399450164"/>
              <w:placeholder>
                <w:docPart w:val="BBE855C5A9A147C9A66ABF75D666665C"/>
              </w:placeholder>
              <w:showingPlcHdr/>
            </w:sdtPr>
            <w:sdtEndPr/>
            <w:sdtContent>
              <w:bookmarkStart w:id="0" w:name="_GoBack" w:displacedByCustomXml="prev"/>
              <w:p w14:paraId="2A8045E7" w14:textId="77777777" w:rsidR="000277F2" w:rsidRPr="00C36780" w:rsidRDefault="00D50258" w:rsidP="00D50258">
                <w:pPr>
                  <w:spacing w:after="0"/>
                  <w:rPr>
                    <w:rFonts w:ascii="Arial" w:hAnsi="Arial" w:cs="Arial"/>
                    <w:sz w:val="18"/>
                    <w:szCs w:val="18"/>
                  </w:rPr>
                </w:pPr>
                <w:r>
                  <w:rPr>
                    <w:rFonts w:ascii="Arial" w:hAnsi="Arial" w:cs="Arial"/>
                    <w:sz w:val="18"/>
                    <w:szCs w:val="18"/>
                  </w:rPr>
                  <w:t xml:space="preserve">      </w:t>
                </w:r>
              </w:p>
              <w:bookmarkEnd w:id="0" w:displacedByCustomXml="next"/>
            </w:sdtContent>
          </w:sdt>
        </w:tc>
        <w:tc>
          <w:tcPr>
            <w:tcW w:w="7002" w:type="dxa"/>
            <w:gridSpan w:val="8"/>
          </w:tcPr>
          <w:p w14:paraId="16067B1F" w14:textId="77777777" w:rsidR="000277F2" w:rsidRDefault="000277F2" w:rsidP="000277F2">
            <w:pPr>
              <w:spacing w:after="0"/>
              <w:rPr>
                <w:rFonts w:ascii="Arial" w:hAnsi="Arial" w:cs="Arial"/>
                <w:sz w:val="18"/>
                <w:szCs w:val="18"/>
              </w:rPr>
            </w:pPr>
            <w:r>
              <w:rPr>
                <w:rFonts w:ascii="Arial" w:hAnsi="Arial" w:cs="Arial"/>
                <w:sz w:val="18"/>
                <w:szCs w:val="18"/>
              </w:rPr>
              <w:t>Contract Name</w:t>
            </w:r>
          </w:p>
          <w:sdt>
            <w:sdtPr>
              <w:rPr>
                <w:rFonts w:ascii="Arial" w:hAnsi="Arial" w:cs="Arial"/>
                <w:sz w:val="18"/>
                <w:szCs w:val="18"/>
              </w:rPr>
              <w:id w:val="-2102943695"/>
              <w:placeholder>
                <w:docPart w:val="ADC83364C11E445EA858E6B52DCD2284"/>
              </w:placeholder>
              <w:showingPlcHdr/>
            </w:sdtPr>
            <w:sdtEndPr/>
            <w:sdtContent>
              <w:p w14:paraId="11AE23B0" w14:textId="77777777" w:rsidR="000277F2" w:rsidRPr="00C36780" w:rsidRDefault="00D50258" w:rsidP="000277F2">
                <w:pPr>
                  <w:spacing w:after="0"/>
                  <w:rPr>
                    <w:rFonts w:ascii="Arial" w:hAnsi="Arial" w:cs="Arial"/>
                    <w:sz w:val="18"/>
                    <w:szCs w:val="18"/>
                  </w:rPr>
                </w:pPr>
                <w:r>
                  <w:rPr>
                    <w:rFonts w:ascii="Arial" w:hAnsi="Arial" w:cs="Arial"/>
                    <w:sz w:val="18"/>
                    <w:szCs w:val="18"/>
                  </w:rPr>
                  <w:t xml:space="preserve">      </w:t>
                </w:r>
              </w:p>
            </w:sdtContent>
          </w:sdt>
        </w:tc>
      </w:tr>
      <w:tr w:rsidR="00A61362" w:rsidRPr="00C36780" w14:paraId="7614ECE0" w14:textId="77777777" w:rsidTr="00B53769">
        <w:tc>
          <w:tcPr>
            <w:tcW w:w="4083" w:type="dxa"/>
            <w:gridSpan w:val="3"/>
          </w:tcPr>
          <w:p w14:paraId="56CA727C" w14:textId="77777777" w:rsidR="00A61362" w:rsidRDefault="00A61362" w:rsidP="000277F2">
            <w:pPr>
              <w:spacing w:after="0"/>
              <w:rPr>
                <w:rFonts w:ascii="Arial" w:hAnsi="Arial" w:cs="Arial"/>
                <w:sz w:val="18"/>
                <w:szCs w:val="18"/>
              </w:rPr>
            </w:pPr>
            <w:r>
              <w:rPr>
                <w:rFonts w:ascii="Arial" w:hAnsi="Arial" w:cs="Arial"/>
                <w:sz w:val="18"/>
                <w:szCs w:val="18"/>
              </w:rPr>
              <w:t>Prime Contractor</w:t>
            </w:r>
          </w:p>
          <w:sdt>
            <w:sdtPr>
              <w:rPr>
                <w:rFonts w:ascii="Arial" w:hAnsi="Arial" w:cs="Arial"/>
                <w:sz w:val="18"/>
                <w:szCs w:val="18"/>
              </w:rPr>
              <w:id w:val="-307782040"/>
              <w:placeholder>
                <w:docPart w:val="EB800FC4A2E04843865D47D78DADAFE2"/>
              </w:placeholder>
              <w:showingPlcHdr/>
            </w:sdtPr>
            <w:sdtEndPr/>
            <w:sdtContent>
              <w:p w14:paraId="2F96E5ED" w14:textId="77777777" w:rsidR="00D50258" w:rsidRPr="00C36780" w:rsidRDefault="00D50258" w:rsidP="000277F2">
                <w:pPr>
                  <w:spacing w:after="0"/>
                  <w:rPr>
                    <w:rFonts w:ascii="Arial" w:hAnsi="Arial" w:cs="Arial"/>
                    <w:sz w:val="18"/>
                    <w:szCs w:val="18"/>
                  </w:rPr>
                </w:pPr>
                <w:r>
                  <w:rPr>
                    <w:rFonts w:ascii="Arial" w:hAnsi="Arial" w:cs="Arial"/>
                    <w:sz w:val="18"/>
                    <w:szCs w:val="18"/>
                  </w:rPr>
                  <w:t xml:space="preserve">      </w:t>
                </w:r>
              </w:p>
            </w:sdtContent>
          </w:sdt>
        </w:tc>
        <w:tc>
          <w:tcPr>
            <w:tcW w:w="1751" w:type="dxa"/>
            <w:gridSpan w:val="2"/>
          </w:tcPr>
          <w:p w14:paraId="4AFF77A2" w14:textId="77777777" w:rsidR="00A61362" w:rsidRDefault="00A61362" w:rsidP="000277F2">
            <w:pPr>
              <w:spacing w:after="0"/>
              <w:rPr>
                <w:rFonts w:ascii="Arial" w:hAnsi="Arial" w:cs="Arial"/>
                <w:sz w:val="18"/>
                <w:szCs w:val="18"/>
              </w:rPr>
            </w:pPr>
            <w:r>
              <w:rPr>
                <w:rFonts w:ascii="Arial" w:hAnsi="Arial" w:cs="Arial"/>
                <w:sz w:val="18"/>
                <w:szCs w:val="18"/>
              </w:rPr>
              <w:t>DBE Goal %</w:t>
            </w:r>
          </w:p>
          <w:sdt>
            <w:sdtPr>
              <w:rPr>
                <w:rFonts w:ascii="Arial" w:hAnsi="Arial" w:cs="Arial"/>
                <w:sz w:val="18"/>
                <w:szCs w:val="18"/>
              </w:rPr>
              <w:id w:val="-1808465283"/>
              <w:placeholder>
                <w:docPart w:val="A7D3BE85D5B64489923DEFC9AC24636F"/>
              </w:placeholder>
              <w:showingPlcHdr/>
            </w:sdtPr>
            <w:sdtEndPr/>
            <w:sdtContent>
              <w:p w14:paraId="459D6714" w14:textId="77777777" w:rsidR="00A61362" w:rsidRPr="00C36780" w:rsidRDefault="00D50258" w:rsidP="000277F2">
                <w:pPr>
                  <w:spacing w:after="0"/>
                  <w:rPr>
                    <w:rFonts w:ascii="Arial" w:hAnsi="Arial" w:cs="Arial"/>
                    <w:sz w:val="18"/>
                    <w:szCs w:val="18"/>
                  </w:rPr>
                </w:pPr>
                <w:r>
                  <w:rPr>
                    <w:rFonts w:ascii="Arial" w:hAnsi="Arial" w:cs="Arial"/>
                    <w:sz w:val="18"/>
                    <w:szCs w:val="18"/>
                  </w:rPr>
                  <w:t xml:space="preserve">      </w:t>
                </w:r>
              </w:p>
            </w:sdtContent>
          </w:sdt>
        </w:tc>
        <w:tc>
          <w:tcPr>
            <w:tcW w:w="4668" w:type="dxa"/>
            <w:gridSpan w:val="5"/>
          </w:tcPr>
          <w:p w14:paraId="42885351" w14:textId="77777777" w:rsidR="00A61362" w:rsidRDefault="00A61362" w:rsidP="000277F2">
            <w:pPr>
              <w:spacing w:after="0"/>
              <w:rPr>
                <w:rFonts w:ascii="Arial" w:hAnsi="Arial" w:cs="Arial"/>
                <w:sz w:val="18"/>
                <w:szCs w:val="18"/>
              </w:rPr>
            </w:pPr>
            <w:r>
              <w:rPr>
                <w:rFonts w:ascii="Arial" w:hAnsi="Arial" w:cs="Arial"/>
                <w:sz w:val="18"/>
                <w:szCs w:val="18"/>
              </w:rPr>
              <w:t>Region/Local Agency</w:t>
            </w:r>
          </w:p>
          <w:sdt>
            <w:sdtPr>
              <w:rPr>
                <w:rFonts w:ascii="Arial" w:hAnsi="Arial" w:cs="Arial"/>
                <w:sz w:val="18"/>
                <w:szCs w:val="18"/>
              </w:rPr>
              <w:id w:val="138000260"/>
              <w:placeholder>
                <w:docPart w:val="1A3B852CE57543B293D77619AF8AEFEB"/>
              </w:placeholder>
              <w:showingPlcHdr/>
            </w:sdtPr>
            <w:sdtEndPr/>
            <w:sdtContent>
              <w:p w14:paraId="02F1173B" w14:textId="77777777" w:rsidR="00A61362" w:rsidRPr="00C36780" w:rsidRDefault="00D50258" w:rsidP="000277F2">
                <w:pPr>
                  <w:spacing w:after="0"/>
                  <w:rPr>
                    <w:rFonts w:ascii="Arial" w:hAnsi="Arial" w:cs="Arial"/>
                    <w:sz w:val="18"/>
                    <w:szCs w:val="18"/>
                  </w:rPr>
                </w:pPr>
                <w:r>
                  <w:rPr>
                    <w:rFonts w:ascii="Arial" w:hAnsi="Arial" w:cs="Arial"/>
                    <w:sz w:val="18"/>
                    <w:szCs w:val="18"/>
                  </w:rPr>
                  <w:t xml:space="preserve">      </w:t>
                </w:r>
              </w:p>
            </w:sdtContent>
          </w:sdt>
        </w:tc>
      </w:tr>
      <w:tr w:rsidR="00A61362" w:rsidRPr="00C36780" w14:paraId="596DFEA5" w14:textId="77777777" w:rsidTr="00644B6E">
        <w:tc>
          <w:tcPr>
            <w:tcW w:w="3055" w:type="dxa"/>
          </w:tcPr>
          <w:p w14:paraId="1BD0414B" w14:textId="77777777" w:rsidR="00A61362" w:rsidRDefault="00A61362" w:rsidP="000277F2">
            <w:pPr>
              <w:spacing w:after="0"/>
              <w:rPr>
                <w:rFonts w:ascii="Arial" w:hAnsi="Arial" w:cs="Arial"/>
                <w:sz w:val="18"/>
                <w:szCs w:val="18"/>
              </w:rPr>
            </w:pPr>
            <w:r>
              <w:rPr>
                <w:rFonts w:ascii="Arial" w:hAnsi="Arial" w:cs="Arial"/>
                <w:sz w:val="18"/>
                <w:szCs w:val="18"/>
              </w:rPr>
              <w:t>DBE Subcontract Amount</w:t>
            </w:r>
          </w:p>
          <w:sdt>
            <w:sdtPr>
              <w:rPr>
                <w:rFonts w:ascii="Arial" w:hAnsi="Arial" w:cs="Arial"/>
                <w:sz w:val="18"/>
                <w:szCs w:val="18"/>
              </w:rPr>
              <w:id w:val="1261570772"/>
              <w:placeholder>
                <w:docPart w:val="5045A568401B4F89A40BF27362E6980E"/>
              </w:placeholder>
              <w:showingPlcHdr/>
            </w:sdtPr>
            <w:sdtEndPr/>
            <w:sdtContent>
              <w:p w14:paraId="1F65A4A7" w14:textId="77777777" w:rsidR="00A61362" w:rsidRPr="00C36780" w:rsidRDefault="00D50258" w:rsidP="000277F2">
                <w:pPr>
                  <w:spacing w:after="0"/>
                  <w:rPr>
                    <w:rFonts w:ascii="Arial" w:hAnsi="Arial" w:cs="Arial"/>
                    <w:sz w:val="18"/>
                    <w:szCs w:val="18"/>
                  </w:rPr>
                </w:pPr>
                <w:r>
                  <w:rPr>
                    <w:rFonts w:ascii="Arial" w:hAnsi="Arial" w:cs="Arial"/>
                    <w:sz w:val="18"/>
                    <w:szCs w:val="18"/>
                  </w:rPr>
                  <w:t xml:space="preserve">      </w:t>
                </w:r>
              </w:p>
            </w:sdtContent>
          </w:sdt>
        </w:tc>
        <w:tc>
          <w:tcPr>
            <w:tcW w:w="3946" w:type="dxa"/>
            <w:gridSpan w:val="5"/>
          </w:tcPr>
          <w:p w14:paraId="196A5C4F" w14:textId="77777777" w:rsidR="00A61362" w:rsidRDefault="00A61362" w:rsidP="000277F2">
            <w:pPr>
              <w:spacing w:after="0"/>
              <w:rPr>
                <w:rFonts w:ascii="Arial" w:hAnsi="Arial" w:cs="Arial"/>
                <w:sz w:val="18"/>
                <w:szCs w:val="18"/>
              </w:rPr>
            </w:pPr>
            <w:r>
              <w:rPr>
                <w:rFonts w:ascii="Arial" w:hAnsi="Arial" w:cs="Arial"/>
                <w:sz w:val="18"/>
                <w:szCs w:val="18"/>
              </w:rPr>
              <w:t>DBE Commitment Amount</w:t>
            </w:r>
          </w:p>
          <w:sdt>
            <w:sdtPr>
              <w:rPr>
                <w:rFonts w:ascii="Arial" w:hAnsi="Arial" w:cs="Arial"/>
                <w:sz w:val="18"/>
                <w:szCs w:val="18"/>
              </w:rPr>
              <w:id w:val="-220826502"/>
              <w:placeholder>
                <w:docPart w:val="4C10EA4D004148EBACB5B60FF57F6A10"/>
              </w:placeholder>
              <w:showingPlcHdr/>
            </w:sdtPr>
            <w:sdtEndPr/>
            <w:sdtContent>
              <w:p w14:paraId="2063FAAC" w14:textId="77777777" w:rsidR="00A61362" w:rsidRPr="00C36780" w:rsidRDefault="00D50258" w:rsidP="000277F2">
                <w:pPr>
                  <w:spacing w:after="0"/>
                  <w:rPr>
                    <w:rFonts w:ascii="Arial" w:hAnsi="Arial" w:cs="Arial"/>
                    <w:sz w:val="18"/>
                    <w:szCs w:val="18"/>
                  </w:rPr>
                </w:pPr>
                <w:r>
                  <w:rPr>
                    <w:rFonts w:ascii="Arial" w:hAnsi="Arial" w:cs="Arial"/>
                    <w:sz w:val="18"/>
                    <w:szCs w:val="18"/>
                  </w:rPr>
                  <w:t xml:space="preserve">      </w:t>
                </w:r>
              </w:p>
            </w:sdtContent>
          </w:sdt>
        </w:tc>
        <w:tc>
          <w:tcPr>
            <w:tcW w:w="3501" w:type="dxa"/>
            <w:gridSpan w:val="4"/>
          </w:tcPr>
          <w:p w14:paraId="36946643" w14:textId="77777777" w:rsidR="00A61362" w:rsidRDefault="00A61362" w:rsidP="000277F2">
            <w:pPr>
              <w:spacing w:after="0"/>
              <w:rPr>
                <w:rFonts w:ascii="Arial" w:hAnsi="Arial" w:cs="Arial"/>
                <w:sz w:val="18"/>
                <w:szCs w:val="18"/>
              </w:rPr>
            </w:pPr>
            <w:r>
              <w:rPr>
                <w:rFonts w:ascii="Arial" w:hAnsi="Arial" w:cs="Arial"/>
                <w:sz w:val="18"/>
                <w:szCs w:val="18"/>
              </w:rPr>
              <w:t>Approx. % of DBE Work Complete</w:t>
            </w:r>
          </w:p>
          <w:sdt>
            <w:sdtPr>
              <w:rPr>
                <w:rFonts w:ascii="Arial" w:hAnsi="Arial" w:cs="Arial"/>
                <w:sz w:val="18"/>
                <w:szCs w:val="18"/>
              </w:rPr>
              <w:id w:val="787170311"/>
              <w:placeholder>
                <w:docPart w:val="247A3744F6A94FF4B9613B22FC971441"/>
              </w:placeholder>
              <w:showingPlcHdr/>
            </w:sdtPr>
            <w:sdtEndPr/>
            <w:sdtContent>
              <w:p w14:paraId="7623E0A5" w14:textId="77777777" w:rsidR="00A61362" w:rsidRPr="00C36780" w:rsidRDefault="00D50258" w:rsidP="000277F2">
                <w:pPr>
                  <w:spacing w:after="0"/>
                  <w:rPr>
                    <w:rFonts w:ascii="Arial" w:hAnsi="Arial" w:cs="Arial"/>
                    <w:sz w:val="18"/>
                    <w:szCs w:val="18"/>
                  </w:rPr>
                </w:pPr>
                <w:r>
                  <w:rPr>
                    <w:rFonts w:ascii="Arial" w:hAnsi="Arial" w:cs="Arial"/>
                    <w:sz w:val="18"/>
                    <w:szCs w:val="18"/>
                  </w:rPr>
                  <w:t xml:space="preserve">      </w:t>
                </w:r>
              </w:p>
            </w:sdtContent>
          </w:sdt>
        </w:tc>
      </w:tr>
      <w:tr w:rsidR="00644B6E" w:rsidRPr="00C36780" w14:paraId="1E9ED59B" w14:textId="77777777" w:rsidTr="00644B6E">
        <w:tc>
          <w:tcPr>
            <w:tcW w:w="3055" w:type="dxa"/>
          </w:tcPr>
          <w:p w14:paraId="6BCEDE93" w14:textId="77777777" w:rsidR="00644B6E" w:rsidRDefault="00644B6E" w:rsidP="000277F2">
            <w:pPr>
              <w:spacing w:after="0"/>
              <w:rPr>
                <w:rFonts w:ascii="Arial" w:hAnsi="Arial" w:cs="Arial"/>
                <w:sz w:val="18"/>
                <w:szCs w:val="18"/>
              </w:rPr>
            </w:pPr>
            <w:r>
              <w:rPr>
                <w:rFonts w:ascii="Arial" w:hAnsi="Arial" w:cs="Arial"/>
                <w:sz w:val="18"/>
                <w:szCs w:val="18"/>
              </w:rPr>
              <w:t>DBE Start Date</w:t>
            </w:r>
          </w:p>
          <w:sdt>
            <w:sdtPr>
              <w:rPr>
                <w:rFonts w:ascii="Arial" w:hAnsi="Arial" w:cs="Arial"/>
                <w:sz w:val="18"/>
                <w:szCs w:val="18"/>
              </w:rPr>
              <w:id w:val="-1531644923"/>
              <w:placeholder>
                <w:docPart w:val="3970D0DFDBDD4211AAFC75600A86CBBE"/>
              </w:placeholder>
              <w:showingPlcHdr/>
            </w:sdtPr>
            <w:sdtEndPr/>
            <w:sdtContent>
              <w:p w14:paraId="7A3D970C" w14:textId="77777777" w:rsidR="00644B6E" w:rsidRPr="00C36780" w:rsidRDefault="00644B6E" w:rsidP="000277F2">
                <w:pPr>
                  <w:spacing w:after="0"/>
                  <w:rPr>
                    <w:rFonts w:ascii="Arial" w:hAnsi="Arial" w:cs="Arial"/>
                    <w:sz w:val="18"/>
                    <w:szCs w:val="18"/>
                  </w:rPr>
                </w:pPr>
                <w:r>
                  <w:rPr>
                    <w:rFonts w:ascii="Arial" w:hAnsi="Arial" w:cs="Arial"/>
                    <w:sz w:val="18"/>
                    <w:szCs w:val="18"/>
                  </w:rPr>
                  <w:t xml:space="preserve">      </w:t>
                </w:r>
              </w:p>
            </w:sdtContent>
          </w:sdt>
        </w:tc>
        <w:tc>
          <w:tcPr>
            <w:tcW w:w="2779" w:type="dxa"/>
            <w:gridSpan w:val="4"/>
          </w:tcPr>
          <w:p w14:paraId="27D8AC0F" w14:textId="77777777" w:rsidR="00644B6E" w:rsidRDefault="00644B6E" w:rsidP="000277F2">
            <w:pPr>
              <w:spacing w:after="0"/>
              <w:rPr>
                <w:rFonts w:ascii="Arial" w:hAnsi="Arial" w:cs="Arial"/>
                <w:sz w:val="18"/>
                <w:szCs w:val="18"/>
              </w:rPr>
            </w:pPr>
            <w:r>
              <w:rPr>
                <w:rFonts w:ascii="Arial" w:hAnsi="Arial" w:cs="Arial"/>
                <w:sz w:val="18"/>
                <w:szCs w:val="18"/>
              </w:rPr>
              <w:t>Total Payments to DBE to Date</w:t>
            </w:r>
          </w:p>
          <w:sdt>
            <w:sdtPr>
              <w:rPr>
                <w:rFonts w:ascii="Arial" w:hAnsi="Arial" w:cs="Arial"/>
                <w:sz w:val="18"/>
                <w:szCs w:val="18"/>
              </w:rPr>
              <w:id w:val="-915939990"/>
              <w:placeholder>
                <w:docPart w:val="B476085B9A514690BF525C2497E73564"/>
              </w:placeholder>
              <w:showingPlcHdr/>
            </w:sdtPr>
            <w:sdtEndPr/>
            <w:sdtContent>
              <w:p w14:paraId="3E4D894D" w14:textId="77777777" w:rsidR="00644B6E" w:rsidRPr="00C36780" w:rsidRDefault="00644B6E" w:rsidP="000277F2">
                <w:pPr>
                  <w:spacing w:after="0"/>
                  <w:rPr>
                    <w:rFonts w:ascii="Arial" w:hAnsi="Arial" w:cs="Arial"/>
                    <w:sz w:val="18"/>
                    <w:szCs w:val="18"/>
                  </w:rPr>
                </w:pPr>
                <w:r>
                  <w:rPr>
                    <w:rFonts w:ascii="Arial" w:hAnsi="Arial" w:cs="Arial"/>
                    <w:sz w:val="18"/>
                    <w:szCs w:val="18"/>
                  </w:rPr>
                  <w:t xml:space="preserve">      </w:t>
                </w:r>
              </w:p>
            </w:sdtContent>
          </w:sdt>
        </w:tc>
        <w:tc>
          <w:tcPr>
            <w:tcW w:w="4668" w:type="dxa"/>
            <w:gridSpan w:val="5"/>
          </w:tcPr>
          <w:p w14:paraId="3F991E3F" w14:textId="77777777" w:rsidR="00644B6E" w:rsidRDefault="00644B6E">
            <w:pPr>
              <w:spacing w:after="0" w:line="240" w:lineRule="auto"/>
              <w:rPr>
                <w:rFonts w:ascii="Arial" w:hAnsi="Arial" w:cs="Arial"/>
                <w:sz w:val="18"/>
                <w:szCs w:val="18"/>
              </w:rPr>
            </w:pPr>
            <w:r>
              <w:rPr>
                <w:rFonts w:ascii="Arial" w:hAnsi="Arial" w:cs="Arial"/>
                <w:sz w:val="18"/>
                <w:szCs w:val="18"/>
              </w:rPr>
              <w:t>Federal Aid No.</w:t>
            </w:r>
          </w:p>
          <w:sdt>
            <w:sdtPr>
              <w:rPr>
                <w:rFonts w:ascii="Arial" w:hAnsi="Arial" w:cs="Arial"/>
                <w:sz w:val="18"/>
                <w:szCs w:val="18"/>
              </w:rPr>
              <w:id w:val="-1867897603"/>
              <w:placeholder>
                <w:docPart w:val="7279743EBB2541C4B08D3E226BA613BC"/>
              </w:placeholder>
              <w:showingPlcHdr/>
            </w:sdtPr>
            <w:sdtEndPr/>
            <w:sdtContent>
              <w:p w14:paraId="702A3777" w14:textId="77777777" w:rsidR="00644B6E" w:rsidRPr="00C36780" w:rsidRDefault="00644B6E" w:rsidP="000277F2">
                <w:pPr>
                  <w:spacing w:after="0"/>
                  <w:rPr>
                    <w:rFonts w:ascii="Arial" w:hAnsi="Arial" w:cs="Arial"/>
                    <w:sz w:val="18"/>
                    <w:szCs w:val="18"/>
                  </w:rPr>
                </w:pPr>
                <w:r>
                  <w:rPr>
                    <w:rFonts w:ascii="Arial" w:hAnsi="Arial" w:cs="Arial"/>
                    <w:sz w:val="18"/>
                    <w:szCs w:val="18"/>
                  </w:rPr>
                  <w:t xml:space="preserve">      </w:t>
                </w:r>
              </w:p>
            </w:sdtContent>
          </w:sdt>
        </w:tc>
      </w:tr>
      <w:tr w:rsidR="00A05C6C" w:rsidRPr="00C36780" w14:paraId="35767850" w14:textId="77777777" w:rsidTr="00B53769">
        <w:tc>
          <w:tcPr>
            <w:tcW w:w="5250" w:type="dxa"/>
            <w:gridSpan w:val="4"/>
          </w:tcPr>
          <w:p w14:paraId="4E755B12" w14:textId="77777777" w:rsidR="00A05C6C" w:rsidRDefault="00A05C6C" w:rsidP="000277F2">
            <w:pPr>
              <w:spacing w:after="0"/>
              <w:rPr>
                <w:rFonts w:ascii="Arial" w:hAnsi="Arial" w:cs="Arial"/>
                <w:sz w:val="18"/>
                <w:szCs w:val="18"/>
              </w:rPr>
            </w:pPr>
            <w:r>
              <w:rPr>
                <w:rFonts w:ascii="Arial" w:hAnsi="Arial" w:cs="Arial"/>
                <w:sz w:val="18"/>
                <w:szCs w:val="18"/>
              </w:rPr>
              <w:t>DBE Firm Name</w:t>
            </w:r>
          </w:p>
          <w:sdt>
            <w:sdtPr>
              <w:rPr>
                <w:rFonts w:ascii="Arial" w:hAnsi="Arial" w:cs="Arial"/>
                <w:sz w:val="18"/>
                <w:szCs w:val="18"/>
              </w:rPr>
              <w:id w:val="-2056848656"/>
              <w:placeholder>
                <w:docPart w:val="F9A5569FF077448387F18BAAA479AF86"/>
              </w:placeholder>
              <w:showingPlcHdr/>
            </w:sdtPr>
            <w:sdtEndPr/>
            <w:sdtContent>
              <w:p w14:paraId="0733B17C" w14:textId="77777777" w:rsidR="00A05C6C" w:rsidRPr="00C36780" w:rsidRDefault="00D50258" w:rsidP="000277F2">
                <w:pPr>
                  <w:spacing w:after="0"/>
                  <w:rPr>
                    <w:rFonts w:ascii="Arial" w:hAnsi="Arial" w:cs="Arial"/>
                    <w:sz w:val="18"/>
                    <w:szCs w:val="18"/>
                  </w:rPr>
                </w:pPr>
                <w:r>
                  <w:rPr>
                    <w:rFonts w:ascii="Arial" w:hAnsi="Arial" w:cs="Arial"/>
                    <w:sz w:val="18"/>
                    <w:szCs w:val="18"/>
                  </w:rPr>
                  <w:t xml:space="preserve">      </w:t>
                </w:r>
              </w:p>
            </w:sdtContent>
          </w:sdt>
        </w:tc>
        <w:tc>
          <w:tcPr>
            <w:tcW w:w="5252" w:type="dxa"/>
            <w:gridSpan w:val="6"/>
          </w:tcPr>
          <w:p w14:paraId="652CA3C2" w14:textId="77777777" w:rsidR="00A05C6C" w:rsidRDefault="00A05C6C" w:rsidP="000277F2">
            <w:pPr>
              <w:spacing w:after="0"/>
              <w:rPr>
                <w:rFonts w:ascii="Arial" w:hAnsi="Arial" w:cs="Arial"/>
                <w:sz w:val="18"/>
                <w:szCs w:val="18"/>
              </w:rPr>
            </w:pPr>
            <w:r>
              <w:rPr>
                <w:rFonts w:ascii="Arial" w:hAnsi="Arial" w:cs="Arial"/>
                <w:sz w:val="18"/>
                <w:szCs w:val="18"/>
              </w:rPr>
              <w:t>DBE Employee Interviewed</w:t>
            </w:r>
          </w:p>
          <w:sdt>
            <w:sdtPr>
              <w:rPr>
                <w:rFonts w:ascii="Arial" w:hAnsi="Arial" w:cs="Arial"/>
                <w:sz w:val="18"/>
                <w:szCs w:val="18"/>
              </w:rPr>
              <w:id w:val="1604296226"/>
              <w:placeholder>
                <w:docPart w:val="135D8D926A2A42DC8834586F28D7E0CA"/>
              </w:placeholder>
              <w:showingPlcHdr/>
            </w:sdtPr>
            <w:sdtEndPr/>
            <w:sdtContent>
              <w:p w14:paraId="7C932EC7" w14:textId="77777777" w:rsidR="00A05C6C" w:rsidRPr="00C36780" w:rsidRDefault="00D50258" w:rsidP="000277F2">
                <w:pPr>
                  <w:spacing w:after="0"/>
                  <w:rPr>
                    <w:rFonts w:ascii="Arial" w:hAnsi="Arial" w:cs="Arial"/>
                    <w:sz w:val="18"/>
                    <w:szCs w:val="18"/>
                  </w:rPr>
                </w:pPr>
                <w:r>
                  <w:rPr>
                    <w:rFonts w:ascii="Arial" w:hAnsi="Arial" w:cs="Arial"/>
                    <w:sz w:val="18"/>
                    <w:szCs w:val="18"/>
                  </w:rPr>
                  <w:t xml:space="preserve">      </w:t>
                </w:r>
              </w:p>
            </w:sdtContent>
          </w:sdt>
        </w:tc>
      </w:tr>
      <w:tr w:rsidR="00A05C6C" w:rsidRPr="00C36780" w14:paraId="5DFFFA28" w14:textId="77777777" w:rsidTr="00B53769">
        <w:tc>
          <w:tcPr>
            <w:tcW w:w="5250" w:type="dxa"/>
            <w:gridSpan w:val="4"/>
          </w:tcPr>
          <w:p w14:paraId="1CF25DD2" w14:textId="77777777" w:rsidR="00A05C6C" w:rsidRDefault="00A05C6C" w:rsidP="000277F2">
            <w:pPr>
              <w:spacing w:after="0"/>
              <w:rPr>
                <w:rFonts w:ascii="Arial" w:hAnsi="Arial" w:cs="Arial"/>
                <w:sz w:val="18"/>
                <w:szCs w:val="18"/>
              </w:rPr>
            </w:pPr>
            <w:r>
              <w:rPr>
                <w:rFonts w:ascii="Arial" w:hAnsi="Arial" w:cs="Arial"/>
                <w:sz w:val="18"/>
                <w:szCs w:val="18"/>
              </w:rPr>
              <w:t>DBE Firm Owner</w:t>
            </w:r>
          </w:p>
          <w:sdt>
            <w:sdtPr>
              <w:rPr>
                <w:rFonts w:ascii="Arial" w:hAnsi="Arial" w:cs="Arial"/>
                <w:sz w:val="18"/>
                <w:szCs w:val="18"/>
              </w:rPr>
              <w:id w:val="1205603190"/>
              <w:placeholder>
                <w:docPart w:val="E90E56E02E6C455CB5BD6DDF0B198146"/>
              </w:placeholder>
              <w:showingPlcHdr/>
            </w:sdtPr>
            <w:sdtEndPr/>
            <w:sdtContent>
              <w:p w14:paraId="19060314" w14:textId="77777777" w:rsidR="00A05C6C" w:rsidRPr="00C36780" w:rsidRDefault="00D50258" w:rsidP="000277F2">
                <w:pPr>
                  <w:spacing w:after="0"/>
                  <w:rPr>
                    <w:rFonts w:ascii="Arial" w:hAnsi="Arial" w:cs="Arial"/>
                    <w:sz w:val="18"/>
                    <w:szCs w:val="18"/>
                  </w:rPr>
                </w:pPr>
                <w:r>
                  <w:rPr>
                    <w:rFonts w:ascii="Arial" w:hAnsi="Arial" w:cs="Arial"/>
                    <w:sz w:val="18"/>
                    <w:szCs w:val="18"/>
                  </w:rPr>
                  <w:t xml:space="preserve">      </w:t>
                </w:r>
              </w:p>
            </w:sdtContent>
          </w:sdt>
        </w:tc>
        <w:tc>
          <w:tcPr>
            <w:tcW w:w="5252" w:type="dxa"/>
            <w:gridSpan w:val="6"/>
          </w:tcPr>
          <w:p w14:paraId="16B0DC2D" w14:textId="77777777" w:rsidR="00A05C6C" w:rsidRDefault="00A05C6C" w:rsidP="000277F2">
            <w:pPr>
              <w:spacing w:after="0"/>
              <w:rPr>
                <w:rFonts w:ascii="Arial" w:hAnsi="Arial" w:cs="Arial"/>
                <w:sz w:val="18"/>
                <w:szCs w:val="18"/>
              </w:rPr>
            </w:pPr>
            <w:r>
              <w:rPr>
                <w:rFonts w:ascii="Arial" w:hAnsi="Arial" w:cs="Arial"/>
                <w:sz w:val="18"/>
                <w:szCs w:val="18"/>
              </w:rPr>
              <w:t>DBE Employee Interviewed Title</w:t>
            </w:r>
          </w:p>
          <w:sdt>
            <w:sdtPr>
              <w:rPr>
                <w:rFonts w:ascii="Arial" w:hAnsi="Arial" w:cs="Arial"/>
                <w:sz w:val="18"/>
                <w:szCs w:val="18"/>
              </w:rPr>
              <w:id w:val="1396237550"/>
              <w:placeholder>
                <w:docPart w:val="402987251BDD4AB0801C9F28FBA8CD44"/>
              </w:placeholder>
              <w:showingPlcHdr/>
            </w:sdtPr>
            <w:sdtEndPr/>
            <w:sdtContent>
              <w:p w14:paraId="19FB6FE2" w14:textId="77777777" w:rsidR="00A05C6C" w:rsidRPr="00C36780" w:rsidRDefault="00D50258" w:rsidP="000277F2">
                <w:pPr>
                  <w:spacing w:after="0"/>
                  <w:rPr>
                    <w:rFonts w:ascii="Arial" w:hAnsi="Arial" w:cs="Arial"/>
                    <w:sz w:val="18"/>
                    <w:szCs w:val="18"/>
                  </w:rPr>
                </w:pPr>
                <w:r>
                  <w:rPr>
                    <w:rFonts w:ascii="Arial" w:hAnsi="Arial" w:cs="Arial"/>
                    <w:sz w:val="18"/>
                    <w:szCs w:val="18"/>
                  </w:rPr>
                  <w:t xml:space="preserve">      </w:t>
                </w:r>
              </w:p>
            </w:sdtContent>
          </w:sdt>
        </w:tc>
      </w:tr>
      <w:tr w:rsidR="00A05C6C" w:rsidRPr="00C36780" w14:paraId="22968CE4" w14:textId="77777777" w:rsidTr="00B53769">
        <w:tc>
          <w:tcPr>
            <w:tcW w:w="10502" w:type="dxa"/>
            <w:gridSpan w:val="10"/>
          </w:tcPr>
          <w:p w14:paraId="402CAE31" w14:textId="77777777" w:rsidR="00A05C6C" w:rsidRDefault="00A05C6C" w:rsidP="000277F2">
            <w:pPr>
              <w:spacing w:after="0"/>
              <w:rPr>
                <w:rFonts w:ascii="Arial" w:hAnsi="Arial" w:cs="Arial"/>
                <w:sz w:val="18"/>
                <w:szCs w:val="18"/>
              </w:rPr>
            </w:pPr>
            <w:r>
              <w:rPr>
                <w:rFonts w:ascii="Arial" w:hAnsi="Arial" w:cs="Arial"/>
                <w:sz w:val="18"/>
                <w:szCs w:val="18"/>
              </w:rPr>
              <w:t>DBE Site Supervisor (if not owner)</w:t>
            </w:r>
          </w:p>
          <w:sdt>
            <w:sdtPr>
              <w:rPr>
                <w:rFonts w:ascii="Arial" w:hAnsi="Arial" w:cs="Arial"/>
                <w:sz w:val="18"/>
                <w:szCs w:val="18"/>
              </w:rPr>
              <w:id w:val="-2074334644"/>
              <w:placeholder>
                <w:docPart w:val="5404E10B5DA04E678E4A6F2D4593A5EB"/>
              </w:placeholder>
              <w:showingPlcHdr/>
            </w:sdtPr>
            <w:sdtEndPr/>
            <w:sdtContent>
              <w:p w14:paraId="0D236997" w14:textId="77777777" w:rsidR="00A05C6C" w:rsidRPr="00C36780" w:rsidRDefault="00D50258" w:rsidP="000277F2">
                <w:pPr>
                  <w:spacing w:after="0"/>
                  <w:rPr>
                    <w:rFonts w:ascii="Arial" w:hAnsi="Arial" w:cs="Arial"/>
                    <w:sz w:val="18"/>
                    <w:szCs w:val="18"/>
                  </w:rPr>
                </w:pPr>
                <w:r>
                  <w:rPr>
                    <w:rFonts w:ascii="Arial" w:hAnsi="Arial" w:cs="Arial"/>
                    <w:sz w:val="18"/>
                    <w:szCs w:val="18"/>
                  </w:rPr>
                  <w:t xml:space="preserve">      </w:t>
                </w:r>
              </w:p>
            </w:sdtContent>
          </w:sdt>
        </w:tc>
      </w:tr>
      <w:tr w:rsidR="00644B6E" w:rsidRPr="00C36780" w14:paraId="32C28714" w14:textId="77777777" w:rsidTr="00B53769">
        <w:tc>
          <w:tcPr>
            <w:tcW w:w="10502" w:type="dxa"/>
            <w:gridSpan w:val="10"/>
          </w:tcPr>
          <w:p w14:paraId="04A7C1CD" w14:textId="77777777" w:rsidR="00644B6E" w:rsidRDefault="00644B6E" w:rsidP="00644B6E">
            <w:pPr>
              <w:spacing w:after="0"/>
              <w:rPr>
                <w:rFonts w:ascii="Arial" w:hAnsi="Arial" w:cs="Arial"/>
                <w:sz w:val="18"/>
                <w:szCs w:val="18"/>
              </w:rPr>
            </w:pPr>
            <w:r>
              <w:rPr>
                <w:rFonts w:ascii="Arial" w:hAnsi="Arial" w:cs="Arial"/>
                <w:sz w:val="18"/>
                <w:szCs w:val="18"/>
              </w:rPr>
              <w:t xml:space="preserve">Certification Type:  </w:t>
            </w:r>
            <w:sdt>
              <w:sdtPr>
                <w:rPr>
                  <w:rFonts w:ascii="Arial" w:hAnsi="Arial" w:cs="Arial"/>
                  <w:sz w:val="18"/>
                  <w:szCs w:val="18"/>
                </w:rPr>
                <w:id w:val="961920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UDBE</w:t>
            </w:r>
            <w:r>
              <w:rPr>
                <w:rFonts w:ascii="Arial" w:hAnsi="Arial" w:cs="Arial"/>
                <w:sz w:val="18"/>
                <w:szCs w:val="18"/>
              </w:rPr>
              <w:tab/>
            </w:r>
            <w:r>
              <w:rPr>
                <w:rFonts w:ascii="Arial" w:hAnsi="Arial" w:cs="Arial"/>
                <w:sz w:val="18"/>
                <w:szCs w:val="18"/>
              </w:rPr>
              <w:tab/>
              <w:t xml:space="preserve"> </w:t>
            </w:r>
            <w:sdt>
              <w:sdtPr>
                <w:rPr>
                  <w:rFonts w:ascii="Arial" w:hAnsi="Arial" w:cs="Arial"/>
                  <w:sz w:val="18"/>
                  <w:szCs w:val="18"/>
                </w:rPr>
                <w:id w:val="-1024089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DBE</w:t>
            </w:r>
            <w:r>
              <w:rPr>
                <w:rFonts w:ascii="Arial" w:hAnsi="Arial" w:cs="Arial"/>
                <w:sz w:val="18"/>
                <w:szCs w:val="18"/>
              </w:rPr>
              <w:tab/>
            </w:r>
            <w:r>
              <w:rPr>
                <w:rFonts w:ascii="Arial" w:hAnsi="Arial" w:cs="Arial"/>
                <w:sz w:val="18"/>
                <w:szCs w:val="18"/>
              </w:rPr>
              <w:tab/>
              <w:t xml:space="preserve"> </w:t>
            </w:r>
            <w:sdt>
              <w:sdtPr>
                <w:rPr>
                  <w:rFonts w:ascii="Arial" w:hAnsi="Arial" w:cs="Arial"/>
                  <w:sz w:val="18"/>
                  <w:szCs w:val="18"/>
                </w:rPr>
                <w:id w:val="14579032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Federal Small Business Enterprise (FSBE)</w:t>
            </w:r>
          </w:p>
        </w:tc>
      </w:tr>
      <w:tr w:rsidR="00A05C6C" w:rsidRPr="00C36780" w14:paraId="771A2366" w14:textId="77777777" w:rsidTr="00D50258">
        <w:trPr>
          <w:trHeight w:val="288"/>
        </w:trPr>
        <w:tc>
          <w:tcPr>
            <w:tcW w:w="10502" w:type="dxa"/>
            <w:gridSpan w:val="10"/>
            <w:vAlign w:val="center"/>
          </w:tcPr>
          <w:p w14:paraId="6BC4C72E" w14:textId="77777777" w:rsidR="00A05C6C" w:rsidRPr="00C36780" w:rsidRDefault="00A05C6C" w:rsidP="00D50258">
            <w:pPr>
              <w:spacing w:after="0"/>
              <w:rPr>
                <w:rFonts w:ascii="Arial" w:hAnsi="Arial" w:cs="Arial"/>
                <w:sz w:val="18"/>
                <w:szCs w:val="18"/>
              </w:rPr>
            </w:pPr>
            <w:r>
              <w:rPr>
                <w:rFonts w:ascii="Arial" w:hAnsi="Arial" w:cs="Arial"/>
                <w:sz w:val="18"/>
                <w:szCs w:val="18"/>
              </w:rPr>
              <w:t xml:space="preserve">DBE Contract Type:     </w:t>
            </w:r>
            <w:sdt>
              <w:sdtPr>
                <w:rPr>
                  <w:rFonts w:ascii="Arial" w:hAnsi="Arial" w:cs="Arial"/>
                  <w:sz w:val="18"/>
                  <w:szCs w:val="18"/>
                </w:rPr>
                <w:id w:val="-159083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Prime Contractor     </w:t>
            </w:r>
            <w:sdt>
              <w:sdtPr>
                <w:rPr>
                  <w:rFonts w:ascii="Arial" w:hAnsi="Arial" w:cs="Arial"/>
                  <w:sz w:val="18"/>
                  <w:szCs w:val="18"/>
                </w:rPr>
                <w:id w:val="-530270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Subcontractor     </w:t>
            </w:r>
            <w:sdt>
              <w:sdtPr>
                <w:rPr>
                  <w:rFonts w:ascii="Arial" w:hAnsi="Arial" w:cs="Arial"/>
                  <w:sz w:val="18"/>
                  <w:szCs w:val="18"/>
                </w:rPr>
                <w:id w:val="18402747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Lower-tier Subcontractor     </w:t>
            </w:r>
            <w:sdt>
              <w:sdtPr>
                <w:rPr>
                  <w:rFonts w:ascii="Arial" w:hAnsi="Arial" w:cs="Arial"/>
                  <w:sz w:val="18"/>
                  <w:szCs w:val="18"/>
                </w:rPr>
                <w:id w:val="19057150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Trucking/Hauling</w:t>
            </w:r>
          </w:p>
        </w:tc>
      </w:tr>
      <w:tr w:rsidR="00A05C6C" w:rsidRPr="00C36780" w14:paraId="106AD9F0" w14:textId="77777777" w:rsidTr="00D50258">
        <w:trPr>
          <w:trHeight w:val="288"/>
        </w:trPr>
        <w:tc>
          <w:tcPr>
            <w:tcW w:w="10502" w:type="dxa"/>
            <w:gridSpan w:val="10"/>
            <w:tcBorders>
              <w:bottom w:val="single" w:sz="4" w:space="0" w:color="auto"/>
            </w:tcBorders>
            <w:vAlign w:val="center"/>
          </w:tcPr>
          <w:p w14:paraId="40CCEB47" w14:textId="77777777" w:rsidR="00A05C6C" w:rsidRPr="00C36780" w:rsidRDefault="00A05C6C" w:rsidP="00D50258">
            <w:pPr>
              <w:spacing w:after="0"/>
              <w:rPr>
                <w:rFonts w:ascii="Arial" w:hAnsi="Arial" w:cs="Arial"/>
                <w:sz w:val="18"/>
                <w:szCs w:val="18"/>
              </w:rPr>
            </w:pPr>
            <w:r>
              <w:rPr>
                <w:rFonts w:ascii="Arial" w:hAnsi="Arial" w:cs="Arial"/>
                <w:sz w:val="18"/>
                <w:szCs w:val="18"/>
              </w:rPr>
              <w:t xml:space="preserve">DBE Contract Arrangement:     </w:t>
            </w:r>
            <w:sdt>
              <w:sdtPr>
                <w:rPr>
                  <w:rFonts w:ascii="Arial" w:hAnsi="Arial" w:cs="Arial"/>
                  <w:sz w:val="18"/>
                  <w:szCs w:val="18"/>
                </w:rPr>
                <w:id w:val="-20166118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Furnish and Install     </w:t>
            </w:r>
            <w:sdt>
              <w:sdtPr>
                <w:rPr>
                  <w:rFonts w:ascii="Arial" w:hAnsi="Arial" w:cs="Arial"/>
                  <w:sz w:val="18"/>
                  <w:szCs w:val="18"/>
                </w:rPr>
                <w:id w:val="4048075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Labor Only     </w:t>
            </w:r>
            <w:sdt>
              <w:sdtPr>
                <w:rPr>
                  <w:rFonts w:ascii="Arial" w:hAnsi="Arial" w:cs="Arial"/>
                  <w:sz w:val="18"/>
                  <w:szCs w:val="18"/>
                </w:rPr>
                <w:id w:val="4508294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Owner/Operator</w:t>
            </w:r>
          </w:p>
        </w:tc>
      </w:tr>
      <w:tr w:rsidR="00A05C6C" w:rsidRPr="00C36780" w14:paraId="63967E01" w14:textId="77777777" w:rsidTr="00D50258">
        <w:tc>
          <w:tcPr>
            <w:tcW w:w="10502" w:type="dxa"/>
            <w:gridSpan w:val="10"/>
            <w:tcBorders>
              <w:bottom w:val="nil"/>
            </w:tcBorders>
          </w:tcPr>
          <w:p w14:paraId="6E37892D" w14:textId="77777777" w:rsidR="00A05C6C" w:rsidRPr="00C36780" w:rsidRDefault="00A05C6C" w:rsidP="000277F2">
            <w:pPr>
              <w:spacing w:after="0"/>
              <w:rPr>
                <w:rFonts w:ascii="Arial" w:hAnsi="Arial" w:cs="Arial"/>
                <w:sz w:val="18"/>
                <w:szCs w:val="18"/>
              </w:rPr>
            </w:pPr>
            <w:r>
              <w:rPr>
                <w:rFonts w:ascii="Arial" w:hAnsi="Arial" w:cs="Arial"/>
                <w:sz w:val="18"/>
                <w:szCs w:val="18"/>
              </w:rPr>
              <w:t>Description of work to be performed by the DBE according to the approved Request to Sublet/Bid Item Breakdown form:</w:t>
            </w:r>
          </w:p>
        </w:tc>
      </w:tr>
      <w:tr w:rsidR="00A05C6C" w:rsidRPr="00C36780" w14:paraId="2CFC338B" w14:textId="77777777" w:rsidTr="00EA23FB">
        <w:trPr>
          <w:trHeight w:val="1088"/>
        </w:trPr>
        <w:tc>
          <w:tcPr>
            <w:tcW w:w="10502" w:type="dxa"/>
            <w:gridSpan w:val="10"/>
            <w:tcBorders>
              <w:top w:val="nil"/>
              <w:bottom w:val="single" w:sz="12" w:space="0" w:color="auto"/>
            </w:tcBorders>
          </w:tcPr>
          <w:sdt>
            <w:sdtPr>
              <w:rPr>
                <w:rFonts w:ascii="Arial" w:hAnsi="Arial" w:cs="Arial"/>
                <w:sz w:val="18"/>
                <w:szCs w:val="18"/>
              </w:rPr>
              <w:id w:val="957599537"/>
              <w:placeholder>
                <w:docPart w:val="70EE21265AC04E1A9B965AD4E210F16C"/>
              </w:placeholder>
              <w:showingPlcHdr/>
            </w:sdtPr>
            <w:sdtEndPr/>
            <w:sdtContent>
              <w:p w14:paraId="1F6CD38B" w14:textId="77777777" w:rsidR="00A05C6C" w:rsidRPr="00C36780" w:rsidRDefault="00D50258" w:rsidP="000277F2">
                <w:pPr>
                  <w:spacing w:after="0"/>
                  <w:rPr>
                    <w:rFonts w:ascii="Arial" w:hAnsi="Arial" w:cs="Arial"/>
                    <w:sz w:val="18"/>
                    <w:szCs w:val="18"/>
                  </w:rPr>
                </w:pPr>
                <w:r>
                  <w:rPr>
                    <w:rFonts w:ascii="Arial" w:hAnsi="Arial" w:cs="Arial"/>
                    <w:sz w:val="18"/>
                    <w:szCs w:val="18"/>
                  </w:rPr>
                  <w:t xml:space="preserve">      </w:t>
                </w:r>
              </w:p>
            </w:sdtContent>
          </w:sdt>
        </w:tc>
      </w:tr>
      <w:tr w:rsidR="00AF28B5" w:rsidRPr="00C36780" w14:paraId="1910287F" w14:textId="77777777" w:rsidTr="00675C70">
        <w:trPr>
          <w:trHeight w:val="288"/>
        </w:trPr>
        <w:tc>
          <w:tcPr>
            <w:tcW w:w="7001" w:type="dxa"/>
            <w:gridSpan w:val="6"/>
            <w:tcBorders>
              <w:top w:val="single" w:sz="12" w:space="0" w:color="auto"/>
              <w:bottom w:val="single" w:sz="12" w:space="0" w:color="auto"/>
            </w:tcBorders>
            <w:shd w:val="clear" w:color="auto" w:fill="auto"/>
            <w:vAlign w:val="center"/>
          </w:tcPr>
          <w:p w14:paraId="6252303D" w14:textId="77777777" w:rsidR="00AF28B5" w:rsidRPr="00F5402B" w:rsidRDefault="00AF28B5" w:rsidP="00B53769">
            <w:pPr>
              <w:spacing w:after="0"/>
              <w:rPr>
                <w:rFonts w:ascii="Arial" w:hAnsi="Arial" w:cs="Arial"/>
                <w:b/>
                <w:sz w:val="20"/>
                <w:szCs w:val="18"/>
              </w:rPr>
            </w:pPr>
            <w:r w:rsidRPr="00F5402B">
              <w:rPr>
                <w:rFonts w:ascii="Arial" w:hAnsi="Arial" w:cs="Arial"/>
                <w:b/>
                <w:sz w:val="20"/>
                <w:szCs w:val="18"/>
              </w:rPr>
              <w:t>Termination/Partial Termination/Underrun</w:t>
            </w:r>
          </w:p>
        </w:tc>
        <w:sdt>
          <w:sdtPr>
            <w:rPr>
              <w:rFonts w:ascii="Arial" w:hAnsi="Arial" w:cs="Arial"/>
              <w:b/>
              <w:sz w:val="20"/>
              <w:szCs w:val="18"/>
            </w:rPr>
            <w:id w:val="727186713"/>
            <w14:checkbox>
              <w14:checked w14:val="0"/>
              <w14:checkedState w14:val="2612" w14:font="MS Gothic"/>
              <w14:uncheckedState w14:val="2610" w14:font="MS Gothic"/>
            </w14:checkbox>
          </w:sdtPr>
          <w:sdtEndPr/>
          <w:sdtContent>
            <w:tc>
              <w:tcPr>
                <w:tcW w:w="626" w:type="dxa"/>
                <w:tcBorders>
                  <w:top w:val="single" w:sz="12" w:space="0" w:color="auto"/>
                  <w:bottom w:val="single" w:sz="12" w:space="0" w:color="auto"/>
                </w:tcBorders>
                <w:shd w:val="clear" w:color="auto" w:fill="auto"/>
                <w:vAlign w:val="center"/>
              </w:tcPr>
              <w:p w14:paraId="06117EB6" w14:textId="77777777" w:rsidR="00AF28B5" w:rsidRPr="00F5402B" w:rsidRDefault="00AF28B5" w:rsidP="00AF28B5">
                <w:pPr>
                  <w:spacing w:after="0"/>
                  <w:jc w:val="center"/>
                  <w:rPr>
                    <w:rFonts w:ascii="Arial" w:hAnsi="Arial" w:cs="Arial"/>
                    <w:b/>
                    <w:sz w:val="20"/>
                    <w:szCs w:val="18"/>
                  </w:rPr>
                </w:pPr>
                <w:r>
                  <w:rPr>
                    <w:rFonts w:ascii="MS Gothic" w:eastAsia="MS Gothic" w:hAnsi="MS Gothic" w:cs="Arial" w:hint="eastAsia"/>
                    <w:b/>
                    <w:sz w:val="20"/>
                    <w:szCs w:val="18"/>
                  </w:rPr>
                  <w:t>☐</w:t>
                </w:r>
              </w:p>
            </w:tc>
          </w:sdtContent>
        </w:sdt>
        <w:tc>
          <w:tcPr>
            <w:tcW w:w="2875" w:type="dxa"/>
            <w:gridSpan w:val="3"/>
            <w:tcBorders>
              <w:top w:val="single" w:sz="12" w:space="0" w:color="auto"/>
              <w:bottom w:val="single" w:sz="12" w:space="0" w:color="auto"/>
            </w:tcBorders>
            <w:shd w:val="clear" w:color="auto" w:fill="auto"/>
            <w:vAlign w:val="center"/>
          </w:tcPr>
          <w:p w14:paraId="6836CAD4" w14:textId="77777777" w:rsidR="00AF28B5" w:rsidRPr="00F5402B" w:rsidRDefault="00AF28B5" w:rsidP="00AF28B5">
            <w:pPr>
              <w:spacing w:after="0"/>
              <w:rPr>
                <w:rFonts w:ascii="Arial" w:hAnsi="Arial" w:cs="Arial"/>
                <w:b/>
                <w:sz w:val="20"/>
                <w:szCs w:val="18"/>
              </w:rPr>
            </w:pPr>
            <w:r>
              <w:rPr>
                <w:rFonts w:ascii="Arial" w:hAnsi="Arial" w:cs="Arial"/>
                <w:b/>
                <w:sz w:val="20"/>
                <w:szCs w:val="18"/>
              </w:rPr>
              <w:t>Section Not Applicable</w:t>
            </w:r>
          </w:p>
        </w:tc>
      </w:tr>
      <w:tr w:rsidR="00A05C6C" w:rsidRPr="00C36780" w14:paraId="6ABD1F56" w14:textId="77777777" w:rsidTr="00FB56BC">
        <w:trPr>
          <w:trHeight w:val="213"/>
        </w:trPr>
        <w:tc>
          <w:tcPr>
            <w:tcW w:w="7001" w:type="dxa"/>
            <w:gridSpan w:val="6"/>
            <w:tcBorders>
              <w:top w:val="single" w:sz="12" w:space="0" w:color="auto"/>
              <w:bottom w:val="single" w:sz="4" w:space="0" w:color="auto"/>
              <w:right w:val="nil"/>
            </w:tcBorders>
            <w:vAlign w:val="center"/>
          </w:tcPr>
          <w:p w14:paraId="1BEE3ED2" w14:textId="77777777" w:rsidR="00A52517" w:rsidRPr="00A52517" w:rsidRDefault="00A52517" w:rsidP="00A52517">
            <w:pPr>
              <w:pStyle w:val="NoSpacing"/>
              <w:rPr>
                <w:rFonts w:ascii="Arial" w:hAnsi="Arial" w:cs="Arial"/>
                <w:sz w:val="18"/>
              </w:rPr>
            </w:pPr>
            <w:r w:rsidRPr="00A52517">
              <w:rPr>
                <w:rFonts w:ascii="Arial" w:hAnsi="Arial" w:cs="Arial"/>
                <w:sz w:val="18"/>
              </w:rPr>
              <w:t xml:space="preserve">1. </w:t>
            </w:r>
            <w:r w:rsidR="00A05C6C" w:rsidRPr="00A52517">
              <w:rPr>
                <w:rFonts w:ascii="Arial" w:hAnsi="Arial" w:cs="Arial"/>
                <w:sz w:val="18"/>
              </w:rPr>
              <w:t>Have there been any changes in the project’s scope that would affect the DBE’s commitment?</w:t>
            </w:r>
          </w:p>
          <w:p w14:paraId="1DECB7FC" w14:textId="77777777" w:rsidR="00A52517" w:rsidRPr="00A52517" w:rsidRDefault="00402034" w:rsidP="00402034">
            <w:pPr>
              <w:pStyle w:val="NoSpacing"/>
              <w:rPr>
                <w:rFonts w:ascii="Arial" w:hAnsi="Arial" w:cs="Arial"/>
                <w:sz w:val="18"/>
              </w:rPr>
            </w:pPr>
            <w:r>
              <w:rPr>
                <w:rFonts w:ascii="Arial" w:hAnsi="Arial" w:cs="Arial"/>
                <w:sz w:val="18"/>
              </w:rPr>
              <w:t>If yes, p</w:t>
            </w:r>
            <w:r w:rsidR="00A52517">
              <w:rPr>
                <w:rFonts w:ascii="Arial" w:hAnsi="Arial" w:cs="Arial"/>
                <w:sz w:val="18"/>
              </w:rPr>
              <w:t>lease</w:t>
            </w:r>
            <w:r>
              <w:rPr>
                <w:rFonts w:ascii="Arial" w:hAnsi="Arial" w:cs="Arial"/>
                <w:sz w:val="18"/>
              </w:rPr>
              <w:t xml:space="preserve"> provide an</w:t>
            </w:r>
            <w:r w:rsidR="00A52517">
              <w:rPr>
                <w:rFonts w:ascii="Arial" w:hAnsi="Arial" w:cs="Arial"/>
                <w:sz w:val="18"/>
              </w:rPr>
              <w:t xml:space="preserve"> </w:t>
            </w:r>
            <w:r>
              <w:rPr>
                <w:rFonts w:ascii="Arial" w:hAnsi="Arial" w:cs="Arial"/>
                <w:sz w:val="18"/>
              </w:rPr>
              <w:t>explanation below.</w:t>
            </w:r>
          </w:p>
        </w:tc>
        <w:tc>
          <w:tcPr>
            <w:tcW w:w="1167" w:type="dxa"/>
            <w:gridSpan w:val="2"/>
            <w:tcBorders>
              <w:top w:val="single" w:sz="12" w:space="0" w:color="auto"/>
              <w:left w:val="nil"/>
              <w:bottom w:val="single" w:sz="4" w:space="0" w:color="auto"/>
              <w:right w:val="nil"/>
            </w:tcBorders>
            <w:vAlign w:val="center"/>
          </w:tcPr>
          <w:p w14:paraId="1D5B1325" w14:textId="77777777" w:rsidR="00A05C6C" w:rsidRPr="00C36780" w:rsidRDefault="00A9393A" w:rsidP="00B53769">
            <w:pPr>
              <w:spacing w:after="0"/>
              <w:jc w:val="center"/>
              <w:rPr>
                <w:rFonts w:ascii="Arial" w:hAnsi="Arial" w:cs="Arial"/>
                <w:sz w:val="18"/>
                <w:szCs w:val="18"/>
              </w:rPr>
            </w:pPr>
            <w:sdt>
              <w:sdtPr>
                <w:rPr>
                  <w:rFonts w:ascii="Arial" w:hAnsi="Arial" w:cs="Arial"/>
                  <w:sz w:val="18"/>
                  <w:szCs w:val="18"/>
                </w:rPr>
                <w:id w:val="1313594747"/>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A05C6C">
              <w:rPr>
                <w:rFonts w:ascii="Arial" w:hAnsi="Arial" w:cs="Arial"/>
                <w:sz w:val="18"/>
                <w:szCs w:val="18"/>
              </w:rPr>
              <w:t xml:space="preserve"> Yes</w:t>
            </w:r>
          </w:p>
        </w:tc>
        <w:tc>
          <w:tcPr>
            <w:tcW w:w="1167" w:type="dxa"/>
            <w:tcBorders>
              <w:top w:val="single" w:sz="12" w:space="0" w:color="auto"/>
              <w:left w:val="nil"/>
              <w:bottom w:val="single" w:sz="4" w:space="0" w:color="auto"/>
              <w:right w:val="nil"/>
            </w:tcBorders>
            <w:vAlign w:val="center"/>
          </w:tcPr>
          <w:p w14:paraId="49FA28B0" w14:textId="77777777" w:rsidR="00A05C6C" w:rsidRPr="00C36780" w:rsidRDefault="00A9393A" w:rsidP="00B53769">
            <w:pPr>
              <w:spacing w:after="0"/>
              <w:jc w:val="center"/>
              <w:rPr>
                <w:rFonts w:ascii="Arial" w:hAnsi="Arial" w:cs="Arial"/>
                <w:sz w:val="18"/>
                <w:szCs w:val="18"/>
              </w:rPr>
            </w:pPr>
            <w:sdt>
              <w:sdtPr>
                <w:rPr>
                  <w:rFonts w:ascii="Arial" w:hAnsi="Arial" w:cs="Arial"/>
                  <w:sz w:val="18"/>
                  <w:szCs w:val="18"/>
                </w:rPr>
                <w:id w:val="876127702"/>
                <w14:checkbox>
                  <w14:checked w14:val="0"/>
                  <w14:checkedState w14:val="2612" w14:font="MS Gothic"/>
                  <w14:uncheckedState w14:val="2610" w14:font="MS Gothic"/>
                </w14:checkbox>
              </w:sdtPr>
              <w:sdtEndPr/>
              <w:sdtContent>
                <w:r w:rsidR="00A05C6C">
                  <w:rPr>
                    <w:rFonts w:ascii="MS Gothic" w:eastAsia="MS Gothic" w:hAnsi="MS Gothic" w:cs="Arial" w:hint="eastAsia"/>
                    <w:sz w:val="18"/>
                    <w:szCs w:val="18"/>
                  </w:rPr>
                  <w:t>☐</w:t>
                </w:r>
              </w:sdtContent>
            </w:sdt>
            <w:r w:rsidR="00A05C6C">
              <w:rPr>
                <w:rFonts w:ascii="Arial" w:hAnsi="Arial" w:cs="Arial"/>
                <w:sz w:val="18"/>
                <w:szCs w:val="18"/>
              </w:rPr>
              <w:t xml:space="preserve"> No</w:t>
            </w:r>
          </w:p>
        </w:tc>
        <w:tc>
          <w:tcPr>
            <w:tcW w:w="1167" w:type="dxa"/>
            <w:tcBorders>
              <w:top w:val="single" w:sz="12" w:space="0" w:color="auto"/>
              <w:left w:val="nil"/>
              <w:bottom w:val="single" w:sz="4" w:space="0" w:color="auto"/>
            </w:tcBorders>
            <w:vAlign w:val="center"/>
          </w:tcPr>
          <w:p w14:paraId="1CF7D543" w14:textId="77777777" w:rsidR="00A05C6C" w:rsidRPr="00C36780" w:rsidRDefault="00A9393A" w:rsidP="00B53769">
            <w:pPr>
              <w:spacing w:after="0"/>
              <w:jc w:val="center"/>
              <w:rPr>
                <w:rFonts w:ascii="Arial" w:hAnsi="Arial" w:cs="Arial"/>
                <w:sz w:val="18"/>
                <w:szCs w:val="18"/>
              </w:rPr>
            </w:pPr>
            <w:sdt>
              <w:sdtPr>
                <w:rPr>
                  <w:rFonts w:ascii="Arial" w:hAnsi="Arial" w:cs="Arial"/>
                  <w:sz w:val="18"/>
                  <w:szCs w:val="18"/>
                </w:rPr>
                <w:id w:val="1618175316"/>
                <w14:checkbox>
                  <w14:checked w14:val="0"/>
                  <w14:checkedState w14:val="2612" w14:font="MS Gothic"/>
                  <w14:uncheckedState w14:val="2610" w14:font="MS Gothic"/>
                </w14:checkbox>
              </w:sdtPr>
              <w:sdtEndPr/>
              <w:sdtContent>
                <w:r w:rsidR="005E65C8">
                  <w:rPr>
                    <w:rFonts w:ascii="MS Gothic" w:eastAsia="MS Gothic" w:hAnsi="MS Gothic" w:cs="Arial" w:hint="eastAsia"/>
                    <w:sz w:val="18"/>
                    <w:szCs w:val="18"/>
                  </w:rPr>
                  <w:t>☐</w:t>
                </w:r>
              </w:sdtContent>
            </w:sdt>
            <w:r w:rsidR="00A05C6C">
              <w:rPr>
                <w:rFonts w:ascii="Arial" w:hAnsi="Arial" w:cs="Arial"/>
                <w:sz w:val="18"/>
                <w:szCs w:val="18"/>
              </w:rPr>
              <w:t xml:space="preserve"> N/A</w:t>
            </w:r>
          </w:p>
        </w:tc>
      </w:tr>
      <w:tr w:rsidR="009065E4" w:rsidRPr="00402034" w14:paraId="5AEDF134" w14:textId="77777777" w:rsidTr="008E63A4">
        <w:trPr>
          <w:trHeight w:val="935"/>
        </w:trPr>
        <w:tc>
          <w:tcPr>
            <w:tcW w:w="10502" w:type="dxa"/>
            <w:gridSpan w:val="10"/>
            <w:tcBorders>
              <w:top w:val="nil"/>
              <w:bottom w:val="single" w:sz="4" w:space="0" w:color="auto"/>
            </w:tcBorders>
          </w:tcPr>
          <w:sdt>
            <w:sdtPr>
              <w:rPr>
                <w:rFonts w:ascii="Arial" w:hAnsi="Arial" w:cs="Arial"/>
                <w:sz w:val="18"/>
                <w:szCs w:val="18"/>
              </w:rPr>
              <w:id w:val="-1632544245"/>
              <w:placeholder>
                <w:docPart w:val="79DB8E8F4D56462B86F2F522BE88AAAF"/>
              </w:placeholder>
              <w:showingPlcHdr/>
            </w:sdtPr>
            <w:sdtEndPr/>
            <w:sdtContent>
              <w:p w14:paraId="746828B1" w14:textId="77777777" w:rsidR="009065E4" w:rsidRPr="00402034" w:rsidRDefault="009065E4" w:rsidP="00402034">
                <w:pPr>
                  <w:spacing w:after="0"/>
                  <w:rPr>
                    <w:rFonts w:ascii="Arial" w:hAnsi="Arial" w:cs="Arial"/>
                    <w:sz w:val="18"/>
                    <w:szCs w:val="18"/>
                  </w:rPr>
                </w:pPr>
                <w:r w:rsidRPr="00402034">
                  <w:t xml:space="preserve">     </w:t>
                </w:r>
              </w:p>
            </w:sdtContent>
          </w:sdt>
        </w:tc>
      </w:tr>
      <w:tr w:rsidR="00A05C6C" w:rsidRPr="00C36780" w14:paraId="0EECCCFE" w14:textId="77777777" w:rsidTr="008E63A4">
        <w:trPr>
          <w:trHeight w:val="260"/>
        </w:trPr>
        <w:tc>
          <w:tcPr>
            <w:tcW w:w="7001" w:type="dxa"/>
            <w:gridSpan w:val="6"/>
            <w:tcBorders>
              <w:top w:val="single" w:sz="4" w:space="0" w:color="auto"/>
              <w:bottom w:val="single" w:sz="4" w:space="0" w:color="auto"/>
              <w:right w:val="single" w:sz="4" w:space="0" w:color="auto"/>
            </w:tcBorders>
            <w:vAlign w:val="center"/>
          </w:tcPr>
          <w:p w14:paraId="754B4F19" w14:textId="77777777" w:rsidR="00A05C6C" w:rsidRPr="00C36780" w:rsidRDefault="00A05C6C" w:rsidP="00B53769">
            <w:pPr>
              <w:spacing w:after="0"/>
              <w:rPr>
                <w:rFonts w:ascii="Arial" w:hAnsi="Arial" w:cs="Arial"/>
                <w:sz w:val="18"/>
                <w:szCs w:val="18"/>
              </w:rPr>
            </w:pPr>
            <w:r>
              <w:rPr>
                <w:rFonts w:ascii="Arial" w:hAnsi="Arial" w:cs="Arial"/>
                <w:sz w:val="18"/>
                <w:szCs w:val="18"/>
              </w:rPr>
              <w:t>2. Provide the dollar value of any work committed to the COA DBE that was terminated or partially terminated, or was performed by another firm without WSDOT’s prior written consent.</w:t>
            </w:r>
          </w:p>
        </w:tc>
        <w:tc>
          <w:tcPr>
            <w:tcW w:w="3501" w:type="dxa"/>
            <w:gridSpan w:val="4"/>
            <w:tcBorders>
              <w:top w:val="single" w:sz="4" w:space="0" w:color="auto"/>
              <w:left w:val="single" w:sz="4" w:space="0" w:color="auto"/>
              <w:bottom w:val="single" w:sz="4" w:space="0" w:color="auto"/>
            </w:tcBorders>
            <w:vAlign w:val="center"/>
          </w:tcPr>
          <w:sdt>
            <w:sdtPr>
              <w:rPr>
                <w:rFonts w:ascii="Arial" w:hAnsi="Arial" w:cs="Arial"/>
                <w:sz w:val="18"/>
                <w:szCs w:val="18"/>
              </w:rPr>
              <w:id w:val="-597638577"/>
              <w:placeholder>
                <w:docPart w:val="2C9D010DE21D4B46B67C630D0DC5C8B7"/>
              </w:placeholder>
              <w:showingPlcHdr/>
            </w:sdtPr>
            <w:sdtEndPr/>
            <w:sdtContent>
              <w:p w14:paraId="652671E8" w14:textId="77777777" w:rsidR="00A05C6C" w:rsidRPr="00C36780" w:rsidRDefault="00D50258" w:rsidP="00B53769">
                <w:pPr>
                  <w:spacing w:after="0"/>
                  <w:rPr>
                    <w:rFonts w:ascii="Arial" w:hAnsi="Arial" w:cs="Arial"/>
                    <w:sz w:val="18"/>
                    <w:szCs w:val="18"/>
                  </w:rPr>
                </w:pPr>
                <w:r>
                  <w:rPr>
                    <w:rFonts w:ascii="Arial" w:hAnsi="Arial" w:cs="Arial"/>
                    <w:sz w:val="18"/>
                    <w:szCs w:val="18"/>
                  </w:rPr>
                  <w:t xml:space="preserve">      </w:t>
                </w:r>
              </w:p>
            </w:sdtContent>
          </w:sdt>
        </w:tc>
      </w:tr>
    </w:tbl>
    <w:p w14:paraId="2D80DB7B" w14:textId="77777777" w:rsidR="00644B6E" w:rsidRDefault="00644B6E"/>
    <w:tbl>
      <w:tblPr>
        <w:tblStyle w:val="TableGrid"/>
        <w:tblW w:w="0" w:type="auto"/>
        <w:tblLook w:val="04A0" w:firstRow="1" w:lastRow="0" w:firstColumn="1" w:lastColumn="0" w:noHBand="0" w:noVBand="1"/>
      </w:tblPr>
      <w:tblGrid>
        <w:gridCol w:w="7001"/>
        <w:gridCol w:w="1167"/>
        <w:gridCol w:w="1167"/>
        <w:gridCol w:w="1167"/>
      </w:tblGrid>
      <w:tr w:rsidR="005E65C8" w:rsidRPr="00C36780" w14:paraId="2A561945" w14:textId="77777777" w:rsidTr="008E63A4">
        <w:trPr>
          <w:trHeight w:val="720"/>
        </w:trPr>
        <w:tc>
          <w:tcPr>
            <w:tcW w:w="7001" w:type="dxa"/>
            <w:tcBorders>
              <w:top w:val="single" w:sz="4" w:space="0" w:color="auto"/>
              <w:left w:val="single" w:sz="4" w:space="0" w:color="auto"/>
              <w:bottom w:val="single" w:sz="4" w:space="0" w:color="auto"/>
              <w:right w:val="nil"/>
            </w:tcBorders>
            <w:vAlign w:val="center"/>
          </w:tcPr>
          <w:p w14:paraId="4370C1CB" w14:textId="77777777" w:rsidR="005E65C8" w:rsidRDefault="005E65C8" w:rsidP="00B53769">
            <w:pPr>
              <w:spacing w:after="0"/>
              <w:rPr>
                <w:rFonts w:ascii="Arial" w:hAnsi="Arial" w:cs="Arial"/>
                <w:sz w:val="18"/>
                <w:szCs w:val="18"/>
              </w:rPr>
            </w:pPr>
            <w:r>
              <w:rPr>
                <w:rFonts w:ascii="Arial" w:hAnsi="Arial" w:cs="Arial"/>
                <w:sz w:val="18"/>
                <w:szCs w:val="18"/>
              </w:rPr>
              <w:t>3. If written concurrence was not obtained, did the PEO deny payment to the prime for work that was performed by another firm originally committed to the DBE?</w:t>
            </w:r>
          </w:p>
          <w:p w14:paraId="57C766DB" w14:textId="77777777" w:rsidR="00402034" w:rsidRPr="00C36780" w:rsidRDefault="00402034" w:rsidP="00402034">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tcBorders>
              <w:top w:val="single" w:sz="4" w:space="0" w:color="auto"/>
              <w:left w:val="nil"/>
              <w:bottom w:val="single" w:sz="4" w:space="0" w:color="auto"/>
              <w:right w:val="nil"/>
            </w:tcBorders>
            <w:vAlign w:val="center"/>
          </w:tcPr>
          <w:p w14:paraId="17C1BECC" w14:textId="77777777" w:rsidR="005E65C8" w:rsidRPr="00C36780" w:rsidRDefault="00A9393A" w:rsidP="00B53769">
            <w:pPr>
              <w:spacing w:after="0"/>
              <w:jc w:val="center"/>
              <w:rPr>
                <w:rFonts w:ascii="Arial" w:hAnsi="Arial" w:cs="Arial"/>
                <w:sz w:val="18"/>
                <w:szCs w:val="18"/>
              </w:rPr>
            </w:pPr>
            <w:sdt>
              <w:sdtPr>
                <w:rPr>
                  <w:rFonts w:ascii="Arial" w:hAnsi="Arial" w:cs="Arial"/>
                  <w:sz w:val="18"/>
                  <w:szCs w:val="18"/>
                </w:rPr>
                <w:id w:val="636307357"/>
                <w14:checkbox>
                  <w14:checked w14:val="0"/>
                  <w14:checkedState w14:val="2612" w14:font="MS Gothic"/>
                  <w14:uncheckedState w14:val="2610" w14:font="MS Gothic"/>
                </w14:checkbox>
              </w:sdtPr>
              <w:sdtEndPr/>
              <w:sdtContent>
                <w:r w:rsidR="00675C70">
                  <w:rPr>
                    <w:rFonts w:ascii="MS Gothic" w:eastAsia="MS Gothic" w:hAnsi="MS Gothic" w:cs="Arial" w:hint="eastAsia"/>
                    <w:sz w:val="18"/>
                    <w:szCs w:val="18"/>
                  </w:rPr>
                  <w:t>☐</w:t>
                </w:r>
              </w:sdtContent>
            </w:sdt>
            <w:r w:rsidR="005E65C8">
              <w:rPr>
                <w:rFonts w:ascii="Arial" w:hAnsi="Arial" w:cs="Arial"/>
                <w:sz w:val="18"/>
                <w:szCs w:val="18"/>
              </w:rPr>
              <w:t xml:space="preserve"> Yes</w:t>
            </w:r>
          </w:p>
        </w:tc>
        <w:tc>
          <w:tcPr>
            <w:tcW w:w="1167" w:type="dxa"/>
            <w:tcBorders>
              <w:top w:val="single" w:sz="4" w:space="0" w:color="auto"/>
              <w:left w:val="nil"/>
              <w:bottom w:val="single" w:sz="4" w:space="0" w:color="auto"/>
              <w:right w:val="nil"/>
            </w:tcBorders>
            <w:vAlign w:val="center"/>
          </w:tcPr>
          <w:p w14:paraId="7EC14669" w14:textId="77777777" w:rsidR="005E65C8" w:rsidRPr="00C36780" w:rsidRDefault="00A9393A" w:rsidP="00B53769">
            <w:pPr>
              <w:spacing w:after="0"/>
              <w:jc w:val="center"/>
              <w:rPr>
                <w:rFonts w:ascii="Arial" w:hAnsi="Arial" w:cs="Arial"/>
                <w:sz w:val="18"/>
                <w:szCs w:val="18"/>
              </w:rPr>
            </w:pPr>
            <w:sdt>
              <w:sdtPr>
                <w:rPr>
                  <w:rFonts w:ascii="Arial" w:hAnsi="Arial" w:cs="Arial"/>
                  <w:sz w:val="18"/>
                  <w:szCs w:val="18"/>
                </w:rPr>
                <w:id w:val="-1724972092"/>
                <w14:checkbox>
                  <w14:checked w14:val="0"/>
                  <w14:checkedState w14:val="2612" w14:font="MS Gothic"/>
                  <w14:uncheckedState w14:val="2610" w14:font="MS Gothic"/>
                </w14:checkbox>
              </w:sdtPr>
              <w:sdtEndPr/>
              <w:sdtContent>
                <w:r w:rsidR="005E65C8">
                  <w:rPr>
                    <w:rFonts w:ascii="MS Gothic" w:eastAsia="MS Gothic" w:hAnsi="MS Gothic" w:cs="Arial" w:hint="eastAsia"/>
                    <w:sz w:val="18"/>
                    <w:szCs w:val="18"/>
                  </w:rPr>
                  <w:t>☐</w:t>
                </w:r>
              </w:sdtContent>
            </w:sdt>
            <w:r w:rsidR="005E65C8">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57B73416" w14:textId="77777777" w:rsidR="005E65C8" w:rsidRPr="00C36780" w:rsidRDefault="00A9393A" w:rsidP="00B53769">
            <w:pPr>
              <w:spacing w:after="0"/>
              <w:jc w:val="center"/>
              <w:rPr>
                <w:rFonts w:ascii="Arial" w:hAnsi="Arial" w:cs="Arial"/>
                <w:sz w:val="18"/>
                <w:szCs w:val="18"/>
              </w:rPr>
            </w:pPr>
            <w:sdt>
              <w:sdtPr>
                <w:rPr>
                  <w:rFonts w:ascii="Arial" w:hAnsi="Arial" w:cs="Arial"/>
                  <w:sz w:val="18"/>
                  <w:szCs w:val="18"/>
                </w:rPr>
                <w:id w:val="879744162"/>
                <w14:checkbox>
                  <w14:checked w14:val="0"/>
                  <w14:checkedState w14:val="2612" w14:font="MS Gothic"/>
                  <w14:uncheckedState w14:val="2610" w14:font="MS Gothic"/>
                </w14:checkbox>
              </w:sdtPr>
              <w:sdtEndPr/>
              <w:sdtContent>
                <w:r w:rsidR="005E65C8">
                  <w:rPr>
                    <w:rFonts w:ascii="MS Gothic" w:eastAsia="MS Gothic" w:hAnsi="MS Gothic" w:cs="Arial" w:hint="eastAsia"/>
                    <w:sz w:val="18"/>
                    <w:szCs w:val="18"/>
                  </w:rPr>
                  <w:t>☐</w:t>
                </w:r>
              </w:sdtContent>
            </w:sdt>
            <w:r w:rsidR="005E65C8">
              <w:rPr>
                <w:rFonts w:ascii="Arial" w:hAnsi="Arial" w:cs="Arial"/>
                <w:sz w:val="18"/>
                <w:szCs w:val="18"/>
              </w:rPr>
              <w:t xml:space="preserve"> N/A</w:t>
            </w:r>
          </w:p>
        </w:tc>
      </w:tr>
      <w:tr w:rsidR="00496A1B" w:rsidRPr="00402034" w14:paraId="5438BB96" w14:textId="77777777" w:rsidTr="008E0AAB">
        <w:trPr>
          <w:trHeight w:val="980"/>
        </w:trPr>
        <w:tc>
          <w:tcPr>
            <w:tcW w:w="10502" w:type="dxa"/>
            <w:gridSpan w:val="4"/>
            <w:tcBorders>
              <w:top w:val="nil"/>
              <w:bottom w:val="single" w:sz="4" w:space="0" w:color="auto"/>
            </w:tcBorders>
          </w:tcPr>
          <w:sdt>
            <w:sdtPr>
              <w:rPr>
                <w:rFonts w:ascii="Arial" w:hAnsi="Arial" w:cs="Arial"/>
                <w:sz w:val="18"/>
                <w:szCs w:val="18"/>
              </w:rPr>
              <w:id w:val="1520664488"/>
              <w:placeholder>
                <w:docPart w:val="50B4F67A9E9143D4B6EC270A4F88EF47"/>
              </w:placeholder>
              <w:showingPlcHdr/>
            </w:sdtPr>
            <w:sdtEndPr/>
            <w:sdtContent>
              <w:p w14:paraId="44142769" w14:textId="77777777" w:rsidR="00496A1B" w:rsidRPr="00402034" w:rsidRDefault="00496A1B" w:rsidP="00DF6F78">
                <w:pPr>
                  <w:spacing w:after="0"/>
                  <w:rPr>
                    <w:rFonts w:ascii="Arial" w:hAnsi="Arial" w:cs="Arial"/>
                    <w:sz w:val="18"/>
                    <w:szCs w:val="18"/>
                  </w:rPr>
                </w:pPr>
                <w:r w:rsidRPr="00402034">
                  <w:t xml:space="preserve">     </w:t>
                </w:r>
              </w:p>
            </w:sdtContent>
          </w:sdt>
        </w:tc>
      </w:tr>
      <w:tr w:rsidR="005E65C8" w:rsidRPr="00C36780" w14:paraId="774095BB" w14:textId="77777777" w:rsidTr="00496A1B">
        <w:trPr>
          <w:trHeight w:val="242"/>
        </w:trPr>
        <w:tc>
          <w:tcPr>
            <w:tcW w:w="7001" w:type="dxa"/>
            <w:tcBorders>
              <w:top w:val="single" w:sz="4" w:space="0" w:color="auto"/>
              <w:bottom w:val="single" w:sz="4" w:space="0" w:color="auto"/>
              <w:right w:val="nil"/>
            </w:tcBorders>
            <w:vAlign w:val="center"/>
          </w:tcPr>
          <w:p w14:paraId="1F815E88" w14:textId="77777777" w:rsidR="005E65C8" w:rsidRDefault="005E65C8" w:rsidP="00B53769">
            <w:pPr>
              <w:spacing w:after="0"/>
              <w:rPr>
                <w:rFonts w:ascii="Arial" w:hAnsi="Arial" w:cs="Arial"/>
                <w:sz w:val="18"/>
                <w:szCs w:val="18"/>
              </w:rPr>
            </w:pPr>
            <w:r>
              <w:rPr>
                <w:rFonts w:ascii="Arial" w:hAnsi="Arial" w:cs="Arial"/>
                <w:sz w:val="18"/>
                <w:szCs w:val="18"/>
              </w:rPr>
              <w:t>4. Did the DBE perform at least 75% of its subcontract with its own forces?</w:t>
            </w:r>
          </w:p>
          <w:p w14:paraId="4114569B" w14:textId="77777777" w:rsidR="00402034" w:rsidRPr="00C36780" w:rsidRDefault="00402034"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tcBorders>
              <w:top w:val="single" w:sz="4" w:space="0" w:color="auto"/>
              <w:left w:val="nil"/>
              <w:bottom w:val="single" w:sz="4" w:space="0" w:color="auto"/>
              <w:right w:val="nil"/>
            </w:tcBorders>
            <w:vAlign w:val="center"/>
          </w:tcPr>
          <w:p w14:paraId="444B51EC" w14:textId="77777777" w:rsidR="005E65C8" w:rsidRPr="00C36780" w:rsidRDefault="00A9393A" w:rsidP="00B53769">
            <w:pPr>
              <w:spacing w:after="0"/>
              <w:jc w:val="center"/>
              <w:rPr>
                <w:rFonts w:ascii="Arial" w:hAnsi="Arial" w:cs="Arial"/>
                <w:sz w:val="18"/>
                <w:szCs w:val="18"/>
              </w:rPr>
            </w:pPr>
            <w:sdt>
              <w:sdtPr>
                <w:rPr>
                  <w:rFonts w:ascii="Arial" w:hAnsi="Arial" w:cs="Arial"/>
                  <w:sz w:val="18"/>
                  <w:szCs w:val="18"/>
                </w:rPr>
                <w:id w:val="-1614514743"/>
                <w14:checkbox>
                  <w14:checked w14:val="0"/>
                  <w14:checkedState w14:val="2612" w14:font="MS Gothic"/>
                  <w14:uncheckedState w14:val="2610" w14:font="MS Gothic"/>
                </w14:checkbox>
              </w:sdtPr>
              <w:sdtEndPr/>
              <w:sdtContent>
                <w:r w:rsidR="005E65C8">
                  <w:rPr>
                    <w:rFonts w:ascii="MS Gothic" w:eastAsia="MS Gothic" w:hAnsi="MS Gothic" w:cs="Arial" w:hint="eastAsia"/>
                    <w:sz w:val="18"/>
                    <w:szCs w:val="18"/>
                  </w:rPr>
                  <w:t>☐</w:t>
                </w:r>
              </w:sdtContent>
            </w:sdt>
            <w:r w:rsidR="005E65C8">
              <w:rPr>
                <w:rFonts w:ascii="Arial" w:hAnsi="Arial" w:cs="Arial"/>
                <w:sz w:val="18"/>
                <w:szCs w:val="18"/>
              </w:rPr>
              <w:t xml:space="preserve"> Yes</w:t>
            </w:r>
          </w:p>
        </w:tc>
        <w:tc>
          <w:tcPr>
            <w:tcW w:w="1167" w:type="dxa"/>
            <w:tcBorders>
              <w:top w:val="single" w:sz="4" w:space="0" w:color="auto"/>
              <w:left w:val="nil"/>
              <w:bottom w:val="single" w:sz="4" w:space="0" w:color="auto"/>
              <w:right w:val="nil"/>
            </w:tcBorders>
            <w:vAlign w:val="center"/>
          </w:tcPr>
          <w:p w14:paraId="1892ADDE" w14:textId="77777777" w:rsidR="005E65C8" w:rsidRPr="00C36780" w:rsidRDefault="00A9393A" w:rsidP="00B53769">
            <w:pPr>
              <w:spacing w:after="0"/>
              <w:jc w:val="center"/>
              <w:rPr>
                <w:rFonts w:ascii="Arial" w:hAnsi="Arial" w:cs="Arial"/>
                <w:sz w:val="18"/>
                <w:szCs w:val="18"/>
              </w:rPr>
            </w:pPr>
            <w:sdt>
              <w:sdtPr>
                <w:rPr>
                  <w:rFonts w:ascii="Arial" w:hAnsi="Arial" w:cs="Arial"/>
                  <w:sz w:val="18"/>
                  <w:szCs w:val="18"/>
                </w:rPr>
                <w:id w:val="-1583060482"/>
                <w14:checkbox>
                  <w14:checked w14:val="0"/>
                  <w14:checkedState w14:val="2612" w14:font="MS Gothic"/>
                  <w14:uncheckedState w14:val="2610" w14:font="MS Gothic"/>
                </w14:checkbox>
              </w:sdtPr>
              <w:sdtEndPr/>
              <w:sdtContent>
                <w:r w:rsidR="005E65C8">
                  <w:rPr>
                    <w:rFonts w:ascii="MS Gothic" w:eastAsia="MS Gothic" w:hAnsi="MS Gothic" w:cs="Arial" w:hint="eastAsia"/>
                    <w:sz w:val="18"/>
                    <w:szCs w:val="18"/>
                  </w:rPr>
                  <w:t>☐</w:t>
                </w:r>
              </w:sdtContent>
            </w:sdt>
            <w:r w:rsidR="005E65C8">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4E24DD0A" w14:textId="77777777" w:rsidR="005E65C8" w:rsidRPr="00C36780" w:rsidRDefault="00A9393A" w:rsidP="00B53769">
            <w:pPr>
              <w:spacing w:after="0"/>
              <w:jc w:val="center"/>
              <w:rPr>
                <w:rFonts w:ascii="Arial" w:hAnsi="Arial" w:cs="Arial"/>
                <w:sz w:val="18"/>
                <w:szCs w:val="18"/>
              </w:rPr>
            </w:pPr>
            <w:sdt>
              <w:sdtPr>
                <w:rPr>
                  <w:rFonts w:ascii="Arial" w:hAnsi="Arial" w:cs="Arial"/>
                  <w:sz w:val="18"/>
                  <w:szCs w:val="18"/>
                </w:rPr>
                <w:id w:val="679937340"/>
                <w14:checkbox>
                  <w14:checked w14:val="0"/>
                  <w14:checkedState w14:val="2612" w14:font="MS Gothic"/>
                  <w14:uncheckedState w14:val="2610" w14:font="MS Gothic"/>
                </w14:checkbox>
              </w:sdtPr>
              <w:sdtEndPr/>
              <w:sdtContent>
                <w:r w:rsidR="005E65C8">
                  <w:rPr>
                    <w:rFonts w:ascii="MS Gothic" w:eastAsia="MS Gothic" w:hAnsi="MS Gothic" w:cs="Arial" w:hint="eastAsia"/>
                    <w:sz w:val="18"/>
                    <w:szCs w:val="18"/>
                  </w:rPr>
                  <w:t>☐</w:t>
                </w:r>
              </w:sdtContent>
            </w:sdt>
            <w:r w:rsidR="005E65C8">
              <w:rPr>
                <w:rFonts w:ascii="Arial" w:hAnsi="Arial" w:cs="Arial"/>
                <w:sz w:val="18"/>
                <w:szCs w:val="18"/>
              </w:rPr>
              <w:t xml:space="preserve"> N/A</w:t>
            </w:r>
          </w:p>
        </w:tc>
      </w:tr>
      <w:tr w:rsidR="008E0AAB" w:rsidRPr="00402034" w14:paraId="0A0C2178" w14:textId="77777777" w:rsidTr="00DF6F78">
        <w:trPr>
          <w:trHeight w:val="980"/>
        </w:trPr>
        <w:tc>
          <w:tcPr>
            <w:tcW w:w="10502" w:type="dxa"/>
            <w:gridSpan w:val="4"/>
            <w:tcBorders>
              <w:top w:val="nil"/>
              <w:bottom w:val="single" w:sz="4" w:space="0" w:color="auto"/>
            </w:tcBorders>
          </w:tcPr>
          <w:sdt>
            <w:sdtPr>
              <w:rPr>
                <w:rFonts w:ascii="Arial" w:hAnsi="Arial" w:cs="Arial"/>
                <w:sz w:val="18"/>
                <w:szCs w:val="18"/>
              </w:rPr>
              <w:id w:val="-1617978215"/>
              <w:placeholder>
                <w:docPart w:val="89ECD1086FC64B7B8670F26160CAD783"/>
              </w:placeholder>
              <w:showingPlcHdr/>
            </w:sdtPr>
            <w:sdtEndPr/>
            <w:sdtContent>
              <w:p w14:paraId="03BD239E" w14:textId="77777777" w:rsidR="008E0AAB" w:rsidRPr="00402034" w:rsidRDefault="008E0AAB" w:rsidP="00DF6F78">
                <w:pPr>
                  <w:spacing w:after="0"/>
                  <w:rPr>
                    <w:rFonts w:ascii="Arial" w:hAnsi="Arial" w:cs="Arial"/>
                    <w:sz w:val="18"/>
                    <w:szCs w:val="18"/>
                  </w:rPr>
                </w:pPr>
                <w:r w:rsidRPr="00402034">
                  <w:t xml:space="preserve">     </w:t>
                </w:r>
              </w:p>
            </w:sdtContent>
          </w:sdt>
        </w:tc>
      </w:tr>
      <w:tr w:rsidR="005E65C8" w:rsidRPr="00C36780" w14:paraId="6C27710A" w14:textId="77777777" w:rsidTr="00496A1B">
        <w:trPr>
          <w:trHeight w:val="323"/>
        </w:trPr>
        <w:tc>
          <w:tcPr>
            <w:tcW w:w="7001" w:type="dxa"/>
            <w:tcBorders>
              <w:top w:val="single" w:sz="4" w:space="0" w:color="auto"/>
              <w:bottom w:val="single" w:sz="4" w:space="0" w:color="auto"/>
              <w:right w:val="nil"/>
            </w:tcBorders>
            <w:vAlign w:val="center"/>
          </w:tcPr>
          <w:p w14:paraId="0E6CAD7F" w14:textId="77777777" w:rsidR="005E65C8" w:rsidRDefault="005E65C8" w:rsidP="004B3E18">
            <w:pPr>
              <w:spacing w:after="0"/>
              <w:rPr>
                <w:rFonts w:ascii="Arial" w:hAnsi="Arial" w:cs="Arial"/>
                <w:sz w:val="18"/>
                <w:szCs w:val="18"/>
              </w:rPr>
            </w:pPr>
            <w:r>
              <w:rPr>
                <w:rFonts w:ascii="Arial" w:hAnsi="Arial" w:cs="Arial"/>
                <w:sz w:val="18"/>
                <w:szCs w:val="18"/>
              </w:rPr>
              <w:t xml:space="preserve">5. Were </w:t>
            </w:r>
            <w:r w:rsidR="004B3E18">
              <w:rPr>
                <w:rFonts w:ascii="Arial" w:hAnsi="Arial" w:cs="Arial"/>
                <w:sz w:val="18"/>
                <w:szCs w:val="18"/>
              </w:rPr>
              <w:t>adjustments</w:t>
            </w:r>
            <w:r>
              <w:rPr>
                <w:rFonts w:ascii="Arial" w:hAnsi="Arial" w:cs="Arial"/>
                <w:sz w:val="18"/>
                <w:szCs w:val="18"/>
              </w:rPr>
              <w:t xml:space="preserve"> made in counting participation where the DBE itself subcontracted any portion of its work to a non-DBE?</w:t>
            </w:r>
          </w:p>
          <w:p w14:paraId="7A489DC0" w14:textId="77777777" w:rsidR="00AD6F79" w:rsidRPr="00C36780" w:rsidRDefault="00AD6F79" w:rsidP="004B3E18">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tcBorders>
              <w:top w:val="single" w:sz="4" w:space="0" w:color="auto"/>
              <w:left w:val="nil"/>
              <w:bottom w:val="single" w:sz="4" w:space="0" w:color="auto"/>
              <w:right w:val="nil"/>
            </w:tcBorders>
            <w:vAlign w:val="center"/>
          </w:tcPr>
          <w:p w14:paraId="4ED8CCEE" w14:textId="77777777" w:rsidR="005E65C8" w:rsidRPr="00C36780" w:rsidRDefault="00A9393A" w:rsidP="00B53769">
            <w:pPr>
              <w:spacing w:after="0"/>
              <w:jc w:val="center"/>
              <w:rPr>
                <w:rFonts w:ascii="Arial" w:hAnsi="Arial" w:cs="Arial"/>
                <w:sz w:val="18"/>
                <w:szCs w:val="18"/>
              </w:rPr>
            </w:pPr>
            <w:sdt>
              <w:sdtPr>
                <w:rPr>
                  <w:rFonts w:ascii="Arial" w:hAnsi="Arial" w:cs="Arial"/>
                  <w:sz w:val="18"/>
                  <w:szCs w:val="18"/>
                </w:rPr>
                <w:id w:val="1805584096"/>
                <w14:checkbox>
                  <w14:checked w14:val="0"/>
                  <w14:checkedState w14:val="2612" w14:font="MS Gothic"/>
                  <w14:uncheckedState w14:val="2610" w14:font="MS Gothic"/>
                </w14:checkbox>
              </w:sdtPr>
              <w:sdtEndPr/>
              <w:sdtContent>
                <w:r w:rsidR="005E65C8">
                  <w:rPr>
                    <w:rFonts w:ascii="MS Gothic" w:eastAsia="MS Gothic" w:hAnsi="MS Gothic" w:cs="Arial" w:hint="eastAsia"/>
                    <w:sz w:val="18"/>
                    <w:szCs w:val="18"/>
                  </w:rPr>
                  <w:t>☐</w:t>
                </w:r>
              </w:sdtContent>
            </w:sdt>
            <w:r w:rsidR="005E65C8">
              <w:rPr>
                <w:rFonts w:ascii="Arial" w:hAnsi="Arial" w:cs="Arial"/>
                <w:sz w:val="18"/>
                <w:szCs w:val="18"/>
              </w:rPr>
              <w:t xml:space="preserve"> Yes</w:t>
            </w:r>
          </w:p>
        </w:tc>
        <w:tc>
          <w:tcPr>
            <w:tcW w:w="1167" w:type="dxa"/>
            <w:tcBorders>
              <w:top w:val="single" w:sz="4" w:space="0" w:color="auto"/>
              <w:left w:val="nil"/>
              <w:bottom w:val="single" w:sz="4" w:space="0" w:color="auto"/>
              <w:right w:val="nil"/>
            </w:tcBorders>
            <w:vAlign w:val="center"/>
          </w:tcPr>
          <w:p w14:paraId="6E3A9BCD" w14:textId="77777777" w:rsidR="005E65C8" w:rsidRPr="00C36780" w:rsidRDefault="00A9393A" w:rsidP="00B53769">
            <w:pPr>
              <w:spacing w:after="0"/>
              <w:jc w:val="center"/>
              <w:rPr>
                <w:rFonts w:ascii="Arial" w:hAnsi="Arial" w:cs="Arial"/>
                <w:sz w:val="18"/>
                <w:szCs w:val="18"/>
              </w:rPr>
            </w:pPr>
            <w:sdt>
              <w:sdtPr>
                <w:rPr>
                  <w:rFonts w:ascii="Arial" w:hAnsi="Arial" w:cs="Arial"/>
                  <w:sz w:val="18"/>
                  <w:szCs w:val="18"/>
                </w:rPr>
                <w:id w:val="2125030527"/>
                <w14:checkbox>
                  <w14:checked w14:val="0"/>
                  <w14:checkedState w14:val="2612" w14:font="MS Gothic"/>
                  <w14:uncheckedState w14:val="2610" w14:font="MS Gothic"/>
                </w14:checkbox>
              </w:sdtPr>
              <w:sdtEndPr/>
              <w:sdtContent>
                <w:r w:rsidR="005E65C8">
                  <w:rPr>
                    <w:rFonts w:ascii="MS Gothic" w:eastAsia="MS Gothic" w:hAnsi="MS Gothic" w:cs="Arial" w:hint="eastAsia"/>
                    <w:sz w:val="18"/>
                    <w:szCs w:val="18"/>
                  </w:rPr>
                  <w:t>☐</w:t>
                </w:r>
              </w:sdtContent>
            </w:sdt>
            <w:r w:rsidR="005E65C8">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59780367" w14:textId="77777777" w:rsidR="005E65C8" w:rsidRPr="00C36780" w:rsidRDefault="00A9393A" w:rsidP="00B53769">
            <w:pPr>
              <w:spacing w:after="0"/>
              <w:jc w:val="center"/>
              <w:rPr>
                <w:rFonts w:ascii="Arial" w:hAnsi="Arial" w:cs="Arial"/>
                <w:sz w:val="18"/>
                <w:szCs w:val="18"/>
              </w:rPr>
            </w:pPr>
            <w:sdt>
              <w:sdtPr>
                <w:rPr>
                  <w:rFonts w:ascii="Arial" w:hAnsi="Arial" w:cs="Arial"/>
                  <w:sz w:val="18"/>
                  <w:szCs w:val="18"/>
                </w:rPr>
                <w:id w:val="1982646464"/>
                <w14:checkbox>
                  <w14:checked w14:val="0"/>
                  <w14:checkedState w14:val="2612" w14:font="MS Gothic"/>
                  <w14:uncheckedState w14:val="2610" w14:font="MS Gothic"/>
                </w14:checkbox>
              </w:sdtPr>
              <w:sdtEndPr/>
              <w:sdtContent>
                <w:r w:rsidR="005E65C8">
                  <w:rPr>
                    <w:rFonts w:ascii="MS Gothic" w:eastAsia="MS Gothic" w:hAnsi="MS Gothic" w:cs="Arial" w:hint="eastAsia"/>
                    <w:sz w:val="18"/>
                    <w:szCs w:val="18"/>
                  </w:rPr>
                  <w:t>☐</w:t>
                </w:r>
              </w:sdtContent>
            </w:sdt>
            <w:r w:rsidR="005E65C8">
              <w:rPr>
                <w:rFonts w:ascii="Arial" w:hAnsi="Arial" w:cs="Arial"/>
                <w:sz w:val="18"/>
                <w:szCs w:val="18"/>
              </w:rPr>
              <w:t xml:space="preserve"> N/A</w:t>
            </w:r>
          </w:p>
        </w:tc>
      </w:tr>
      <w:tr w:rsidR="008E0AAB" w:rsidRPr="00402034" w14:paraId="6BAA825A" w14:textId="77777777" w:rsidTr="00DF6F78">
        <w:trPr>
          <w:trHeight w:val="980"/>
        </w:trPr>
        <w:tc>
          <w:tcPr>
            <w:tcW w:w="10502" w:type="dxa"/>
            <w:gridSpan w:val="4"/>
            <w:tcBorders>
              <w:top w:val="nil"/>
              <w:bottom w:val="single" w:sz="4" w:space="0" w:color="auto"/>
            </w:tcBorders>
          </w:tcPr>
          <w:sdt>
            <w:sdtPr>
              <w:rPr>
                <w:rFonts w:ascii="Arial" w:hAnsi="Arial" w:cs="Arial"/>
                <w:sz w:val="18"/>
                <w:szCs w:val="18"/>
              </w:rPr>
              <w:id w:val="-1256511665"/>
              <w:placeholder>
                <w:docPart w:val="9AE4EB797ACA456AA749AB402D7714D0"/>
              </w:placeholder>
              <w:showingPlcHdr/>
            </w:sdtPr>
            <w:sdtEndPr/>
            <w:sdtContent>
              <w:p w14:paraId="402878AE" w14:textId="77777777" w:rsidR="008E0AAB" w:rsidRPr="00402034" w:rsidRDefault="008E0AAB" w:rsidP="00DF6F78">
                <w:pPr>
                  <w:spacing w:after="0"/>
                  <w:rPr>
                    <w:rFonts w:ascii="Arial" w:hAnsi="Arial" w:cs="Arial"/>
                    <w:sz w:val="18"/>
                    <w:szCs w:val="18"/>
                  </w:rPr>
                </w:pPr>
                <w:r w:rsidRPr="00402034">
                  <w:t xml:space="preserve">     </w:t>
                </w:r>
              </w:p>
            </w:sdtContent>
          </w:sdt>
        </w:tc>
      </w:tr>
      <w:tr w:rsidR="005E65C8" w:rsidRPr="00C36780" w14:paraId="75AF1FA3" w14:textId="77777777" w:rsidTr="00496A1B">
        <w:trPr>
          <w:trHeight w:val="60"/>
        </w:trPr>
        <w:tc>
          <w:tcPr>
            <w:tcW w:w="7001" w:type="dxa"/>
            <w:tcBorders>
              <w:top w:val="single" w:sz="4" w:space="0" w:color="auto"/>
              <w:bottom w:val="single" w:sz="4" w:space="0" w:color="auto"/>
              <w:right w:val="nil"/>
            </w:tcBorders>
            <w:vAlign w:val="center"/>
          </w:tcPr>
          <w:p w14:paraId="07579A0E" w14:textId="77777777" w:rsidR="005E65C8" w:rsidRDefault="005E65C8" w:rsidP="00B53769">
            <w:pPr>
              <w:spacing w:after="0"/>
              <w:rPr>
                <w:rFonts w:ascii="Arial" w:hAnsi="Arial" w:cs="Arial"/>
                <w:sz w:val="18"/>
                <w:szCs w:val="18"/>
              </w:rPr>
            </w:pPr>
            <w:r>
              <w:rPr>
                <w:rFonts w:ascii="Arial" w:hAnsi="Arial" w:cs="Arial"/>
                <w:sz w:val="18"/>
                <w:szCs w:val="18"/>
              </w:rPr>
              <w:t>6. Did the prime make every good faith effort to replace the value of work under the commitment not performed by the DBE for any reason?</w:t>
            </w:r>
          </w:p>
          <w:p w14:paraId="46BDB92B" w14:textId="77777777" w:rsidR="00AD6F79" w:rsidRPr="00C36780" w:rsidRDefault="00AD6F79"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tcBorders>
              <w:top w:val="single" w:sz="4" w:space="0" w:color="auto"/>
              <w:left w:val="nil"/>
              <w:bottom w:val="single" w:sz="4" w:space="0" w:color="auto"/>
              <w:right w:val="nil"/>
            </w:tcBorders>
            <w:vAlign w:val="center"/>
          </w:tcPr>
          <w:p w14:paraId="7775754B" w14:textId="77777777" w:rsidR="005E65C8" w:rsidRPr="00C36780" w:rsidRDefault="00A9393A" w:rsidP="00B53769">
            <w:pPr>
              <w:spacing w:after="0"/>
              <w:jc w:val="center"/>
              <w:rPr>
                <w:rFonts w:ascii="Arial" w:hAnsi="Arial" w:cs="Arial"/>
                <w:sz w:val="18"/>
                <w:szCs w:val="18"/>
              </w:rPr>
            </w:pPr>
            <w:sdt>
              <w:sdtPr>
                <w:rPr>
                  <w:rFonts w:ascii="Arial" w:hAnsi="Arial" w:cs="Arial"/>
                  <w:sz w:val="18"/>
                  <w:szCs w:val="18"/>
                </w:rPr>
                <w:id w:val="1244059949"/>
                <w14:checkbox>
                  <w14:checked w14:val="0"/>
                  <w14:checkedState w14:val="2612" w14:font="MS Gothic"/>
                  <w14:uncheckedState w14:val="2610" w14:font="MS Gothic"/>
                </w14:checkbox>
              </w:sdtPr>
              <w:sdtEndPr/>
              <w:sdtContent>
                <w:r w:rsidR="005E65C8">
                  <w:rPr>
                    <w:rFonts w:ascii="MS Gothic" w:eastAsia="MS Gothic" w:hAnsi="MS Gothic" w:cs="Arial" w:hint="eastAsia"/>
                    <w:sz w:val="18"/>
                    <w:szCs w:val="18"/>
                  </w:rPr>
                  <w:t>☐</w:t>
                </w:r>
              </w:sdtContent>
            </w:sdt>
            <w:r w:rsidR="005E65C8">
              <w:rPr>
                <w:rFonts w:ascii="Arial" w:hAnsi="Arial" w:cs="Arial"/>
                <w:sz w:val="18"/>
                <w:szCs w:val="18"/>
              </w:rPr>
              <w:t xml:space="preserve"> Yes</w:t>
            </w:r>
          </w:p>
        </w:tc>
        <w:tc>
          <w:tcPr>
            <w:tcW w:w="1167" w:type="dxa"/>
            <w:tcBorders>
              <w:top w:val="single" w:sz="4" w:space="0" w:color="auto"/>
              <w:left w:val="nil"/>
              <w:bottom w:val="single" w:sz="4" w:space="0" w:color="auto"/>
              <w:right w:val="nil"/>
            </w:tcBorders>
            <w:vAlign w:val="center"/>
          </w:tcPr>
          <w:p w14:paraId="7021B3CE" w14:textId="77777777" w:rsidR="005E65C8" w:rsidRPr="00C36780" w:rsidRDefault="00A9393A" w:rsidP="00B53769">
            <w:pPr>
              <w:spacing w:after="0"/>
              <w:jc w:val="center"/>
              <w:rPr>
                <w:rFonts w:ascii="Arial" w:hAnsi="Arial" w:cs="Arial"/>
                <w:sz w:val="18"/>
                <w:szCs w:val="18"/>
              </w:rPr>
            </w:pPr>
            <w:sdt>
              <w:sdtPr>
                <w:rPr>
                  <w:rFonts w:ascii="Arial" w:hAnsi="Arial" w:cs="Arial"/>
                  <w:sz w:val="18"/>
                  <w:szCs w:val="18"/>
                </w:rPr>
                <w:id w:val="-331687362"/>
                <w14:checkbox>
                  <w14:checked w14:val="0"/>
                  <w14:checkedState w14:val="2612" w14:font="MS Gothic"/>
                  <w14:uncheckedState w14:val="2610" w14:font="MS Gothic"/>
                </w14:checkbox>
              </w:sdtPr>
              <w:sdtEndPr/>
              <w:sdtContent>
                <w:r w:rsidR="005E65C8">
                  <w:rPr>
                    <w:rFonts w:ascii="MS Gothic" w:eastAsia="MS Gothic" w:hAnsi="MS Gothic" w:cs="Arial" w:hint="eastAsia"/>
                    <w:sz w:val="18"/>
                    <w:szCs w:val="18"/>
                  </w:rPr>
                  <w:t>☐</w:t>
                </w:r>
              </w:sdtContent>
            </w:sdt>
            <w:r w:rsidR="005E65C8">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57FBE5E3" w14:textId="77777777" w:rsidR="005E65C8" w:rsidRPr="00C36780" w:rsidRDefault="00A9393A" w:rsidP="00B53769">
            <w:pPr>
              <w:spacing w:after="0"/>
              <w:jc w:val="center"/>
              <w:rPr>
                <w:rFonts w:ascii="Arial" w:hAnsi="Arial" w:cs="Arial"/>
                <w:sz w:val="18"/>
                <w:szCs w:val="18"/>
              </w:rPr>
            </w:pPr>
            <w:sdt>
              <w:sdtPr>
                <w:rPr>
                  <w:rFonts w:ascii="Arial" w:hAnsi="Arial" w:cs="Arial"/>
                  <w:sz w:val="18"/>
                  <w:szCs w:val="18"/>
                </w:rPr>
                <w:id w:val="-1094773672"/>
                <w14:checkbox>
                  <w14:checked w14:val="0"/>
                  <w14:checkedState w14:val="2612" w14:font="MS Gothic"/>
                  <w14:uncheckedState w14:val="2610" w14:font="MS Gothic"/>
                </w14:checkbox>
              </w:sdtPr>
              <w:sdtEndPr/>
              <w:sdtContent>
                <w:r w:rsidR="005E65C8">
                  <w:rPr>
                    <w:rFonts w:ascii="MS Gothic" w:eastAsia="MS Gothic" w:hAnsi="MS Gothic" w:cs="Arial" w:hint="eastAsia"/>
                    <w:sz w:val="18"/>
                    <w:szCs w:val="18"/>
                  </w:rPr>
                  <w:t>☐</w:t>
                </w:r>
              </w:sdtContent>
            </w:sdt>
            <w:r w:rsidR="005E65C8">
              <w:rPr>
                <w:rFonts w:ascii="Arial" w:hAnsi="Arial" w:cs="Arial"/>
                <w:sz w:val="18"/>
                <w:szCs w:val="18"/>
              </w:rPr>
              <w:t xml:space="preserve"> N/A</w:t>
            </w:r>
          </w:p>
        </w:tc>
      </w:tr>
      <w:tr w:rsidR="008E0AAB" w:rsidRPr="00402034" w14:paraId="53BC5348" w14:textId="77777777" w:rsidTr="00DF6F78">
        <w:trPr>
          <w:trHeight w:val="980"/>
        </w:trPr>
        <w:tc>
          <w:tcPr>
            <w:tcW w:w="10502" w:type="dxa"/>
            <w:gridSpan w:val="4"/>
            <w:tcBorders>
              <w:top w:val="nil"/>
              <w:bottom w:val="single" w:sz="4" w:space="0" w:color="auto"/>
            </w:tcBorders>
          </w:tcPr>
          <w:sdt>
            <w:sdtPr>
              <w:rPr>
                <w:rFonts w:ascii="Arial" w:hAnsi="Arial" w:cs="Arial"/>
                <w:sz w:val="18"/>
                <w:szCs w:val="18"/>
              </w:rPr>
              <w:id w:val="-502193438"/>
              <w:placeholder>
                <w:docPart w:val="4BDA50EEC0B44C45A88DCDB4FFDE0A66"/>
              </w:placeholder>
              <w:showingPlcHdr/>
            </w:sdtPr>
            <w:sdtEndPr/>
            <w:sdtContent>
              <w:p w14:paraId="5A5D98D0" w14:textId="77777777" w:rsidR="008E0AAB" w:rsidRPr="00402034" w:rsidRDefault="008E0AAB" w:rsidP="00DF6F78">
                <w:pPr>
                  <w:spacing w:after="0"/>
                  <w:rPr>
                    <w:rFonts w:ascii="Arial" w:hAnsi="Arial" w:cs="Arial"/>
                    <w:sz w:val="18"/>
                    <w:szCs w:val="18"/>
                  </w:rPr>
                </w:pPr>
                <w:r w:rsidRPr="00402034">
                  <w:t xml:space="preserve">     </w:t>
                </w:r>
              </w:p>
            </w:sdtContent>
          </w:sdt>
        </w:tc>
      </w:tr>
      <w:tr w:rsidR="00F5402B" w:rsidRPr="00C36780" w14:paraId="291F95D2" w14:textId="77777777" w:rsidTr="00F5402B">
        <w:tc>
          <w:tcPr>
            <w:tcW w:w="10502" w:type="dxa"/>
            <w:gridSpan w:val="4"/>
            <w:shd w:val="clear" w:color="auto" w:fill="D9D9D9" w:themeFill="background1" w:themeFillShade="D9"/>
          </w:tcPr>
          <w:p w14:paraId="7AD3C453" w14:textId="77777777" w:rsidR="00F5402B" w:rsidRPr="00F5402B" w:rsidRDefault="00F5402B" w:rsidP="005E65C8">
            <w:pPr>
              <w:spacing w:after="0"/>
              <w:rPr>
                <w:rFonts w:ascii="Arial" w:hAnsi="Arial" w:cs="Arial"/>
                <w:b/>
                <w:szCs w:val="18"/>
              </w:rPr>
            </w:pPr>
            <w:r>
              <w:rPr>
                <w:rFonts w:ascii="Arial" w:hAnsi="Arial" w:cs="Arial"/>
                <w:b/>
                <w:szCs w:val="18"/>
              </w:rPr>
              <w:t>Section II: Project Engineer Office/Local Agency Observations and Interviews</w:t>
            </w:r>
          </w:p>
        </w:tc>
      </w:tr>
      <w:tr w:rsidR="00F5402B" w:rsidRPr="00C36780" w14:paraId="518F6868" w14:textId="77777777" w:rsidTr="00EA23FB">
        <w:trPr>
          <w:trHeight w:val="288"/>
        </w:trPr>
        <w:tc>
          <w:tcPr>
            <w:tcW w:w="10502" w:type="dxa"/>
            <w:gridSpan w:val="4"/>
            <w:tcBorders>
              <w:bottom w:val="single" w:sz="12" w:space="0" w:color="auto"/>
            </w:tcBorders>
            <w:vAlign w:val="center"/>
          </w:tcPr>
          <w:p w14:paraId="3BC361E5" w14:textId="77777777" w:rsidR="00F5402B" w:rsidRPr="00F5402B" w:rsidRDefault="00F5402B" w:rsidP="001F5E32">
            <w:pPr>
              <w:spacing w:after="0"/>
              <w:rPr>
                <w:rFonts w:ascii="Arial" w:hAnsi="Arial" w:cs="Arial"/>
                <w:b/>
                <w:sz w:val="20"/>
                <w:szCs w:val="18"/>
              </w:rPr>
            </w:pPr>
            <w:r>
              <w:rPr>
                <w:rFonts w:ascii="Arial" w:hAnsi="Arial" w:cs="Arial"/>
                <w:b/>
                <w:sz w:val="20"/>
                <w:szCs w:val="18"/>
              </w:rPr>
              <w:t>DBE Employee Interview Questions</w:t>
            </w:r>
          </w:p>
        </w:tc>
      </w:tr>
      <w:tr w:rsidR="00F5402B" w:rsidRPr="00C36780" w14:paraId="7AEA71CC" w14:textId="77777777" w:rsidTr="00313DBE">
        <w:trPr>
          <w:trHeight w:val="537"/>
        </w:trPr>
        <w:tc>
          <w:tcPr>
            <w:tcW w:w="7001" w:type="dxa"/>
            <w:tcBorders>
              <w:top w:val="single" w:sz="12" w:space="0" w:color="auto"/>
              <w:bottom w:val="single" w:sz="4" w:space="0" w:color="auto"/>
              <w:right w:val="nil"/>
            </w:tcBorders>
            <w:vAlign w:val="center"/>
          </w:tcPr>
          <w:p w14:paraId="05A52BEF" w14:textId="77777777" w:rsidR="00F5402B" w:rsidRPr="00313DBE" w:rsidRDefault="000F257E" w:rsidP="00313DBE">
            <w:pPr>
              <w:pStyle w:val="NoSpacing"/>
              <w:rPr>
                <w:rFonts w:ascii="Arial" w:hAnsi="Arial" w:cs="Arial"/>
                <w:sz w:val="18"/>
              </w:rPr>
            </w:pPr>
            <w:r w:rsidRPr="00313DBE">
              <w:rPr>
                <w:rFonts w:ascii="Arial" w:hAnsi="Arial" w:cs="Arial"/>
                <w:sz w:val="18"/>
              </w:rPr>
              <w:t xml:space="preserve">1. </w:t>
            </w:r>
            <w:r w:rsidR="00F5402B" w:rsidRPr="00313DBE">
              <w:rPr>
                <w:rFonts w:ascii="Arial" w:hAnsi="Arial" w:cs="Arial"/>
                <w:sz w:val="18"/>
              </w:rPr>
              <w:t xml:space="preserve">Is the </w:t>
            </w:r>
            <w:r w:rsidR="00550C06" w:rsidRPr="00313DBE">
              <w:rPr>
                <w:rFonts w:ascii="Arial" w:hAnsi="Arial" w:cs="Arial"/>
                <w:sz w:val="18"/>
              </w:rPr>
              <w:t xml:space="preserve">person supervising you either the DBE firm owner or a Site Supervisor employed by the DBE </w:t>
            </w:r>
            <w:r w:rsidR="00DF6F78" w:rsidRPr="00313DBE">
              <w:rPr>
                <w:rFonts w:ascii="Arial" w:hAnsi="Arial" w:cs="Arial"/>
                <w:sz w:val="18"/>
              </w:rPr>
              <w:t>firm</w:t>
            </w:r>
            <w:r w:rsidR="00550C06" w:rsidRPr="00313DBE">
              <w:rPr>
                <w:rFonts w:ascii="Arial" w:hAnsi="Arial" w:cs="Arial"/>
                <w:sz w:val="18"/>
              </w:rPr>
              <w:t>?</w:t>
            </w:r>
          </w:p>
          <w:p w14:paraId="2C93349C" w14:textId="77777777" w:rsidR="000F257E" w:rsidRPr="00313DBE" w:rsidRDefault="000F257E" w:rsidP="00313DBE">
            <w:pPr>
              <w:pStyle w:val="NoSpacing"/>
              <w:rPr>
                <w:rFonts w:ascii="Arial" w:hAnsi="Arial" w:cs="Arial"/>
                <w:sz w:val="18"/>
              </w:rPr>
            </w:pPr>
            <w:r w:rsidRPr="00313DBE">
              <w:rPr>
                <w:rFonts w:ascii="Arial" w:hAnsi="Arial" w:cs="Arial"/>
                <w:sz w:val="18"/>
              </w:rPr>
              <w:lastRenderedPageBreak/>
              <w:t>If no, please provide an explanation below.</w:t>
            </w:r>
          </w:p>
        </w:tc>
        <w:tc>
          <w:tcPr>
            <w:tcW w:w="1167" w:type="dxa"/>
            <w:tcBorders>
              <w:top w:val="single" w:sz="12" w:space="0" w:color="auto"/>
              <w:left w:val="nil"/>
              <w:bottom w:val="single" w:sz="4" w:space="0" w:color="auto"/>
              <w:right w:val="nil"/>
            </w:tcBorders>
            <w:vAlign w:val="center"/>
          </w:tcPr>
          <w:p w14:paraId="265614C6" w14:textId="77777777" w:rsidR="00F5402B" w:rsidRPr="00C36780" w:rsidRDefault="00A9393A" w:rsidP="00B53769">
            <w:pPr>
              <w:spacing w:after="0"/>
              <w:jc w:val="center"/>
              <w:rPr>
                <w:rFonts w:ascii="Arial" w:hAnsi="Arial" w:cs="Arial"/>
                <w:sz w:val="18"/>
                <w:szCs w:val="18"/>
              </w:rPr>
            </w:pPr>
            <w:sdt>
              <w:sdtPr>
                <w:rPr>
                  <w:rFonts w:ascii="Arial" w:hAnsi="Arial" w:cs="Arial"/>
                  <w:sz w:val="18"/>
                  <w:szCs w:val="18"/>
                </w:rPr>
                <w:id w:val="-1861121106"/>
                <w14:checkbox>
                  <w14:checked w14:val="0"/>
                  <w14:checkedState w14:val="2612" w14:font="MS Gothic"/>
                  <w14:uncheckedState w14:val="2610" w14:font="MS Gothic"/>
                </w14:checkbox>
              </w:sdtPr>
              <w:sdtEndPr/>
              <w:sdtContent>
                <w:r w:rsidR="00F5402B">
                  <w:rPr>
                    <w:rFonts w:ascii="MS Gothic" w:eastAsia="MS Gothic" w:hAnsi="MS Gothic" w:cs="Arial" w:hint="eastAsia"/>
                    <w:sz w:val="18"/>
                    <w:szCs w:val="18"/>
                  </w:rPr>
                  <w:t>☐</w:t>
                </w:r>
              </w:sdtContent>
            </w:sdt>
            <w:r w:rsidR="00F5402B">
              <w:rPr>
                <w:rFonts w:ascii="Arial" w:hAnsi="Arial" w:cs="Arial"/>
                <w:sz w:val="18"/>
                <w:szCs w:val="18"/>
              </w:rPr>
              <w:t xml:space="preserve"> Yes</w:t>
            </w:r>
          </w:p>
        </w:tc>
        <w:tc>
          <w:tcPr>
            <w:tcW w:w="1167" w:type="dxa"/>
            <w:tcBorders>
              <w:top w:val="single" w:sz="12" w:space="0" w:color="auto"/>
              <w:left w:val="nil"/>
              <w:bottom w:val="single" w:sz="4" w:space="0" w:color="auto"/>
              <w:right w:val="nil"/>
            </w:tcBorders>
            <w:vAlign w:val="center"/>
          </w:tcPr>
          <w:p w14:paraId="4F67AA13" w14:textId="77777777" w:rsidR="00F5402B" w:rsidRPr="00C36780" w:rsidRDefault="00A9393A" w:rsidP="00B53769">
            <w:pPr>
              <w:spacing w:after="0"/>
              <w:jc w:val="center"/>
              <w:rPr>
                <w:rFonts w:ascii="Arial" w:hAnsi="Arial" w:cs="Arial"/>
                <w:sz w:val="18"/>
                <w:szCs w:val="18"/>
              </w:rPr>
            </w:pPr>
            <w:sdt>
              <w:sdtPr>
                <w:rPr>
                  <w:rFonts w:ascii="Arial" w:hAnsi="Arial" w:cs="Arial"/>
                  <w:sz w:val="18"/>
                  <w:szCs w:val="18"/>
                </w:rPr>
                <w:id w:val="1752004957"/>
                <w14:checkbox>
                  <w14:checked w14:val="0"/>
                  <w14:checkedState w14:val="2612" w14:font="MS Gothic"/>
                  <w14:uncheckedState w14:val="2610" w14:font="MS Gothic"/>
                </w14:checkbox>
              </w:sdtPr>
              <w:sdtEndPr/>
              <w:sdtContent>
                <w:r w:rsidR="00F5402B">
                  <w:rPr>
                    <w:rFonts w:ascii="MS Gothic" w:eastAsia="MS Gothic" w:hAnsi="MS Gothic" w:cs="Arial" w:hint="eastAsia"/>
                    <w:sz w:val="18"/>
                    <w:szCs w:val="18"/>
                  </w:rPr>
                  <w:t>☐</w:t>
                </w:r>
              </w:sdtContent>
            </w:sdt>
            <w:r w:rsidR="00F5402B">
              <w:rPr>
                <w:rFonts w:ascii="Arial" w:hAnsi="Arial" w:cs="Arial"/>
                <w:sz w:val="18"/>
                <w:szCs w:val="18"/>
              </w:rPr>
              <w:t xml:space="preserve"> No</w:t>
            </w:r>
          </w:p>
        </w:tc>
        <w:tc>
          <w:tcPr>
            <w:tcW w:w="1167" w:type="dxa"/>
            <w:tcBorders>
              <w:top w:val="single" w:sz="12" w:space="0" w:color="auto"/>
              <w:left w:val="nil"/>
              <w:bottom w:val="single" w:sz="4" w:space="0" w:color="auto"/>
            </w:tcBorders>
            <w:vAlign w:val="center"/>
          </w:tcPr>
          <w:p w14:paraId="56F472F1" w14:textId="77777777" w:rsidR="00F5402B" w:rsidRPr="00C36780" w:rsidRDefault="00A9393A" w:rsidP="00B53769">
            <w:pPr>
              <w:spacing w:after="0"/>
              <w:jc w:val="center"/>
              <w:rPr>
                <w:rFonts w:ascii="Arial" w:hAnsi="Arial" w:cs="Arial"/>
                <w:sz w:val="18"/>
                <w:szCs w:val="18"/>
              </w:rPr>
            </w:pPr>
            <w:sdt>
              <w:sdtPr>
                <w:rPr>
                  <w:rFonts w:ascii="Arial" w:hAnsi="Arial" w:cs="Arial"/>
                  <w:sz w:val="18"/>
                  <w:szCs w:val="18"/>
                </w:rPr>
                <w:id w:val="1428391655"/>
                <w14:checkbox>
                  <w14:checked w14:val="0"/>
                  <w14:checkedState w14:val="2612" w14:font="MS Gothic"/>
                  <w14:uncheckedState w14:val="2610" w14:font="MS Gothic"/>
                </w14:checkbox>
              </w:sdtPr>
              <w:sdtEndPr/>
              <w:sdtContent>
                <w:r w:rsidR="00F5402B">
                  <w:rPr>
                    <w:rFonts w:ascii="MS Gothic" w:eastAsia="MS Gothic" w:hAnsi="MS Gothic" w:cs="Arial" w:hint="eastAsia"/>
                    <w:sz w:val="18"/>
                    <w:szCs w:val="18"/>
                  </w:rPr>
                  <w:t>☐</w:t>
                </w:r>
              </w:sdtContent>
            </w:sdt>
            <w:r w:rsidR="00F5402B">
              <w:rPr>
                <w:rFonts w:ascii="Arial" w:hAnsi="Arial" w:cs="Arial"/>
                <w:sz w:val="18"/>
                <w:szCs w:val="18"/>
              </w:rPr>
              <w:t xml:space="preserve"> N/A</w:t>
            </w:r>
          </w:p>
        </w:tc>
      </w:tr>
      <w:tr w:rsidR="008E0AAB" w:rsidRPr="00402034" w14:paraId="559A6E85" w14:textId="77777777" w:rsidTr="00DF6F78">
        <w:trPr>
          <w:trHeight w:val="980"/>
        </w:trPr>
        <w:tc>
          <w:tcPr>
            <w:tcW w:w="10502" w:type="dxa"/>
            <w:gridSpan w:val="4"/>
            <w:tcBorders>
              <w:top w:val="nil"/>
              <w:bottom w:val="single" w:sz="4" w:space="0" w:color="auto"/>
            </w:tcBorders>
          </w:tcPr>
          <w:sdt>
            <w:sdtPr>
              <w:rPr>
                <w:rFonts w:ascii="Arial" w:hAnsi="Arial" w:cs="Arial"/>
                <w:sz w:val="18"/>
                <w:szCs w:val="18"/>
              </w:rPr>
              <w:id w:val="1698737981"/>
              <w:placeholder>
                <w:docPart w:val="7B19E07F26404D8B96EAD60CCE98A66B"/>
              </w:placeholder>
              <w:showingPlcHdr/>
            </w:sdtPr>
            <w:sdtEndPr/>
            <w:sdtContent>
              <w:p w14:paraId="0F1C8EAE" w14:textId="77777777" w:rsidR="008E0AAB" w:rsidRPr="00402034" w:rsidRDefault="008E0AAB" w:rsidP="00DF6F78">
                <w:pPr>
                  <w:spacing w:after="0"/>
                  <w:rPr>
                    <w:rFonts w:ascii="Arial" w:hAnsi="Arial" w:cs="Arial"/>
                    <w:sz w:val="18"/>
                    <w:szCs w:val="18"/>
                  </w:rPr>
                </w:pPr>
                <w:r w:rsidRPr="00402034">
                  <w:t xml:space="preserve">     </w:t>
                </w:r>
              </w:p>
            </w:sdtContent>
          </w:sdt>
        </w:tc>
      </w:tr>
      <w:tr w:rsidR="00F5402B" w:rsidRPr="00C36780" w14:paraId="47EFBA32" w14:textId="77777777" w:rsidTr="00496A1B">
        <w:trPr>
          <w:trHeight w:val="60"/>
        </w:trPr>
        <w:tc>
          <w:tcPr>
            <w:tcW w:w="7001" w:type="dxa"/>
            <w:tcBorders>
              <w:top w:val="single" w:sz="4" w:space="0" w:color="auto"/>
              <w:bottom w:val="single" w:sz="4" w:space="0" w:color="auto"/>
              <w:right w:val="nil"/>
            </w:tcBorders>
            <w:vAlign w:val="center"/>
          </w:tcPr>
          <w:p w14:paraId="208EBED5" w14:textId="77777777" w:rsidR="00F5402B" w:rsidRDefault="00550C06" w:rsidP="00B53769">
            <w:pPr>
              <w:spacing w:after="0"/>
              <w:rPr>
                <w:rFonts w:ascii="Arial" w:hAnsi="Arial" w:cs="Arial"/>
                <w:sz w:val="18"/>
                <w:szCs w:val="18"/>
              </w:rPr>
            </w:pPr>
            <w:r>
              <w:rPr>
                <w:rFonts w:ascii="Arial" w:hAnsi="Arial" w:cs="Arial"/>
                <w:sz w:val="18"/>
                <w:szCs w:val="18"/>
              </w:rPr>
              <w:t xml:space="preserve">2. </w:t>
            </w:r>
            <w:r w:rsidRPr="00550C06">
              <w:rPr>
                <w:rFonts w:ascii="Arial" w:hAnsi="Arial" w:cs="Arial"/>
                <w:sz w:val="18"/>
                <w:szCs w:val="18"/>
              </w:rPr>
              <w:t>Does your Site Supervisor direct and schedule all work activities, including material deliveries, without assistance from the Prime or upper tier contractor?</w:t>
            </w:r>
          </w:p>
          <w:p w14:paraId="1F3BB50B" w14:textId="77777777" w:rsidR="00313DBE" w:rsidRPr="00C36780" w:rsidRDefault="00313DBE"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tcBorders>
              <w:top w:val="single" w:sz="4" w:space="0" w:color="auto"/>
              <w:left w:val="nil"/>
              <w:bottom w:val="single" w:sz="4" w:space="0" w:color="auto"/>
              <w:right w:val="nil"/>
            </w:tcBorders>
            <w:vAlign w:val="center"/>
          </w:tcPr>
          <w:p w14:paraId="509D1B4C" w14:textId="77777777" w:rsidR="00F5402B" w:rsidRPr="00C36780" w:rsidRDefault="00A9393A" w:rsidP="00B53769">
            <w:pPr>
              <w:spacing w:after="0"/>
              <w:jc w:val="center"/>
              <w:rPr>
                <w:rFonts w:ascii="Arial" w:hAnsi="Arial" w:cs="Arial"/>
                <w:sz w:val="18"/>
                <w:szCs w:val="18"/>
              </w:rPr>
            </w:pPr>
            <w:sdt>
              <w:sdtPr>
                <w:rPr>
                  <w:rFonts w:ascii="Arial" w:hAnsi="Arial" w:cs="Arial"/>
                  <w:sz w:val="18"/>
                  <w:szCs w:val="18"/>
                </w:rPr>
                <w:id w:val="1765332613"/>
                <w14:checkbox>
                  <w14:checked w14:val="0"/>
                  <w14:checkedState w14:val="2612" w14:font="MS Gothic"/>
                  <w14:uncheckedState w14:val="2610" w14:font="MS Gothic"/>
                </w14:checkbox>
              </w:sdtPr>
              <w:sdtEndPr/>
              <w:sdtContent>
                <w:r w:rsidR="00F5402B">
                  <w:rPr>
                    <w:rFonts w:ascii="MS Gothic" w:eastAsia="MS Gothic" w:hAnsi="MS Gothic" w:cs="Arial" w:hint="eastAsia"/>
                    <w:sz w:val="18"/>
                    <w:szCs w:val="18"/>
                  </w:rPr>
                  <w:t>☐</w:t>
                </w:r>
              </w:sdtContent>
            </w:sdt>
            <w:r w:rsidR="00F5402B">
              <w:rPr>
                <w:rFonts w:ascii="Arial" w:hAnsi="Arial" w:cs="Arial"/>
                <w:sz w:val="18"/>
                <w:szCs w:val="18"/>
              </w:rPr>
              <w:t xml:space="preserve"> Yes</w:t>
            </w:r>
          </w:p>
        </w:tc>
        <w:tc>
          <w:tcPr>
            <w:tcW w:w="1167" w:type="dxa"/>
            <w:tcBorders>
              <w:top w:val="single" w:sz="4" w:space="0" w:color="auto"/>
              <w:left w:val="nil"/>
              <w:bottom w:val="single" w:sz="4" w:space="0" w:color="auto"/>
              <w:right w:val="nil"/>
            </w:tcBorders>
            <w:vAlign w:val="center"/>
          </w:tcPr>
          <w:p w14:paraId="362D0435" w14:textId="77777777" w:rsidR="00F5402B" w:rsidRPr="00C36780" w:rsidRDefault="00A9393A" w:rsidP="00B53769">
            <w:pPr>
              <w:spacing w:after="0"/>
              <w:jc w:val="center"/>
              <w:rPr>
                <w:rFonts w:ascii="Arial" w:hAnsi="Arial" w:cs="Arial"/>
                <w:sz w:val="18"/>
                <w:szCs w:val="18"/>
              </w:rPr>
            </w:pPr>
            <w:sdt>
              <w:sdtPr>
                <w:rPr>
                  <w:rFonts w:ascii="Arial" w:hAnsi="Arial" w:cs="Arial"/>
                  <w:sz w:val="18"/>
                  <w:szCs w:val="18"/>
                </w:rPr>
                <w:id w:val="976421935"/>
                <w14:checkbox>
                  <w14:checked w14:val="0"/>
                  <w14:checkedState w14:val="2612" w14:font="MS Gothic"/>
                  <w14:uncheckedState w14:val="2610" w14:font="MS Gothic"/>
                </w14:checkbox>
              </w:sdtPr>
              <w:sdtEndPr/>
              <w:sdtContent>
                <w:r w:rsidR="00F5402B">
                  <w:rPr>
                    <w:rFonts w:ascii="MS Gothic" w:eastAsia="MS Gothic" w:hAnsi="MS Gothic" w:cs="Arial" w:hint="eastAsia"/>
                    <w:sz w:val="18"/>
                    <w:szCs w:val="18"/>
                  </w:rPr>
                  <w:t>☐</w:t>
                </w:r>
              </w:sdtContent>
            </w:sdt>
            <w:r w:rsidR="00F5402B">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780737AC" w14:textId="77777777" w:rsidR="00F5402B" w:rsidRPr="00C36780" w:rsidRDefault="00A9393A" w:rsidP="00B53769">
            <w:pPr>
              <w:spacing w:after="0"/>
              <w:jc w:val="center"/>
              <w:rPr>
                <w:rFonts w:ascii="Arial" w:hAnsi="Arial" w:cs="Arial"/>
                <w:sz w:val="18"/>
                <w:szCs w:val="18"/>
              </w:rPr>
            </w:pPr>
            <w:sdt>
              <w:sdtPr>
                <w:rPr>
                  <w:rFonts w:ascii="Arial" w:hAnsi="Arial" w:cs="Arial"/>
                  <w:sz w:val="18"/>
                  <w:szCs w:val="18"/>
                </w:rPr>
                <w:id w:val="1402028771"/>
                <w14:checkbox>
                  <w14:checked w14:val="0"/>
                  <w14:checkedState w14:val="2612" w14:font="MS Gothic"/>
                  <w14:uncheckedState w14:val="2610" w14:font="MS Gothic"/>
                </w14:checkbox>
              </w:sdtPr>
              <w:sdtEndPr/>
              <w:sdtContent>
                <w:r w:rsidR="00F5402B">
                  <w:rPr>
                    <w:rFonts w:ascii="MS Gothic" w:eastAsia="MS Gothic" w:hAnsi="MS Gothic" w:cs="Arial" w:hint="eastAsia"/>
                    <w:sz w:val="18"/>
                    <w:szCs w:val="18"/>
                  </w:rPr>
                  <w:t>☐</w:t>
                </w:r>
              </w:sdtContent>
            </w:sdt>
            <w:r w:rsidR="00F5402B">
              <w:rPr>
                <w:rFonts w:ascii="Arial" w:hAnsi="Arial" w:cs="Arial"/>
                <w:sz w:val="18"/>
                <w:szCs w:val="18"/>
              </w:rPr>
              <w:t xml:space="preserve"> N/A</w:t>
            </w:r>
          </w:p>
        </w:tc>
      </w:tr>
      <w:tr w:rsidR="008E0AAB" w:rsidRPr="00402034" w14:paraId="31E412DE" w14:textId="77777777" w:rsidTr="00DF6F78">
        <w:trPr>
          <w:trHeight w:val="980"/>
        </w:trPr>
        <w:tc>
          <w:tcPr>
            <w:tcW w:w="10502" w:type="dxa"/>
            <w:gridSpan w:val="4"/>
            <w:tcBorders>
              <w:top w:val="nil"/>
              <w:bottom w:val="single" w:sz="4" w:space="0" w:color="auto"/>
            </w:tcBorders>
          </w:tcPr>
          <w:sdt>
            <w:sdtPr>
              <w:rPr>
                <w:rFonts w:ascii="Arial" w:hAnsi="Arial" w:cs="Arial"/>
                <w:sz w:val="18"/>
                <w:szCs w:val="18"/>
              </w:rPr>
              <w:id w:val="-404140002"/>
              <w:placeholder>
                <w:docPart w:val="1749B95A1CA6423A885CF3D156F9700A"/>
              </w:placeholder>
              <w:showingPlcHdr/>
            </w:sdtPr>
            <w:sdtEndPr/>
            <w:sdtContent>
              <w:p w14:paraId="52C6DB9E" w14:textId="77777777" w:rsidR="008E0AAB" w:rsidRPr="00402034" w:rsidRDefault="008E0AAB" w:rsidP="00DF6F78">
                <w:pPr>
                  <w:spacing w:after="0"/>
                  <w:rPr>
                    <w:rFonts w:ascii="Arial" w:hAnsi="Arial" w:cs="Arial"/>
                    <w:sz w:val="18"/>
                    <w:szCs w:val="18"/>
                  </w:rPr>
                </w:pPr>
                <w:r w:rsidRPr="00402034">
                  <w:t xml:space="preserve">     </w:t>
                </w:r>
              </w:p>
            </w:sdtContent>
          </w:sdt>
        </w:tc>
      </w:tr>
      <w:tr w:rsidR="00F5402B" w:rsidRPr="00C36780" w14:paraId="6435FD40" w14:textId="77777777" w:rsidTr="00496A1B">
        <w:trPr>
          <w:trHeight w:val="60"/>
        </w:trPr>
        <w:tc>
          <w:tcPr>
            <w:tcW w:w="7001" w:type="dxa"/>
            <w:tcBorders>
              <w:top w:val="single" w:sz="4" w:space="0" w:color="auto"/>
              <w:bottom w:val="single" w:sz="4" w:space="0" w:color="auto"/>
              <w:right w:val="nil"/>
            </w:tcBorders>
            <w:vAlign w:val="center"/>
          </w:tcPr>
          <w:p w14:paraId="15B499A8" w14:textId="77777777" w:rsidR="00F5402B" w:rsidRDefault="00550C06" w:rsidP="00B53769">
            <w:pPr>
              <w:spacing w:after="0"/>
              <w:rPr>
                <w:rFonts w:ascii="Arial" w:hAnsi="Arial" w:cs="Arial"/>
                <w:sz w:val="18"/>
                <w:szCs w:val="18"/>
              </w:rPr>
            </w:pPr>
            <w:r>
              <w:rPr>
                <w:rFonts w:ascii="Arial" w:hAnsi="Arial" w:cs="Arial"/>
                <w:sz w:val="18"/>
                <w:szCs w:val="18"/>
              </w:rPr>
              <w:t xml:space="preserve">3. </w:t>
            </w:r>
            <w:r w:rsidRPr="00550C06">
              <w:rPr>
                <w:rFonts w:ascii="Arial" w:hAnsi="Arial" w:cs="Arial"/>
                <w:sz w:val="18"/>
                <w:szCs w:val="18"/>
              </w:rPr>
              <w:t>Do you work exclusively for the DBE firm on this project and not for any other contractors performing work on this project?</w:t>
            </w:r>
          </w:p>
          <w:p w14:paraId="4C776EB0" w14:textId="77777777" w:rsidR="00313DBE" w:rsidRPr="00C36780" w:rsidRDefault="00313DBE"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tcBorders>
              <w:top w:val="single" w:sz="4" w:space="0" w:color="auto"/>
              <w:left w:val="nil"/>
              <w:bottom w:val="single" w:sz="4" w:space="0" w:color="auto"/>
              <w:right w:val="nil"/>
            </w:tcBorders>
            <w:vAlign w:val="center"/>
          </w:tcPr>
          <w:p w14:paraId="1CDE39AB" w14:textId="77777777" w:rsidR="00F5402B" w:rsidRPr="00C36780" w:rsidRDefault="00A9393A" w:rsidP="00B53769">
            <w:pPr>
              <w:spacing w:after="0"/>
              <w:jc w:val="center"/>
              <w:rPr>
                <w:rFonts w:ascii="Arial" w:hAnsi="Arial" w:cs="Arial"/>
                <w:sz w:val="18"/>
                <w:szCs w:val="18"/>
              </w:rPr>
            </w:pPr>
            <w:sdt>
              <w:sdtPr>
                <w:rPr>
                  <w:rFonts w:ascii="Arial" w:hAnsi="Arial" w:cs="Arial"/>
                  <w:sz w:val="18"/>
                  <w:szCs w:val="18"/>
                </w:rPr>
                <w:id w:val="-851260411"/>
                <w14:checkbox>
                  <w14:checked w14:val="0"/>
                  <w14:checkedState w14:val="2612" w14:font="MS Gothic"/>
                  <w14:uncheckedState w14:val="2610" w14:font="MS Gothic"/>
                </w14:checkbox>
              </w:sdtPr>
              <w:sdtEndPr/>
              <w:sdtContent>
                <w:r w:rsidR="00F5402B">
                  <w:rPr>
                    <w:rFonts w:ascii="MS Gothic" w:eastAsia="MS Gothic" w:hAnsi="MS Gothic" w:cs="Arial" w:hint="eastAsia"/>
                    <w:sz w:val="18"/>
                    <w:szCs w:val="18"/>
                  </w:rPr>
                  <w:t>☐</w:t>
                </w:r>
              </w:sdtContent>
            </w:sdt>
            <w:r w:rsidR="00F5402B">
              <w:rPr>
                <w:rFonts w:ascii="Arial" w:hAnsi="Arial" w:cs="Arial"/>
                <w:sz w:val="18"/>
                <w:szCs w:val="18"/>
              </w:rPr>
              <w:t xml:space="preserve"> Yes</w:t>
            </w:r>
          </w:p>
        </w:tc>
        <w:tc>
          <w:tcPr>
            <w:tcW w:w="1167" w:type="dxa"/>
            <w:tcBorders>
              <w:top w:val="single" w:sz="4" w:space="0" w:color="auto"/>
              <w:left w:val="nil"/>
              <w:bottom w:val="single" w:sz="4" w:space="0" w:color="auto"/>
              <w:right w:val="nil"/>
            </w:tcBorders>
            <w:vAlign w:val="center"/>
          </w:tcPr>
          <w:p w14:paraId="145725E6" w14:textId="77777777" w:rsidR="00F5402B" w:rsidRPr="00C36780" w:rsidRDefault="00A9393A" w:rsidP="00B53769">
            <w:pPr>
              <w:spacing w:after="0"/>
              <w:jc w:val="center"/>
              <w:rPr>
                <w:rFonts w:ascii="Arial" w:hAnsi="Arial" w:cs="Arial"/>
                <w:sz w:val="18"/>
                <w:szCs w:val="18"/>
              </w:rPr>
            </w:pPr>
            <w:sdt>
              <w:sdtPr>
                <w:rPr>
                  <w:rFonts w:ascii="Arial" w:hAnsi="Arial" w:cs="Arial"/>
                  <w:sz w:val="18"/>
                  <w:szCs w:val="18"/>
                </w:rPr>
                <w:id w:val="-2078358869"/>
                <w14:checkbox>
                  <w14:checked w14:val="0"/>
                  <w14:checkedState w14:val="2612" w14:font="MS Gothic"/>
                  <w14:uncheckedState w14:val="2610" w14:font="MS Gothic"/>
                </w14:checkbox>
              </w:sdtPr>
              <w:sdtEndPr/>
              <w:sdtContent>
                <w:r w:rsidR="00F5402B">
                  <w:rPr>
                    <w:rFonts w:ascii="MS Gothic" w:eastAsia="MS Gothic" w:hAnsi="MS Gothic" w:cs="Arial" w:hint="eastAsia"/>
                    <w:sz w:val="18"/>
                    <w:szCs w:val="18"/>
                  </w:rPr>
                  <w:t>☐</w:t>
                </w:r>
              </w:sdtContent>
            </w:sdt>
            <w:r w:rsidR="00F5402B">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6E5594AF" w14:textId="77777777" w:rsidR="00F5402B" w:rsidRPr="00C36780" w:rsidRDefault="00A9393A" w:rsidP="00B53769">
            <w:pPr>
              <w:spacing w:after="0"/>
              <w:jc w:val="center"/>
              <w:rPr>
                <w:rFonts w:ascii="Arial" w:hAnsi="Arial" w:cs="Arial"/>
                <w:sz w:val="18"/>
                <w:szCs w:val="18"/>
              </w:rPr>
            </w:pPr>
            <w:sdt>
              <w:sdtPr>
                <w:rPr>
                  <w:rFonts w:ascii="Arial" w:hAnsi="Arial" w:cs="Arial"/>
                  <w:sz w:val="18"/>
                  <w:szCs w:val="18"/>
                </w:rPr>
                <w:id w:val="77029857"/>
                <w14:checkbox>
                  <w14:checked w14:val="0"/>
                  <w14:checkedState w14:val="2612" w14:font="MS Gothic"/>
                  <w14:uncheckedState w14:val="2610" w14:font="MS Gothic"/>
                </w14:checkbox>
              </w:sdtPr>
              <w:sdtEndPr/>
              <w:sdtContent>
                <w:r w:rsidR="00F5402B">
                  <w:rPr>
                    <w:rFonts w:ascii="MS Gothic" w:eastAsia="MS Gothic" w:hAnsi="MS Gothic" w:cs="Arial" w:hint="eastAsia"/>
                    <w:sz w:val="18"/>
                    <w:szCs w:val="18"/>
                  </w:rPr>
                  <w:t>☐</w:t>
                </w:r>
              </w:sdtContent>
            </w:sdt>
            <w:r w:rsidR="00F5402B">
              <w:rPr>
                <w:rFonts w:ascii="Arial" w:hAnsi="Arial" w:cs="Arial"/>
                <w:sz w:val="18"/>
                <w:szCs w:val="18"/>
              </w:rPr>
              <w:t xml:space="preserve"> N/A</w:t>
            </w:r>
          </w:p>
        </w:tc>
      </w:tr>
      <w:tr w:rsidR="008E0AAB" w:rsidRPr="00402034" w14:paraId="1720D3E3" w14:textId="77777777" w:rsidTr="00DF6F78">
        <w:trPr>
          <w:trHeight w:val="980"/>
        </w:trPr>
        <w:tc>
          <w:tcPr>
            <w:tcW w:w="10502" w:type="dxa"/>
            <w:gridSpan w:val="4"/>
            <w:tcBorders>
              <w:top w:val="nil"/>
              <w:bottom w:val="single" w:sz="4" w:space="0" w:color="auto"/>
            </w:tcBorders>
          </w:tcPr>
          <w:sdt>
            <w:sdtPr>
              <w:rPr>
                <w:rFonts w:ascii="Arial" w:hAnsi="Arial" w:cs="Arial"/>
                <w:sz w:val="18"/>
                <w:szCs w:val="18"/>
              </w:rPr>
              <w:id w:val="-585312975"/>
              <w:placeholder>
                <w:docPart w:val="41C1DD0863A24E2BA2F71A3009058351"/>
              </w:placeholder>
              <w:showingPlcHdr/>
            </w:sdtPr>
            <w:sdtEndPr/>
            <w:sdtContent>
              <w:p w14:paraId="06416DE0" w14:textId="77777777" w:rsidR="008E0AAB" w:rsidRPr="00402034" w:rsidRDefault="008E0AAB" w:rsidP="00DF6F78">
                <w:pPr>
                  <w:spacing w:after="0"/>
                  <w:rPr>
                    <w:rFonts w:ascii="Arial" w:hAnsi="Arial" w:cs="Arial"/>
                    <w:sz w:val="18"/>
                    <w:szCs w:val="18"/>
                  </w:rPr>
                </w:pPr>
                <w:r w:rsidRPr="00402034">
                  <w:t xml:space="preserve">     </w:t>
                </w:r>
              </w:p>
            </w:sdtContent>
          </w:sdt>
        </w:tc>
      </w:tr>
      <w:tr w:rsidR="00550C06" w:rsidRPr="00C36780" w14:paraId="621C3F99" w14:textId="77777777" w:rsidTr="00EA23FB">
        <w:trPr>
          <w:trHeight w:val="288"/>
        </w:trPr>
        <w:tc>
          <w:tcPr>
            <w:tcW w:w="10502" w:type="dxa"/>
            <w:gridSpan w:val="4"/>
            <w:tcBorders>
              <w:top w:val="single" w:sz="12" w:space="0" w:color="auto"/>
              <w:bottom w:val="single" w:sz="12" w:space="0" w:color="auto"/>
            </w:tcBorders>
            <w:vAlign w:val="center"/>
          </w:tcPr>
          <w:p w14:paraId="532C35E4" w14:textId="77777777" w:rsidR="00550C06" w:rsidRPr="00550C06" w:rsidRDefault="00550C06" w:rsidP="001F5E32">
            <w:pPr>
              <w:spacing w:after="0"/>
              <w:rPr>
                <w:rFonts w:ascii="Arial" w:hAnsi="Arial" w:cs="Arial"/>
                <w:sz w:val="18"/>
                <w:szCs w:val="18"/>
              </w:rPr>
            </w:pPr>
            <w:r w:rsidRPr="00550C06">
              <w:rPr>
                <w:rFonts w:ascii="Arial" w:hAnsi="Arial" w:cs="Arial"/>
                <w:b/>
                <w:sz w:val="20"/>
                <w:szCs w:val="18"/>
              </w:rPr>
              <w:t>DBE Site Supervisor Questions</w:t>
            </w:r>
            <w:r w:rsidRPr="00550C06">
              <w:rPr>
                <w:rFonts w:ascii="Arial" w:hAnsi="Arial" w:cs="Arial"/>
                <w:b/>
                <w:sz w:val="16"/>
                <w:szCs w:val="18"/>
              </w:rPr>
              <w:t xml:space="preserve"> </w:t>
            </w:r>
            <w:r w:rsidRPr="00550C06">
              <w:rPr>
                <w:rFonts w:ascii="Arial" w:hAnsi="Arial" w:cs="Arial"/>
                <w:sz w:val="18"/>
                <w:szCs w:val="18"/>
              </w:rPr>
              <w:t>(if supervision not being performed by the DBE Owner)</w:t>
            </w:r>
          </w:p>
        </w:tc>
      </w:tr>
      <w:tr w:rsidR="00B53769" w:rsidRPr="00C36780" w14:paraId="3D76F96F" w14:textId="77777777" w:rsidTr="00496A1B">
        <w:trPr>
          <w:trHeight w:val="40"/>
        </w:trPr>
        <w:tc>
          <w:tcPr>
            <w:tcW w:w="7001" w:type="dxa"/>
            <w:tcBorders>
              <w:top w:val="single" w:sz="12" w:space="0" w:color="auto"/>
              <w:bottom w:val="single" w:sz="4" w:space="0" w:color="auto"/>
              <w:right w:val="nil"/>
            </w:tcBorders>
            <w:vAlign w:val="center"/>
          </w:tcPr>
          <w:p w14:paraId="70C0AD44" w14:textId="50B3223C" w:rsidR="00B53769" w:rsidRDefault="00B53769" w:rsidP="00B53769">
            <w:pPr>
              <w:spacing w:after="0"/>
              <w:rPr>
                <w:rFonts w:ascii="Arial" w:hAnsi="Arial" w:cs="Arial"/>
                <w:sz w:val="18"/>
                <w:szCs w:val="18"/>
              </w:rPr>
            </w:pPr>
            <w:r>
              <w:rPr>
                <w:rFonts w:ascii="Arial" w:hAnsi="Arial" w:cs="Arial"/>
                <w:sz w:val="18"/>
                <w:szCs w:val="18"/>
              </w:rPr>
              <w:t xml:space="preserve">4. </w:t>
            </w:r>
            <w:r w:rsidRPr="00550C06">
              <w:rPr>
                <w:rFonts w:ascii="Arial" w:hAnsi="Arial" w:cs="Arial"/>
                <w:sz w:val="18"/>
                <w:szCs w:val="18"/>
              </w:rPr>
              <w:t>As Site Supervisor, are you a regular, fulltime, employee of the DBE Firm?</w:t>
            </w:r>
          </w:p>
          <w:p w14:paraId="2AC3FDFE" w14:textId="77777777" w:rsidR="00313DBE" w:rsidRPr="00C36780" w:rsidRDefault="00313DBE"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tcBorders>
              <w:top w:val="single" w:sz="12" w:space="0" w:color="auto"/>
              <w:left w:val="nil"/>
              <w:bottom w:val="single" w:sz="4" w:space="0" w:color="auto"/>
              <w:right w:val="nil"/>
            </w:tcBorders>
            <w:vAlign w:val="center"/>
          </w:tcPr>
          <w:p w14:paraId="3BF3CF84"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578548833"/>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tcBorders>
              <w:top w:val="single" w:sz="12" w:space="0" w:color="auto"/>
              <w:left w:val="nil"/>
              <w:bottom w:val="single" w:sz="4" w:space="0" w:color="auto"/>
              <w:right w:val="nil"/>
            </w:tcBorders>
            <w:vAlign w:val="center"/>
          </w:tcPr>
          <w:p w14:paraId="136CD76B"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88455231"/>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12" w:space="0" w:color="auto"/>
              <w:left w:val="nil"/>
              <w:bottom w:val="single" w:sz="4" w:space="0" w:color="auto"/>
            </w:tcBorders>
            <w:vAlign w:val="center"/>
          </w:tcPr>
          <w:p w14:paraId="5190DCE4"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14963286"/>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8E0AAB" w:rsidRPr="00402034" w14:paraId="34A92758" w14:textId="77777777" w:rsidTr="00DF6F78">
        <w:trPr>
          <w:trHeight w:val="980"/>
        </w:trPr>
        <w:tc>
          <w:tcPr>
            <w:tcW w:w="10502" w:type="dxa"/>
            <w:gridSpan w:val="4"/>
            <w:tcBorders>
              <w:top w:val="nil"/>
              <w:bottom w:val="single" w:sz="4" w:space="0" w:color="auto"/>
            </w:tcBorders>
          </w:tcPr>
          <w:sdt>
            <w:sdtPr>
              <w:rPr>
                <w:rFonts w:ascii="Arial" w:hAnsi="Arial" w:cs="Arial"/>
                <w:sz w:val="18"/>
                <w:szCs w:val="18"/>
              </w:rPr>
              <w:id w:val="-460735636"/>
              <w:placeholder>
                <w:docPart w:val="3563089E009D48C1AA841465A358767F"/>
              </w:placeholder>
              <w:showingPlcHdr/>
            </w:sdtPr>
            <w:sdtEndPr/>
            <w:sdtContent>
              <w:p w14:paraId="184BF2AA" w14:textId="77777777" w:rsidR="008E0AAB" w:rsidRPr="00402034" w:rsidRDefault="008E0AAB" w:rsidP="00DF6F78">
                <w:pPr>
                  <w:spacing w:after="0"/>
                  <w:rPr>
                    <w:rFonts w:ascii="Arial" w:hAnsi="Arial" w:cs="Arial"/>
                    <w:sz w:val="18"/>
                    <w:szCs w:val="18"/>
                  </w:rPr>
                </w:pPr>
                <w:r w:rsidRPr="00402034">
                  <w:t xml:space="preserve">     </w:t>
                </w:r>
              </w:p>
            </w:sdtContent>
          </w:sdt>
        </w:tc>
      </w:tr>
      <w:tr w:rsidR="00B53769" w:rsidRPr="00C36780" w14:paraId="73D06E4F" w14:textId="77777777" w:rsidTr="00496A1B">
        <w:trPr>
          <w:trHeight w:val="60"/>
        </w:trPr>
        <w:tc>
          <w:tcPr>
            <w:tcW w:w="7001" w:type="dxa"/>
            <w:tcBorders>
              <w:top w:val="single" w:sz="4" w:space="0" w:color="auto"/>
              <w:bottom w:val="single" w:sz="4" w:space="0" w:color="auto"/>
              <w:right w:val="nil"/>
            </w:tcBorders>
            <w:vAlign w:val="center"/>
          </w:tcPr>
          <w:p w14:paraId="58572EAA" w14:textId="77777777" w:rsidR="00B53769" w:rsidRDefault="008E0AAB" w:rsidP="00B53769">
            <w:pPr>
              <w:spacing w:after="0"/>
              <w:rPr>
                <w:rFonts w:ascii="Arial" w:hAnsi="Arial" w:cs="Arial"/>
                <w:sz w:val="18"/>
                <w:szCs w:val="18"/>
              </w:rPr>
            </w:pPr>
            <w:r>
              <w:br w:type="page"/>
            </w:r>
            <w:r w:rsidR="00B53769">
              <w:rPr>
                <w:rFonts w:ascii="Arial" w:hAnsi="Arial" w:cs="Arial"/>
                <w:sz w:val="18"/>
                <w:szCs w:val="18"/>
              </w:rPr>
              <w:t xml:space="preserve">5. </w:t>
            </w:r>
            <w:r w:rsidR="00B53769" w:rsidRPr="00550C06">
              <w:rPr>
                <w:rFonts w:ascii="Arial" w:hAnsi="Arial" w:cs="Arial"/>
                <w:sz w:val="18"/>
                <w:szCs w:val="18"/>
              </w:rPr>
              <w:t>Are you working for any other firms that are providing work on this project?</w:t>
            </w:r>
          </w:p>
          <w:p w14:paraId="23A6057A" w14:textId="77777777" w:rsidR="00313DBE" w:rsidRPr="00C36780" w:rsidRDefault="00313DBE" w:rsidP="00313DBE">
            <w:pPr>
              <w:spacing w:after="0"/>
              <w:rPr>
                <w:rFonts w:ascii="Arial" w:hAnsi="Arial" w:cs="Arial"/>
                <w:sz w:val="18"/>
                <w:szCs w:val="18"/>
              </w:rPr>
            </w:pPr>
            <w:r>
              <w:rPr>
                <w:rFonts w:ascii="Arial" w:hAnsi="Arial" w:cs="Arial"/>
                <w:sz w:val="18"/>
                <w:szCs w:val="18"/>
              </w:rPr>
              <w:t xml:space="preserve">If yes, </w:t>
            </w:r>
            <w:r>
              <w:rPr>
                <w:rFonts w:ascii="Arial" w:hAnsi="Arial" w:cs="Arial"/>
                <w:sz w:val="18"/>
              </w:rPr>
              <w:t>please provide an explanation below.</w:t>
            </w:r>
          </w:p>
        </w:tc>
        <w:tc>
          <w:tcPr>
            <w:tcW w:w="1167" w:type="dxa"/>
            <w:tcBorders>
              <w:top w:val="single" w:sz="4" w:space="0" w:color="auto"/>
              <w:left w:val="nil"/>
              <w:bottom w:val="single" w:sz="4" w:space="0" w:color="auto"/>
              <w:right w:val="nil"/>
            </w:tcBorders>
            <w:vAlign w:val="center"/>
          </w:tcPr>
          <w:p w14:paraId="332CEB5E"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260823343"/>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tcBorders>
              <w:top w:val="single" w:sz="4" w:space="0" w:color="auto"/>
              <w:left w:val="nil"/>
              <w:bottom w:val="single" w:sz="4" w:space="0" w:color="auto"/>
              <w:right w:val="nil"/>
            </w:tcBorders>
            <w:vAlign w:val="center"/>
          </w:tcPr>
          <w:p w14:paraId="5D4E4B04"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014439467"/>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1FA0B870"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89275456"/>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8E0AAB" w:rsidRPr="00402034" w14:paraId="05DDFFC5" w14:textId="77777777" w:rsidTr="00DF6F78">
        <w:trPr>
          <w:trHeight w:val="980"/>
        </w:trPr>
        <w:tc>
          <w:tcPr>
            <w:tcW w:w="10502" w:type="dxa"/>
            <w:gridSpan w:val="4"/>
            <w:tcBorders>
              <w:top w:val="nil"/>
              <w:bottom w:val="single" w:sz="4" w:space="0" w:color="auto"/>
            </w:tcBorders>
          </w:tcPr>
          <w:sdt>
            <w:sdtPr>
              <w:rPr>
                <w:rFonts w:ascii="Arial" w:hAnsi="Arial" w:cs="Arial"/>
                <w:sz w:val="18"/>
                <w:szCs w:val="18"/>
              </w:rPr>
              <w:id w:val="1639906483"/>
              <w:placeholder>
                <w:docPart w:val="4386699627C74E23BB810CD7740F5DD8"/>
              </w:placeholder>
              <w:showingPlcHdr/>
            </w:sdtPr>
            <w:sdtEndPr/>
            <w:sdtContent>
              <w:p w14:paraId="1E24D3CC" w14:textId="77777777" w:rsidR="008E0AAB" w:rsidRPr="00402034" w:rsidRDefault="008E0AAB" w:rsidP="00DF6F78">
                <w:pPr>
                  <w:spacing w:after="0"/>
                  <w:rPr>
                    <w:rFonts w:ascii="Arial" w:hAnsi="Arial" w:cs="Arial"/>
                    <w:sz w:val="18"/>
                    <w:szCs w:val="18"/>
                  </w:rPr>
                </w:pPr>
                <w:r w:rsidRPr="00402034">
                  <w:t xml:space="preserve">     </w:t>
                </w:r>
              </w:p>
            </w:sdtContent>
          </w:sdt>
        </w:tc>
      </w:tr>
      <w:tr w:rsidR="00B53769" w:rsidRPr="00C36780" w14:paraId="0111F0A9" w14:textId="77777777" w:rsidTr="00DC3B45">
        <w:trPr>
          <w:trHeight w:val="288"/>
        </w:trPr>
        <w:tc>
          <w:tcPr>
            <w:tcW w:w="10502" w:type="dxa"/>
            <w:gridSpan w:val="4"/>
            <w:tcBorders>
              <w:top w:val="single" w:sz="12" w:space="0" w:color="auto"/>
              <w:bottom w:val="single" w:sz="12" w:space="0" w:color="auto"/>
            </w:tcBorders>
            <w:vAlign w:val="center"/>
          </w:tcPr>
          <w:p w14:paraId="30A9E70F" w14:textId="77777777" w:rsidR="00B53769" w:rsidRPr="00550C06" w:rsidRDefault="00B53769" w:rsidP="001F5E32">
            <w:pPr>
              <w:spacing w:after="0"/>
              <w:rPr>
                <w:rFonts w:ascii="Arial" w:hAnsi="Arial" w:cs="Arial"/>
                <w:sz w:val="20"/>
                <w:szCs w:val="20"/>
              </w:rPr>
            </w:pPr>
            <w:r w:rsidRPr="00550C06">
              <w:rPr>
                <w:rFonts w:ascii="Arial" w:hAnsi="Arial" w:cs="Arial"/>
                <w:b/>
                <w:sz w:val="20"/>
                <w:szCs w:val="20"/>
              </w:rPr>
              <w:t>Observations of the DBE firm’s work on the project by the person conducting this On-Site Review</w:t>
            </w:r>
          </w:p>
        </w:tc>
      </w:tr>
      <w:tr w:rsidR="00B53769" w:rsidRPr="00C36780" w14:paraId="2865CD2F" w14:textId="77777777" w:rsidTr="008E0AAB">
        <w:trPr>
          <w:trHeight w:val="40"/>
        </w:trPr>
        <w:tc>
          <w:tcPr>
            <w:tcW w:w="7001" w:type="dxa"/>
            <w:tcBorders>
              <w:top w:val="single" w:sz="12" w:space="0" w:color="auto"/>
              <w:bottom w:val="single" w:sz="4" w:space="0" w:color="auto"/>
              <w:right w:val="nil"/>
            </w:tcBorders>
            <w:vAlign w:val="center"/>
          </w:tcPr>
          <w:p w14:paraId="284A3E71" w14:textId="77777777" w:rsidR="00B53769" w:rsidRDefault="00B53769" w:rsidP="00B53769">
            <w:pPr>
              <w:spacing w:after="0"/>
              <w:rPr>
                <w:rFonts w:ascii="Arial" w:hAnsi="Arial" w:cs="Arial"/>
                <w:sz w:val="18"/>
                <w:szCs w:val="18"/>
              </w:rPr>
            </w:pPr>
            <w:r>
              <w:rPr>
                <w:rFonts w:ascii="Arial" w:hAnsi="Arial" w:cs="Arial"/>
                <w:sz w:val="18"/>
                <w:szCs w:val="18"/>
              </w:rPr>
              <w:t xml:space="preserve">6. </w:t>
            </w:r>
            <w:r w:rsidRPr="00A06A01">
              <w:rPr>
                <w:rFonts w:ascii="Arial" w:hAnsi="Arial" w:cs="Arial"/>
                <w:sz w:val="18"/>
                <w:szCs w:val="18"/>
              </w:rPr>
              <w:t>Is the DBE firm Site Supervisor on-site whenever the DBE employees are performing work?</w:t>
            </w:r>
          </w:p>
          <w:p w14:paraId="434A2D9F" w14:textId="77777777" w:rsidR="00313DBE" w:rsidRPr="00C36780" w:rsidRDefault="00313DBE"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tcBorders>
              <w:top w:val="single" w:sz="12" w:space="0" w:color="auto"/>
              <w:left w:val="nil"/>
              <w:bottom w:val="single" w:sz="4" w:space="0" w:color="auto"/>
              <w:right w:val="nil"/>
            </w:tcBorders>
            <w:vAlign w:val="center"/>
          </w:tcPr>
          <w:p w14:paraId="0FC5176D"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800501440"/>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tcBorders>
              <w:top w:val="single" w:sz="12" w:space="0" w:color="auto"/>
              <w:left w:val="nil"/>
              <w:bottom w:val="single" w:sz="4" w:space="0" w:color="auto"/>
              <w:right w:val="nil"/>
            </w:tcBorders>
            <w:vAlign w:val="center"/>
          </w:tcPr>
          <w:p w14:paraId="1720668D"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69558532"/>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12" w:space="0" w:color="auto"/>
              <w:left w:val="nil"/>
              <w:bottom w:val="single" w:sz="4" w:space="0" w:color="auto"/>
            </w:tcBorders>
            <w:vAlign w:val="center"/>
          </w:tcPr>
          <w:p w14:paraId="510ADA4E"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947042231"/>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8E0AAB" w:rsidRPr="00402034" w14:paraId="38A56A63" w14:textId="77777777" w:rsidTr="00DF6F78">
        <w:trPr>
          <w:trHeight w:val="980"/>
        </w:trPr>
        <w:tc>
          <w:tcPr>
            <w:tcW w:w="10502" w:type="dxa"/>
            <w:gridSpan w:val="4"/>
            <w:tcBorders>
              <w:top w:val="nil"/>
              <w:bottom w:val="single" w:sz="4" w:space="0" w:color="auto"/>
            </w:tcBorders>
          </w:tcPr>
          <w:sdt>
            <w:sdtPr>
              <w:rPr>
                <w:rFonts w:ascii="Arial" w:hAnsi="Arial" w:cs="Arial"/>
                <w:sz w:val="18"/>
                <w:szCs w:val="18"/>
              </w:rPr>
              <w:id w:val="636536015"/>
              <w:placeholder>
                <w:docPart w:val="ECB22D10C3744640BB3C5504F28FE9FD"/>
              </w:placeholder>
              <w:showingPlcHdr/>
            </w:sdtPr>
            <w:sdtEndPr/>
            <w:sdtContent>
              <w:p w14:paraId="647D5EA9" w14:textId="77777777" w:rsidR="008E0AAB" w:rsidRPr="00402034" w:rsidRDefault="008E0AAB" w:rsidP="00DF6F78">
                <w:pPr>
                  <w:spacing w:after="0"/>
                  <w:rPr>
                    <w:rFonts w:ascii="Arial" w:hAnsi="Arial" w:cs="Arial"/>
                    <w:sz w:val="18"/>
                    <w:szCs w:val="18"/>
                  </w:rPr>
                </w:pPr>
                <w:r w:rsidRPr="00402034">
                  <w:t xml:space="preserve">     </w:t>
                </w:r>
              </w:p>
            </w:sdtContent>
          </w:sdt>
        </w:tc>
      </w:tr>
      <w:tr w:rsidR="00B53769" w:rsidRPr="00C36780" w14:paraId="25D0D8D6" w14:textId="77777777" w:rsidTr="00496A1B">
        <w:trPr>
          <w:trHeight w:val="60"/>
        </w:trPr>
        <w:tc>
          <w:tcPr>
            <w:tcW w:w="7001" w:type="dxa"/>
            <w:tcBorders>
              <w:top w:val="single" w:sz="4" w:space="0" w:color="auto"/>
              <w:bottom w:val="single" w:sz="4" w:space="0" w:color="auto"/>
              <w:right w:val="nil"/>
            </w:tcBorders>
            <w:vAlign w:val="center"/>
          </w:tcPr>
          <w:p w14:paraId="3CEF2E82" w14:textId="77777777" w:rsidR="00B53769" w:rsidRDefault="00B53769" w:rsidP="00B53769">
            <w:pPr>
              <w:spacing w:after="0"/>
              <w:rPr>
                <w:rFonts w:ascii="Arial" w:hAnsi="Arial" w:cs="Arial"/>
                <w:sz w:val="18"/>
                <w:szCs w:val="18"/>
              </w:rPr>
            </w:pPr>
            <w:r>
              <w:rPr>
                <w:rFonts w:ascii="Arial" w:hAnsi="Arial" w:cs="Arial"/>
                <w:sz w:val="18"/>
                <w:szCs w:val="18"/>
              </w:rPr>
              <w:t xml:space="preserve">7. </w:t>
            </w:r>
            <w:r w:rsidRPr="00A06A01">
              <w:rPr>
                <w:rFonts w:ascii="Arial" w:hAnsi="Arial" w:cs="Arial"/>
                <w:sz w:val="18"/>
                <w:szCs w:val="18"/>
              </w:rPr>
              <w:t>Does the DBE Site Supervisor appear to direct/control all work activities subcontracted to the DBE?</w:t>
            </w:r>
          </w:p>
          <w:p w14:paraId="3ED80333" w14:textId="77777777" w:rsidR="00313DBE" w:rsidRPr="00C36780" w:rsidRDefault="00080690"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tcBorders>
              <w:top w:val="single" w:sz="4" w:space="0" w:color="auto"/>
              <w:left w:val="nil"/>
              <w:bottom w:val="single" w:sz="4" w:space="0" w:color="auto"/>
              <w:right w:val="nil"/>
            </w:tcBorders>
            <w:vAlign w:val="center"/>
          </w:tcPr>
          <w:p w14:paraId="7FFF8A6C"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465154854"/>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tcBorders>
              <w:top w:val="single" w:sz="4" w:space="0" w:color="auto"/>
              <w:left w:val="nil"/>
              <w:bottom w:val="single" w:sz="4" w:space="0" w:color="auto"/>
              <w:right w:val="nil"/>
            </w:tcBorders>
            <w:vAlign w:val="center"/>
          </w:tcPr>
          <w:p w14:paraId="096E5BB5"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415981246"/>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69C0D5A4"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924568821"/>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8E0AAB" w:rsidRPr="00402034" w14:paraId="283C1CB1" w14:textId="77777777" w:rsidTr="00DF6F78">
        <w:trPr>
          <w:trHeight w:val="980"/>
        </w:trPr>
        <w:tc>
          <w:tcPr>
            <w:tcW w:w="10502" w:type="dxa"/>
            <w:gridSpan w:val="4"/>
            <w:tcBorders>
              <w:top w:val="nil"/>
              <w:bottom w:val="single" w:sz="4" w:space="0" w:color="auto"/>
            </w:tcBorders>
          </w:tcPr>
          <w:sdt>
            <w:sdtPr>
              <w:rPr>
                <w:rFonts w:ascii="Arial" w:hAnsi="Arial" w:cs="Arial"/>
                <w:sz w:val="18"/>
                <w:szCs w:val="18"/>
              </w:rPr>
              <w:id w:val="-1614676621"/>
              <w:placeholder>
                <w:docPart w:val="C3125EB95699425781255271F351B872"/>
              </w:placeholder>
              <w:showingPlcHdr/>
            </w:sdtPr>
            <w:sdtEndPr/>
            <w:sdtContent>
              <w:p w14:paraId="581B3E91" w14:textId="77777777" w:rsidR="008E0AAB" w:rsidRPr="00402034" w:rsidRDefault="008E0AAB" w:rsidP="00DF6F78">
                <w:pPr>
                  <w:spacing w:after="0"/>
                  <w:rPr>
                    <w:rFonts w:ascii="Arial" w:hAnsi="Arial" w:cs="Arial"/>
                    <w:sz w:val="18"/>
                    <w:szCs w:val="18"/>
                  </w:rPr>
                </w:pPr>
                <w:r w:rsidRPr="00402034">
                  <w:t xml:space="preserve">     </w:t>
                </w:r>
              </w:p>
            </w:sdtContent>
          </w:sdt>
        </w:tc>
      </w:tr>
      <w:tr w:rsidR="00B53769" w:rsidRPr="00C36780" w14:paraId="572AA39D" w14:textId="77777777" w:rsidTr="004B3E18">
        <w:trPr>
          <w:trHeight w:val="720"/>
        </w:trPr>
        <w:tc>
          <w:tcPr>
            <w:tcW w:w="7001" w:type="dxa"/>
            <w:tcBorders>
              <w:top w:val="single" w:sz="4" w:space="0" w:color="auto"/>
              <w:bottom w:val="single" w:sz="4" w:space="0" w:color="auto"/>
              <w:right w:val="nil"/>
            </w:tcBorders>
            <w:vAlign w:val="center"/>
          </w:tcPr>
          <w:p w14:paraId="252567E0" w14:textId="77777777" w:rsidR="00496A1B" w:rsidRDefault="00B53769" w:rsidP="00B53769">
            <w:pPr>
              <w:spacing w:after="0"/>
              <w:rPr>
                <w:rFonts w:ascii="Arial" w:hAnsi="Arial" w:cs="Arial"/>
                <w:sz w:val="18"/>
                <w:szCs w:val="18"/>
              </w:rPr>
            </w:pPr>
            <w:r>
              <w:rPr>
                <w:rFonts w:ascii="Arial" w:hAnsi="Arial" w:cs="Arial"/>
                <w:sz w:val="18"/>
                <w:szCs w:val="18"/>
              </w:rPr>
              <w:t xml:space="preserve">8. </w:t>
            </w:r>
            <w:r w:rsidRPr="00A06A01">
              <w:rPr>
                <w:rFonts w:ascii="Arial" w:hAnsi="Arial" w:cs="Arial"/>
                <w:sz w:val="18"/>
                <w:szCs w:val="18"/>
              </w:rPr>
              <w:t>Do the DBE employees appear to have the adequate knowledge/training/experience to perform the subcontract work without assistance from the prime contractor or any other contractor, WSDOT or Local Agency employee?</w:t>
            </w:r>
          </w:p>
          <w:p w14:paraId="270ED158" w14:textId="77777777" w:rsidR="00080690" w:rsidRPr="00C36780" w:rsidRDefault="00080690"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tcBorders>
              <w:top w:val="single" w:sz="4" w:space="0" w:color="auto"/>
              <w:left w:val="nil"/>
              <w:bottom w:val="single" w:sz="4" w:space="0" w:color="auto"/>
              <w:right w:val="nil"/>
            </w:tcBorders>
            <w:vAlign w:val="center"/>
          </w:tcPr>
          <w:p w14:paraId="7E81F60E"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846293390"/>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tcBorders>
              <w:top w:val="single" w:sz="4" w:space="0" w:color="auto"/>
              <w:left w:val="nil"/>
              <w:bottom w:val="single" w:sz="4" w:space="0" w:color="auto"/>
              <w:right w:val="nil"/>
            </w:tcBorders>
            <w:vAlign w:val="center"/>
          </w:tcPr>
          <w:p w14:paraId="5AC9762A"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010595270"/>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7DC7057E"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0090484"/>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8E0AAB" w:rsidRPr="00402034" w14:paraId="68A69951" w14:textId="77777777" w:rsidTr="00DF6F78">
        <w:trPr>
          <w:trHeight w:val="980"/>
        </w:trPr>
        <w:tc>
          <w:tcPr>
            <w:tcW w:w="10502" w:type="dxa"/>
            <w:gridSpan w:val="4"/>
            <w:tcBorders>
              <w:top w:val="nil"/>
              <w:bottom w:val="single" w:sz="4" w:space="0" w:color="auto"/>
            </w:tcBorders>
          </w:tcPr>
          <w:sdt>
            <w:sdtPr>
              <w:rPr>
                <w:rFonts w:ascii="Arial" w:hAnsi="Arial" w:cs="Arial"/>
                <w:sz w:val="18"/>
                <w:szCs w:val="18"/>
              </w:rPr>
              <w:id w:val="1765798701"/>
              <w:placeholder>
                <w:docPart w:val="A1033C797BFD443589CC319EC6621756"/>
              </w:placeholder>
              <w:showingPlcHdr/>
            </w:sdtPr>
            <w:sdtEndPr/>
            <w:sdtContent>
              <w:p w14:paraId="19D3AD28" w14:textId="77777777" w:rsidR="008E0AAB" w:rsidRPr="00402034" w:rsidRDefault="008E0AAB" w:rsidP="00DF6F78">
                <w:pPr>
                  <w:spacing w:after="0"/>
                  <w:rPr>
                    <w:rFonts w:ascii="Arial" w:hAnsi="Arial" w:cs="Arial"/>
                    <w:sz w:val="18"/>
                    <w:szCs w:val="18"/>
                  </w:rPr>
                </w:pPr>
                <w:r w:rsidRPr="00402034">
                  <w:t xml:space="preserve">     </w:t>
                </w:r>
              </w:p>
            </w:sdtContent>
          </w:sdt>
        </w:tc>
      </w:tr>
      <w:tr w:rsidR="00B53769" w:rsidRPr="00C36780" w14:paraId="47D402D5" w14:textId="77777777" w:rsidTr="004B3E18">
        <w:trPr>
          <w:trHeight w:val="720"/>
        </w:trPr>
        <w:tc>
          <w:tcPr>
            <w:tcW w:w="7001" w:type="dxa"/>
            <w:tcBorders>
              <w:top w:val="single" w:sz="4" w:space="0" w:color="auto"/>
              <w:bottom w:val="single" w:sz="4" w:space="0" w:color="auto"/>
              <w:right w:val="nil"/>
            </w:tcBorders>
            <w:vAlign w:val="center"/>
          </w:tcPr>
          <w:p w14:paraId="5A54A4B2" w14:textId="77777777" w:rsidR="00B53769" w:rsidRDefault="00B53769" w:rsidP="00B53769">
            <w:pPr>
              <w:spacing w:after="0"/>
              <w:rPr>
                <w:rFonts w:ascii="Arial" w:hAnsi="Arial" w:cs="Arial"/>
                <w:sz w:val="18"/>
                <w:szCs w:val="18"/>
              </w:rPr>
            </w:pPr>
            <w:r>
              <w:rPr>
                <w:rFonts w:ascii="Arial" w:hAnsi="Arial" w:cs="Arial"/>
                <w:sz w:val="18"/>
                <w:szCs w:val="18"/>
              </w:rPr>
              <w:t xml:space="preserve">9. </w:t>
            </w:r>
            <w:r w:rsidRPr="00A06A01">
              <w:rPr>
                <w:rFonts w:ascii="Arial" w:hAnsi="Arial" w:cs="Arial"/>
                <w:sz w:val="18"/>
                <w:szCs w:val="18"/>
              </w:rPr>
              <w:t>Are the DBE employees working on a distinct element of work, independently, without assistance from other firms working on the project to include the prime contractor?</w:t>
            </w:r>
          </w:p>
          <w:p w14:paraId="7C3F2C8F" w14:textId="77777777" w:rsidR="00080690" w:rsidRPr="00C36780" w:rsidRDefault="00080690"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tcBorders>
              <w:top w:val="single" w:sz="4" w:space="0" w:color="auto"/>
              <w:left w:val="nil"/>
              <w:bottom w:val="single" w:sz="4" w:space="0" w:color="auto"/>
              <w:right w:val="nil"/>
            </w:tcBorders>
            <w:vAlign w:val="center"/>
          </w:tcPr>
          <w:p w14:paraId="1E9D595F"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26473657"/>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tcBorders>
              <w:top w:val="single" w:sz="4" w:space="0" w:color="auto"/>
              <w:left w:val="nil"/>
              <w:bottom w:val="single" w:sz="4" w:space="0" w:color="auto"/>
              <w:right w:val="nil"/>
            </w:tcBorders>
            <w:vAlign w:val="center"/>
          </w:tcPr>
          <w:p w14:paraId="157A48E3"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060126587"/>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0F4AE8DC"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15589835"/>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8E0AAB" w:rsidRPr="00402034" w14:paraId="09B42B71" w14:textId="77777777" w:rsidTr="00DF6F78">
        <w:trPr>
          <w:trHeight w:val="980"/>
        </w:trPr>
        <w:tc>
          <w:tcPr>
            <w:tcW w:w="10502" w:type="dxa"/>
            <w:gridSpan w:val="4"/>
            <w:tcBorders>
              <w:top w:val="nil"/>
              <w:bottom w:val="single" w:sz="4" w:space="0" w:color="auto"/>
            </w:tcBorders>
          </w:tcPr>
          <w:sdt>
            <w:sdtPr>
              <w:rPr>
                <w:rFonts w:ascii="Arial" w:hAnsi="Arial" w:cs="Arial"/>
                <w:sz w:val="18"/>
                <w:szCs w:val="18"/>
              </w:rPr>
              <w:id w:val="-1868671483"/>
              <w:placeholder>
                <w:docPart w:val="B555ADE71CB74CE3B8C30955F0F0FA50"/>
              </w:placeholder>
              <w:showingPlcHdr/>
            </w:sdtPr>
            <w:sdtEndPr/>
            <w:sdtContent>
              <w:p w14:paraId="2B7D8716" w14:textId="77777777" w:rsidR="008E0AAB" w:rsidRPr="00402034" w:rsidRDefault="008E0AAB" w:rsidP="00DF6F78">
                <w:pPr>
                  <w:spacing w:after="0"/>
                  <w:rPr>
                    <w:rFonts w:ascii="Arial" w:hAnsi="Arial" w:cs="Arial"/>
                    <w:sz w:val="18"/>
                    <w:szCs w:val="18"/>
                  </w:rPr>
                </w:pPr>
                <w:r w:rsidRPr="00402034">
                  <w:t xml:space="preserve">     </w:t>
                </w:r>
              </w:p>
            </w:sdtContent>
          </w:sdt>
        </w:tc>
      </w:tr>
      <w:tr w:rsidR="00B53769" w:rsidRPr="00C36780" w14:paraId="02EBD1EE" w14:textId="77777777" w:rsidTr="00496A1B">
        <w:trPr>
          <w:trHeight w:val="60"/>
        </w:trPr>
        <w:tc>
          <w:tcPr>
            <w:tcW w:w="7001" w:type="dxa"/>
            <w:tcBorders>
              <w:top w:val="single" w:sz="4" w:space="0" w:color="auto"/>
              <w:bottom w:val="single" w:sz="4" w:space="0" w:color="auto"/>
              <w:right w:val="nil"/>
            </w:tcBorders>
            <w:vAlign w:val="center"/>
          </w:tcPr>
          <w:p w14:paraId="5FF3365C" w14:textId="77777777" w:rsidR="00B53769" w:rsidRDefault="00B53769" w:rsidP="00B53769">
            <w:pPr>
              <w:spacing w:after="0"/>
              <w:rPr>
                <w:rFonts w:ascii="Arial" w:hAnsi="Arial" w:cs="Arial"/>
                <w:sz w:val="18"/>
                <w:szCs w:val="18"/>
              </w:rPr>
            </w:pPr>
            <w:r>
              <w:rPr>
                <w:rFonts w:ascii="Arial" w:hAnsi="Arial" w:cs="Arial"/>
                <w:sz w:val="18"/>
                <w:szCs w:val="18"/>
              </w:rPr>
              <w:t xml:space="preserve">10. </w:t>
            </w:r>
            <w:r w:rsidRPr="00A06A01">
              <w:rPr>
                <w:rFonts w:ascii="Arial" w:hAnsi="Arial" w:cs="Arial"/>
                <w:sz w:val="18"/>
                <w:szCs w:val="18"/>
              </w:rPr>
              <w:t>Do all major pieces of equipment being used by the DBE firm have permanent markings identifying it as belonging to the DBE firm?</w:t>
            </w:r>
          </w:p>
          <w:p w14:paraId="10795CFD" w14:textId="77777777" w:rsidR="00080690" w:rsidRPr="00C36780" w:rsidRDefault="00080690"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tcBorders>
              <w:top w:val="single" w:sz="4" w:space="0" w:color="auto"/>
              <w:left w:val="nil"/>
              <w:bottom w:val="single" w:sz="4" w:space="0" w:color="auto"/>
              <w:right w:val="nil"/>
            </w:tcBorders>
            <w:vAlign w:val="center"/>
          </w:tcPr>
          <w:p w14:paraId="1AF1092A"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514466543"/>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tcBorders>
              <w:top w:val="single" w:sz="4" w:space="0" w:color="auto"/>
              <w:left w:val="nil"/>
              <w:bottom w:val="single" w:sz="4" w:space="0" w:color="auto"/>
              <w:right w:val="nil"/>
            </w:tcBorders>
            <w:vAlign w:val="center"/>
          </w:tcPr>
          <w:p w14:paraId="2BF94D07"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498873007"/>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160CC4EF"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441850693"/>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8E0AAB" w:rsidRPr="00402034" w14:paraId="7C7D90F0" w14:textId="77777777" w:rsidTr="00DF6F78">
        <w:trPr>
          <w:trHeight w:val="980"/>
        </w:trPr>
        <w:tc>
          <w:tcPr>
            <w:tcW w:w="10502" w:type="dxa"/>
            <w:gridSpan w:val="4"/>
            <w:tcBorders>
              <w:top w:val="nil"/>
              <w:bottom w:val="single" w:sz="4" w:space="0" w:color="auto"/>
            </w:tcBorders>
          </w:tcPr>
          <w:sdt>
            <w:sdtPr>
              <w:rPr>
                <w:rFonts w:ascii="Arial" w:hAnsi="Arial" w:cs="Arial"/>
                <w:sz w:val="18"/>
                <w:szCs w:val="18"/>
              </w:rPr>
              <w:id w:val="1498309405"/>
              <w:placeholder>
                <w:docPart w:val="DA18A78BDE304A08A4E8285454E4926D"/>
              </w:placeholder>
              <w:showingPlcHdr/>
            </w:sdtPr>
            <w:sdtEndPr/>
            <w:sdtContent>
              <w:p w14:paraId="2BE1476B" w14:textId="77777777" w:rsidR="008E0AAB" w:rsidRPr="00402034" w:rsidRDefault="008E0AAB" w:rsidP="00DF6F78">
                <w:pPr>
                  <w:spacing w:after="0"/>
                  <w:rPr>
                    <w:rFonts w:ascii="Arial" w:hAnsi="Arial" w:cs="Arial"/>
                    <w:sz w:val="18"/>
                    <w:szCs w:val="18"/>
                  </w:rPr>
                </w:pPr>
                <w:r w:rsidRPr="00402034">
                  <w:t xml:space="preserve">     </w:t>
                </w:r>
              </w:p>
            </w:sdtContent>
          </w:sdt>
        </w:tc>
      </w:tr>
      <w:tr w:rsidR="00B53769" w:rsidRPr="00C36780" w14:paraId="2B40BEB6" w14:textId="77777777" w:rsidTr="008E0AAB">
        <w:trPr>
          <w:trHeight w:val="60"/>
        </w:trPr>
        <w:tc>
          <w:tcPr>
            <w:tcW w:w="7001" w:type="dxa"/>
            <w:tcBorders>
              <w:top w:val="single" w:sz="4" w:space="0" w:color="auto"/>
              <w:bottom w:val="single" w:sz="4" w:space="0" w:color="auto"/>
              <w:right w:val="nil"/>
            </w:tcBorders>
            <w:vAlign w:val="center"/>
          </w:tcPr>
          <w:p w14:paraId="205EF122" w14:textId="77777777" w:rsidR="00B53769" w:rsidRDefault="00B53769" w:rsidP="00B53769">
            <w:pPr>
              <w:spacing w:after="0"/>
              <w:rPr>
                <w:rFonts w:ascii="Arial" w:hAnsi="Arial" w:cs="Arial"/>
                <w:sz w:val="18"/>
                <w:szCs w:val="18"/>
              </w:rPr>
            </w:pPr>
            <w:r>
              <w:rPr>
                <w:rFonts w:ascii="Arial" w:hAnsi="Arial" w:cs="Arial"/>
                <w:sz w:val="18"/>
                <w:szCs w:val="18"/>
              </w:rPr>
              <w:t xml:space="preserve">11. </w:t>
            </w:r>
            <w:r w:rsidRPr="00A06A01">
              <w:rPr>
                <w:rFonts w:ascii="Arial" w:hAnsi="Arial" w:cs="Arial"/>
                <w:sz w:val="18"/>
                <w:szCs w:val="18"/>
              </w:rPr>
              <w:t>For equipment being used by the DBE without permanent markings, were ownership documents, such as registrations and lease/rental agreements verified to ensure that the equipment is not being leased/rented from the prime or upper-tier subcontractor?</w:t>
            </w:r>
          </w:p>
          <w:p w14:paraId="75555EAB" w14:textId="77777777" w:rsidR="00193DAB" w:rsidRPr="00C36780" w:rsidRDefault="00193DAB"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tcBorders>
              <w:top w:val="single" w:sz="4" w:space="0" w:color="auto"/>
              <w:left w:val="nil"/>
              <w:bottom w:val="single" w:sz="4" w:space="0" w:color="auto"/>
              <w:right w:val="nil"/>
            </w:tcBorders>
            <w:vAlign w:val="center"/>
          </w:tcPr>
          <w:p w14:paraId="671DC499"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649324081"/>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tcBorders>
              <w:top w:val="single" w:sz="4" w:space="0" w:color="auto"/>
              <w:left w:val="nil"/>
              <w:bottom w:val="single" w:sz="4" w:space="0" w:color="auto"/>
              <w:right w:val="nil"/>
            </w:tcBorders>
            <w:vAlign w:val="center"/>
          </w:tcPr>
          <w:p w14:paraId="7C0C12CC"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613439628"/>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763A078E"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235159690"/>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6C5B34A5" w14:textId="77777777" w:rsidTr="008E0AAB">
        <w:trPr>
          <w:trHeight w:val="980"/>
        </w:trPr>
        <w:tc>
          <w:tcPr>
            <w:tcW w:w="10502" w:type="dxa"/>
            <w:gridSpan w:val="4"/>
            <w:tcBorders>
              <w:top w:val="nil"/>
              <w:bottom w:val="single" w:sz="4" w:space="0" w:color="auto"/>
            </w:tcBorders>
          </w:tcPr>
          <w:sdt>
            <w:sdtPr>
              <w:rPr>
                <w:rFonts w:ascii="Arial" w:hAnsi="Arial" w:cs="Arial"/>
                <w:sz w:val="18"/>
                <w:szCs w:val="18"/>
              </w:rPr>
              <w:id w:val="2041618712"/>
              <w:placeholder>
                <w:docPart w:val="9CFD89F3FEFA4D3CB1FBF352516B7983"/>
              </w:placeholder>
              <w:showingPlcHdr/>
            </w:sdtPr>
            <w:sdtEndPr/>
            <w:sdtContent>
              <w:p w14:paraId="6DE103C9" w14:textId="77777777" w:rsidR="00A90D8B" w:rsidRPr="00402034" w:rsidRDefault="00A90D8B" w:rsidP="00DF6F78">
                <w:pPr>
                  <w:spacing w:after="0"/>
                  <w:rPr>
                    <w:rFonts w:ascii="Arial" w:hAnsi="Arial" w:cs="Arial"/>
                    <w:sz w:val="18"/>
                    <w:szCs w:val="18"/>
                  </w:rPr>
                </w:pPr>
                <w:r w:rsidRPr="00402034">
                  <w:t xml:space="preserve">     </w:t>
                </w:r>
              </w:p>
            </w:sdtContent>
          </w:sdt>
        </w:tc>
      </w:tr>
    </w:tbl>
    <w:p w14:paraId="4EB59CD7" w14:textId="4983EB95" w:rsidR="00FB56BC" w:rsidRDefault="00FB56BC"/>
    <w:p w14:paraId="64F17FB4" w14:textId="77777777" w:rsidR="00FB56BC" w:rsidRDefault="00FB56BC">
      <w:pPr>
        <w:spacing w:after="0" w:line="240" w:lineRule="auto"/>
      </w:pPr>
      <w:r>
        <w:br w:type="page"/>
      </w:r>
    </w:p>
    <w:tbl>
      <w:tblPr>
        <w:tblStyle w:val="TableGrid"/>
        <w:tblW w:w="0" w:type="auto"/>
        <w:tblLook w:val="04A0" w:firstRow="1" w:lastRow="0" w:firstColumn="1" w:lastColumn="0" w:noHBand="0" w:noVBand="1"/>
      </w:tblPr>
      <w:tblGrid>
        <w:gridCol w:w="4667"/>
        <w:gridCol w:w="2334"/>
        <w:gridCol w:w="576"/>
        <w:gridCol w:w="591"/>
        <w:gridCol w:w="583"/>
        <w:gridCol w:w="584"/>
        <w:gridCol w:w="1167"/>
      </w:tblGrid>
      <w:tr w:rsidR="00B53769" w:rsidRPr="00C36780" w14:paraId="31913A43" w14:textId="77777777" w:rsidTr="00496A1B">
        <w:trPr>
          <w:trHeight w:val="60"/>
        </w:trPr>
        <w:tc>
          <w:tcPr>
            <w:tcW w:w="7001" w:type="dxa"/>
            <w:gridSpan w:val="2"/>
            <w:tcBorders>
              <w:top w:val="single" w:sz="4" w:space="0" w:color="auto"/>
              <w:bottom w:val="single" w:sz="4" w:space="0" w:color="auto"/>
              <w:right w:val="nil"/>
            </w:tcBorders>
            <w:vAlign w:val="center"/>
          </w:tcPr>
          <w:p w14:paraId="01FF9D40" w14:textId="6FC75FDD" w:rsidR="00B53769" w:rsidRDefault="00B53769" w:rsidP="00B53769">
            <w:pPr>
              <w:tabs>
                <w:tab w:val="left" w:pos="870"/>
              </w:tabs>
              <w:spacing w:after="0"/>
              <w:rPr>
                <w:rFonts w:ascii="Arial" w:hAnsi="Arial" w:cs="Arial"/>
                <w:sz w:val="18"/>
                <w:szCs w:val="18"/>
              </w:rPr>
            </w:pPr>
            <w:r>
              <w:rPr>
                <w:rFonts w:ascii="Arial" w:hAnsi="Arial" w:cs="Arial"/>
                <w:sz w:val="18"/>
                <w:szCs w:val="18"/>
              </w:rPr>
              <w:lastRenderedPageBreak/>
              <w:t xml:space="preserve">12. </w:t>
            </w:r>
            <w:r w:rsidRPr="00A06A01">
              <w:rPr>
                <w:rFonts w:ascii="Arial" w:hAnsi="Arial" w:cs="Arial"/>
                <w:sz w:val="18"/>
                <w:szCs w:val="18"/>
              </w:rPr>
              <w:t>Is the equipment being operated by the DBE firm under the direct supervision of the DBE?</w:t>
            </w:r>
          </w:p>
          <w:p w14:paraId="464044BD" w14:textId="77777777" w:rsidR="00193DAB" w:rsidRPr="00C36780" w:rsidRDefault="00193DAB" w:rsidP="00B53769">
            <w:pPr>
              <w:tabs>
                <w:tab w:val="left" w:pos="870"/>
              </w:tabs>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2A99F21C"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500957526"/>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6EE9F8C8"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597825575"/>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20F9FDFB"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747194059"/>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3CB6E6B1" w14:textId="77777777" w:rsidTr="008E0AAB">
        <w:trPr>
          <w:trHeight w:val="971"/>
        </w:trPr>
        <w:tc>
          <w:tcPr>
            <w:tcW w:w="10502" w:type="dxa"/>
            <w:gridSpan w:val="7"/>
            <w:tcBorders>
              <w:top w:val="nil"/>
              <w:bottom w:val="single" w:sz="4" w:space="0" w:color="auto"/>
            </w:tcBorders>
          </w:tcPr>
          <w:sdt>
            <w:sdtPr>
              <w:rPr>
                <w:rFonts w:ascii="Arial" w:hAnsi="Arial" w:cs="Arial"/>
                <w:sz w:val="18"/>
                <w:szCs w:val="18"/>
              </w:rPr>
              <w:id w:val="-116450600"/>
              <w:placeholder>
                <w:docPart w:val="0862C84640CE4BE89FDBA43BE35363C5"/>
              </w:placeholder>
              <w:showingPlcHdr/>
            </w:sdtPr>
            <w:sdtEndPr/>
            <w:sdtContent>
              <w:p w14:paraId="2B74D909"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68AECE17" w14:textId="77777777" w:rsidTr="00496A1B">
        <w:trPr>
          <w:trHeight w:val="60"/>
        </w:trPr>
        <w:tc>
          <w:tcPr>
            <w:tcW w:w="7001" w:type="dxa"/>
            <w:gridSpan w:val="2"/>
            <w:tcBorders>
              <w:top w:val="single" w:sz="4" w:space="0" w:color="auto"/>
              <w:bottom w:val="single" w:sz="4" w:space="0" w:color="auto"/>
              <w:right w:val="nil"/>
            </w:tcBorders>
            <w:vAlign w:val="center"/>
          </w:tcPr>
          <w:p w14:paraId="4FBCE586" w14:textId="77777777" w:rsidR="00B53769" w:rsidRDefault="00B53769" w:rsidP="00B53769">
            <w:pPr>
              <w:spacing w:after="0"/>
              <w:rPr>
                <w:rFonts w:ascii="Arial" w:hAnsi="Arial" w:cs="Arial"/>
                <w:sz w:val="18"/>
                <w:szCs w:val="18"/>
              </w:rPr>
            </w:pPr>
            <w:r>
              <w:rPr>
                <w:rFonts w:ascii="Arial" w:hAnsi="Arial" w:cs="Arial"/>
                <w:sz w:val="18"/>
                <w:szCs w:val="18"/>
              </w:rPr>
              <w:t xml:space="preserve">13. </w:t>
            </w:r>
            <w:r w:rsidRPr="00A06A01">
              <w:rPr>
                <w:rFonts w:ascii="Arial" w:hAnsi="Arial" w:cs="Arial"/>
                <w:sz w:val="18"/>
                <w:szCs w:val="18"/>
              </w:rPr>
              <w:t>Was the DBE present at the project to receive any material deliveries?</w:t>
            </w:r>
          </w:p>
          <w:p w14:paraId="1CBE1BA0" w14:textId="77777777" w:rsidR="00193DAB" w:rsidRPr="00C36780" w:rsidRDefault="00193DAB"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443689B7"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752166708"/>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7B4DFAFB"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915370028"/>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79A276A7"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085297354"/>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4FE50412" w14:textId="77777777" w:rsidTr="008E0AAB">
        <w:trPr>
          <w:trHeight w:val="989"/>
        </w:trPr>
        <w:tc>
          <w:tcPr>
            <w:tcW w:w="10502" w:type="dxa"/>
            <w:gridSpan w:val="7"/>
            <w:tcBorders>
              <w:top w:val="nil"/>
              <w:bottom w:val="single" w:sz="4" w:space="0" w:color="auto"/>
            </w:tcBorders>
          </w:tcPr>
          <w:sdt>
            <w:sdtPr>
              <w:rPr>
                <w:rFonts w:ascii="Arial" w:hAnsi="Arial" w:cs="Arial"/>
                <w:sz w:val="18"/>
                <w:szCs w:val="18"/>
              </w:rPr>
              <w:id w:val="-1836365561"/>
              <w:placeholder>
                <w:docPart w:val="A3687323B044469ABD47A04F4E85DECC"/>
              </w:placeholder>
              <w:showingPlcHdr/>
            </w:sdtPr>
            <w:sdtEndPr/>
            <w:sdtContent>
              <w:p w14:paraId="15253814"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447066CC" w14:textId="77777777" w:rsidTr="00496A1B">
        <w:trPr>
          <w:trHeight w:val="60"/>
        </w:trPr>
        <w:tc>
          <w:tcPr>
            <w:tcW w:w="7001" w:type="dxa"/>
            <w:gridSpan w:val="2"/>
            <w:tcBorders>
              <w:top w:val="single" w:sz="4" w:space="0" w:color="auto"/>
              <w:bottom w:val="single" w:sz="4" w:space="0" w:color="auto"/>
              <w:right w:val="nil"/>
            </w:tcBorders>
            <w:vAlign w:val="center"/>
          </w:tcPr>
          <w:p w14:paraId="1FDA1835" w14:textId="77777777" w:rsidR="00B53769" w:rsidRDefault="00B53769" w:rsidP="00B53769">
            <w:pPr>
              <w:spacing w:after="0"/>
              <w:rPr>
                <w:rFonts w:ascii="Arial" w:hAnsi="Arial" w:cs="Arial"/>
                <w:sz w:val="18"/>
                <w:szCs w:val="18"/>
              </w:rPr>
            </w:pPr>
            <w:r>
              <w:rPr>
                <w:rFonts w:ascii="Arial" w:hAnsi="Arial" w:cs="Arial"/>
                <w:sz w:val="18"/>
                <w:szCs w:val="18"/>
              </w:rPr>
              <w:t xml:space="preserve">14. </w:t>
            </w:r>
            <w:r w:rsidRPr="00A06A01">
              <w:rPr>
                <w:rFonts w:ascii="Arial" w:hAnsi="Arial" w:cs="Arial"/>
                <w:sz w:val="18"/>
                <w:szCs w:val="18"/>
              </w:rPr>
              <w:t>Did the DBE have the necessary equipment to move their materials from any storage or lay-down yard to the project site?</w:t>
            </w:r>
          </w:p>
          <w:p w14:paraId="0CDF71CA" w14:textId="77777777" w:rsidR="00193DAB" w:rsidRPr="00C36780" w:rsidRDefault="00193DAB"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731CFF43"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195809674"/>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3A79A5FA"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678198476"/>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67E12C61"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858804960"/>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3A819251" w14:textId="77777777" w:rsidTr="008E0AAB">
        <w:trPr>
          <w:trHeight w:val="1070"/>
        </w:trPr>
        <w:tc>
          <w:tcPr>
            <w:tcW w:w="10502" w:type="dxa"/>
            <w:gridSpan w:val="7"/>
            <w:tcBorders>
              <w:top w:val="nil"/>
              <w:bottom w:val="single" w:sz="4" w:space="0" w:color="auto"/>
            </w:tcBorders>
          </w:tcPr>
          <w:sdt>
            <w:sdtPr>
              <w:rPr>
                <w:rFonts w:ascii="Arial" w:hAnsi="Arial" w:cs="Arial"/>
                <w:sz w:val="18"/>
                <w:szCs w:val="18"/>
              </w:rPr>
              <w:id w:val="1341430690"/>
              <w:placeholder>
                <w:docPart w:val="04F6ED58695B4D4F86E53DB45691C6E6"/>
              </w:placeholder>
              <w:showingPlcHdr/>
            </w:sdtPr>
            <w:sdtEndPr/>
            <w:sdtContent>
              <w:p w14:paraId="2724669E" w14:textId="77777777" w:rsidR="00A90D8B" w:rsidRPr="00402034" w:rsidRDefault="00A90D8B" w:rsidP="00DF6F78">
                <w:pPr>
                  <w:spacing w:after="0"/>
                  <w:rPr>
                    <w:rFonts w:ascii="Arial" w:hAnsi="Arial" w:cs="Arial"/>
                    <w:sz w:val="18"/>
                    <w:szCs w:val="18"/>
                  </w:rPr>
                </w:pPr>
                <w:r w:rsidRPr="00402034">
                  <w:t xml:space="preserve">     </w:t>
                </w:r>
              </w:p>
            </w:sdtContent>
          </w:sdt>
        </w:tc>
      </w:tr>
      <w:tr w:rsidR="004B3E18" w:rsidRPr="00C36780" w14:paraId="02C9E11D" w14:textId="77777777" w:rsidTr="00DC3B45">
        <w:trPr>
          <w:trHeight w:val="288"/>
        </w:trPr>
        <w:tc>
          <w:tcPr>
            <w:tcW w:w="7001" w:type="dxa"/>
            <w:gridSpan w:val="2"/>
            <w:tcBorders>
              <w:top w:val="single" w:sz="12" w:space="0" w:color="auto"/>
              <w:bottom w:val="single" w:sz="12" w:space="0" w:color="auto"/>
            </w:tcBorders>
            <w:vAlign w:val="center"/>
          </w:tcPr>
          <w:p w14:paraId="17D6FBE1" w14:textId="77777777" w:rsidR="004B3E18" w:rsidRPr="00C36780" w:rsidRDefault="004B3E18" w:rsidP="004B3E18">
            <w:pPr>
              <w:spacing w:after="0"/>
              <w:rPr>
                <w:rFonts w:ascii="Arial" w:hAnsi="Arial" w:cs="Arial"/>
                <w:sz w:val="18"/>
                <w:szCs w:val="18"/>
              </w:rPr>
            </w:pPr>
            <w:r w:rsidRPr="00A06A01">
              <w:rPr>
                <w:rFonts w:ascii="Arial" w:hAnsi="Arial" w:cs="Arial"/>
                <w:b/>
                <w:sz w:val="20"/>
                <w:szCs w:val="18"/>
              </w:rPr>
              <w:t xml:space="preserve">Trucking/Hauling </w:t>
            </w:r>
            <w:r w:rsidRPr="00A06A01">
              <w:rPr>
                <w:rFonts w:ascii="Arial" w:hAnsi="Arial" w:cs="Arial"/>
                <w:sz w:val="18"/>
                <w:szCs w:val="18"/>
              </w:rPr>
              <w:t>(Complete only if trucking/hauling is independent of another work item)</w:t>
            </w:r>
          </w:p>
        </w:tc>
        <w:sdt>
          <w:sdtPr>
            <w:rPr>
              <w:rFonts w:ascii="Arial" w:hAnsi="Arial" w:cs="Arial"/>
              <w:b/>
              <w:sz w:val="20"/>
              <w:szCs w:val="18"/>
            </w:rPr>
            <w:id w:val="1935783362"/>
            <w14:checkbox>
              <w14:checked w14:val="0"/>
              <w14:checkedState w14:val="2612" w14:font="MS Gothic"/>
              <w14:uncheckedState w14:val="2610" w14:font="MS Gothic"/>
            </w14:checkbox>
          </w:sdtPr>
          <w:sdtEndPr/>
          <w:sdtContent>
            <w:tc>
              <w:tcPr>
                <w:tcW w:w="576" w:type="dxa"/>
                <w:tcBorders>
                  <w:top w:val="single" w:sz="12" w:space="0" w:color="auto"/>
                  <w:bottom w:val="single" w:sz="12" w:space="0" w:color="auto"/>
                </w:tcBorders>
                <w:vAlign w:val="center"/>
              </w:tcPr>
              <w:p w14:paraId="2D89A109" w14:textId="77777777" w:rsidR="004B3E18" w:rsidRPr="00F5402B" w:rsidRDefault="004B3E18" w:rsidP="004B3E18">
                <w:pPr>
                  <w:spacing w:after="0"/>
                  <w:jc w:val="center"/>
                  <w:rPr>
                    <w:rFonts w:ascii="Arial" w:hAnsi="Arial" w:cs="Arial"/>
                    <w:b/>
                    <w:sz w:val="20"/>
                    <w:szCs w:val="18"/>
                  </w:rPr>
                </w:pPr>
                <w:r>
                  <w:rPr>
                    <w:rFonts w:ascii="MS Gothic" w:eastAsia="MS Gothic" w:hAnsi="MS Gothic" w:cs="Arial" w:hint="eastAsia"/>
                    <w:b/>
                    <w:sz w:val="20"/>
                    <w:szCs w:val="18"/>
                  </w:rPr>
                  <w:t>☐</w:t>
                </w:r>
              </w:p>
            </w:tc>
          </w:sdtContent>
        </w:sdt>
        <w:tc>
          <w:tcPr>
            <w:tcW w:w="2925" w:type="dxa"/>
            <w:gridSpan w:val="4"/>
            <w:tcBorders>
              <w:top w:val="single" w:sz="12" w:space="0" w:color="auto"/>
              <w:bottom w:val="single" w:sz="12" w:space="0" w:color="auto"/>
            </w:tcBorders>
            <w:vAlign w:val="center"/>
          </w:tcPr>
          <w:p w14:paraId="13F395E3" w14:textId="77777777" w:rsidR="004B3E18" w:rsidRPr="00F5402B" w:rsidRDefault="004B3E18" w:rsidP="00920C40">
            <w:pPr>
              <w:spacing w:after="0"/>
              <w:jc w:val="center"/>
              <w:rPr>
                <w:rFonts w:ascii="Arial" w:hAnsi="Arial" w:cs="Arial"/>
                <w:b/>
                <w:sz w:val="20"/>
                <w:szCs w:val="18"/>
              </w:rPr>
            </w:pPr>
            <w:r>
              <w:rPr>
                <w:rFonts w:ascii="Arial" w:hAnsi="Arial" w:cs="Arial"/>
                <w:b/>
                <w:sz w:val="20"/>
                <w:szCs w:val="18"/>
              </w:rPr>
              <w:t>Section Not Applicable</w:t>
            </w:r>
          </w:p>
        </w:tc>
      </w:tr>
      <w:tr w:rsidR="00B53769" w:rsidRPr="00C36780" w14:paraId="0F5C06DE" w14:textId="77777777" w:rsidTr="00DF6F78">
        <w:trPr>
          <w:trHeight w:val="40"/>
        </w:trPr>
        <w:tc>
          <w:tcPr>
            <w:tcW w:w="7001" w:type="dxa"/>
            <w:gridSpan w:val="2"/>
            <w:tcBorders>
              <w:top w:val="single" w:sz="12" w:space="0" w:color="auto"/>
              <w:bottom w:val="single" w:sz="4" w:space="0" w:color="auto"/>
              <w:right w:val="nil"/>
            </w:tcBorders>
            <w:vAlign w:val="center"/>
          </w:tcPr>
          <w:p w14:paraId="15CDB921" w14:textId="77777777" w:rsidR="00B53769" w:rsidRDefault="00B53769" w:rsidP="00B53769">
            <w:pPr>
              <w:spacing w:after="0"/>
              <w:rPr>
                <w:rFonts w:ascii="Arial" w:hAnsi="Arial" w:cs="Arial"/>
                <w:sz w:val="18"/>
                <w:szCs w:val="18"/>
              </w:rPr>
            </w:pPr>
            <w:r>
              <w:rPr>
                <w:rFonts w:ascii="Arial" w:hAnsi="Arial" w:cs="Arial"/>
                <w:sz w:val="18"/>
                <w:szCs w:val="18"/>
              </w:rPr>
              <w:t xml:space="preserve">15. </w:t>
            </w:r>
            <w:r w:rsidRPr="000700A2">
              <w:rPr>
                <w:rFonts w:ascii="Arial" w:hAnsi="Arial" w:cs="Arial"/>
                <w:sz w:val="18"/>
                <w:szCs w:val="18"/>
              </w:rPr>
              <w:t>If the DBE firm is an owner-operator, are any of the DBE trucking/hauling operations being performed by the owner?</w:t>
            </w:r>
          </w:p>
          <w:p w14:paraId="1043E52F" w14:textId="77777777" w:rsidR="00193DAB" w:rsidRPr="00C36780" w:rsidRDefault="00193DAB"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12" w:space="0" w:color="auto"/>
              <w:left w:val="nil"/>
              <w:bottom w:val="single" w:sz="4" w:space="0" w:color="auto"/>
              <w:right w:val="nil"/>
            </w:tcBorders>
            <w:vAlign w:val="center"/>
          </w:tcPr>
          <w:p w14:paraId="17BBFD6A"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169835806"/>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12" w:space="0" w:color="auto"/>
              <w:left w:val="nil"/>
              <w:bottom w:val="single" w:sz="4" w:space="0" w:color="auto"/>
              <w:right w:val="nil"/>
            </w:tcBorders>
            <w:vAlign w:val="center"/>
          </w:tcPr>
          <w:p w14:paraId="21F58DF9"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506270809"/>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12" w:space="0" w:color="auto"/>
              <w:left w:val="nil"/>
              <w:bottom w:val="single" w:sz="4" w:space="0" w:color="auto"/>
            </w:tcBorders>
            <w:vAlign w:val="center"/>
          </w:tcPr>
          <w:p w14:paraId="6454415A"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525824193"/>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4B00A03B" w14:textId="77777777" w:rsidTr="008E0AAB">
        <w:trPr>
          <w:trHeight w:val="989"/>
        </w:trPr>
        <w:tc>
          <w:tcPr>
            <w:tcW w:w="10502" w:type="dxa"/>
            <w:gridSpan w:val="7"/>
            <w:tcBorders>
              <w:top w:val="nil"/>
              <w:bottom w:val="single" w:sz="4" w:space="0" w:color="auto"/>
            </w:tcBorders>
          </w:tcPr>
          <w:sdt>
            <w:sdtPr>
              <w:rPr>
                <w:rFonts w:ascii="Arial" w:hAnsi="Arial" w:cs="Arial"/>
                <w:sz w:val="18"/>
                <w:szCs w:val="18"/>
              </w:rPr>
              <w:id w:val="70088904"/>
              <w:placeholder>
                <w:docPart w:val="9D1DA1D76F444048A806818F35C43360"/>
              </w:placeholder>
              <w:showingPlcHdr/>
            </w:sdtPr>
            <w:sdtEndPr/>
            <w:sdtContent>
              <w:p w14:paraId="58803F13"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7EE76DA0" w14:textId="77777777" w:rsidTr="004B3E18">
        <w:trPr>
          <w:trHeight w:val="720"/>
        </w:trPr>
        <w:tc>
          <w:tcPr>
            <w:tcW w:w="7001" w:type="dxa"/>
            <w:gridSpan w:val="2"/>
            <w:tcBorders>
              <w:top w:val="single" w:sz="4" w:space="0" w:color="auto"/>
              <w:bottom w:val="single" w:sz="4" w:space="0" w:color="auto"/>
              <w:right w:val="nil"/>
            </w:tcBorders>
            <w:vAlign w:val="center"/>
          </w:tcPr>
          <w:p w14:paraId="720FD996" w14:textId="77777777" w:rsidR="00B53769" w:rsidRDefault="00B53769" w:rsidP="00B53769">
            <w:pPr>
              <w:spacing w:after="0"/>
              <w:rPr>
                <w:rFonts w:ascii="Arial" w:hAnsi="Arial" w:cs="Arial"/>
                <w:sz w:val="18"/>
                <w:szCs w:val="18"/>
              </w:rPr>
            </w:pPr>
            <w:r>
              <w:rPr>
                <w:rFonts w:ascii="Arial" w:hAnsi="Arial" w:cs="Arial"/>
                <w:sz w:val="18"/>
                <w:szCs w:val="18"/>
              </w:rPr>
              <w:t xml:space="preserve">16. </w:t>
            </w:r>
            <w:r w:rsidRPr="000700A2">
              <w:rPr>
                <w:rFonts w:ascii="Arial" w:hAnsi="Arial" w:cs="Arial"/>
                <w:sz w:val="18"/>
                <w:szCs w:val="18"/>
              </w:rPr>
              <w:t>Was at least one DBE-owned and operated truck used any time DBE subcontracted trucking/hauling operations were being performed by the DBE firm on the project?</w:t>
            </w:r>
          </w:p>
          <w:p w14:paraId="651B4DBF" w14:textId="77777777" w:rsidR="00193DAB" w:rsidRPr="00C36780" w:rsidRDefault="00193DAB"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638274C5"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546982527"/>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1EC6A859"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028006697"/>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46351EB2"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323127985"/>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44032F98" w14:textId="77777777" w:rsidTr="008E0AAB">
        <w:trPr>
          <w:trHeight w:val="971"/>
        </w:trPr>
        <w:tc>
          <w:tcPr>
            <w:tcW w:w="10502" w:type="dxa"/>
            <w:gridSpan w:val="7"/>
            <w:tcBorders>
              <w:top w:val="nil"/>
              <w:bottom w:val="single" w:sz="4" w:space="0" w:color="auto"/>
            </w:tcBorders>
          </w:tcPr>
          <w:sdt>
            <w:sdtPr>
              <w:rPr>
                <w:rFonts w:ascii="Arial" w:hAnsi="Arial" w:cs="Arial"/>
                <w:sz w:val="18"/>
                <w:szCs w:val="18"/>
              </w:rPr>
              <w:id w:val="1980726617"/>
              <w:placeholder>
                <w:docPart w:val="6FF08F3C535643809FBEB5C7630208A1"/>
              </w:placeholder>
              <w:showingPlcHdr/>
            </w:sdtPr>
            <w:sdtEndPr/>
            <w:sdtContent>
              <w:p w14:paraId="0F658099"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418210AD" w14:textId="77777777" w:rsidTr="00496A1B">
        <w:trPr>
          <w:trHeight w:val="60"/>
        </w:trPr>
        <w:tc>
          <w:tcPr>
            <w:tcW w:w="7001" w:type="dxa"/>
            <w:gridSpan w:val="2"/>
            <w:tcBorders>
              <w:top w:val="single" w:sz="4" w:space="0" w:color="auto"/>
              <w:bottom w:val="single" w:sz="4" w:space="0" w:color="auto"/>
              <w:right w:val="nil"/>
            </w:tcBorders>
            <w:vAlign w:val="center"/>
          </w:tcPr>
          <w:p w14:paraId="4945B508" w14:textId="77777777" w:rsidR="00B53769" w:rsidRDefault="00B53769" w:rsidP="00B53769">
            <w:pPr>
              <w:spacing w:after="0"/>
              <w:rPr>
                <w:rFonts w:ascii="Arial" w:hAnsi="Arial" w:cs="Arial"/>
                <w:sz w:val="18"/>
                <w:szCs w:val="18"/>
              </w:rPr>
            </w:pPr>
            <w:r>
              <w:rPr>
                <w:rFonts w:ascii="Arial" w:hAnsi="Arial" w:cs="Arial"/>
                <w:sz w:val="18"/>
                <w:szCs w:val="18"/>
              </w:rPr>
              <w:t xml:space="preserve">17. </w:t>
            </w:r>
            <w:r w:rsidRPr="00CD4D2A">
              <w:rPr>
                <w:rFonts w:ascii="Arial" w:hAnsi="Arial" w:cs="Arial"/>
                <w:sz w:val="18"/>
                <w:szCs w:val="18"/>
              </w:rPr>
              <w:t>Are any of the DBE trucking/hauling operations being performed by independent owner-operators?</w:t>
            </w:r>
          </w:p>
          <w:p w14:paraId="123ED371" w14:textId="77777777" w:rsidR="00193DAB" w:rsidRPr="00C36780" w:rsidRDefault="00193DAB"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0F42603C"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220860858"/>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00728A89"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018727586"/>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453947BE"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70714792"/>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1F3C27DA" w14:textId="77777777" w:rsidTr="008E0AAB">
        <w:trPr>
          <w:trHeight w:val="881"/>
        </w:trPr>
        <w:tc>
          <w:tcPr>
            <w:tcW w:w="10502" w:type="dxa"/>
            <w:gridSpan w:val="7"/>
            <w:tcBorders>
              <w:top w:val="nil"/>
              <w:bottom w:val="single" w:sz="4" w:space="0" w:color="auto"/>
            </w:tcBorders>
          </w:tcPr>
          <w:sdt>
            <w:sdtPr>
              <w:rPr>
                <w:rFonts w:ascii="Arial" w:hAnsi="Arial" w:cs="Arial"/>
                <w:sz w:val="18"/>
                <w:szCs w:val="18"/>
              </w:rPr>
              <w:id w:val="-1378543889"/>
              <w:placeholder>
                <w:docPart w:val="34B4B9DE1B79479DB4E9B369D793097E"/>
              </w:placeholder>
              <w:showingPlcHdr/>
            </w:sdtPr>
            <w:sdtEndPr/>
            <w:sdtContent>
              <w:p w14:paraId="35C69B2F"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2B67613B" w14:textId="77777777" w:rsidTr="004B3E18">
        <w:trPr>
          <w:trHeight w:val="720"/>
        </w:trPr>
        <w:tc>
          <w:tcPr>
            <w:tcW w:w="7001" w:type="dxa"/>
            <w:gridSpan w:val="2"/>
            <w:tcBorders>
              <w:top w:val="single" w:sz="4" w:space="0" w:color="auto"/>
              <w:bottom w:val="single" w:sz="4" w:space="0" w:color="auto"/>
              <w:right w:val="nil"/>
            </w:tcBorders>
            <w:vAlign w:val="center"/>
          </w:tcPr>
          <w:p w14:paraId="61D19E80" w14:textId="6E9A9F65" w:rsidR="00B53769" w:rsidRDefault="00B53769" w:rsidP="00B53769">
            <w:pPr>
              <w:spacing w:after="0"/>
              <w:rPr>
                <w:rFonts w:ascii="Arial" w:hAnsi="Arial" w:cs="Arial"/>
                <w:sz w:val="18"/>
                <w:szCs w:val="18"/>
              </w:rPr>
            </w:pPr>
            <w:r>
              <w:rPr>
                <w:rFonts w:ascii="Arial" w:hAnsi="Arial" w:cs="Arial"/>
                <w:sz w:val="18"/>
                <w:szCs w:val="18"/>
              </w:rPr>
              <w:t xml:space="preserve">18. </w:t>
            </w:r>
            <w:r w:rsidRPr="00CD4D2A">
              <w:rPr>
                <w:rFonts w:ascii="Arial" w:hAnsi="Arial" w:cs="Arial"/>
                <w:sz w:val="18"/>
                <w:szCs w:val="18"/>
              </w:rPr>
              <w:t xml:space="preserve">Were </w:t>
            </w:r>
            <w:r w:rsidRPr="00CD4D2A">
              <w:rPr>
                <w:rFonts w:ascii="Arial" w:hAnsi="Arial" w:cs="Arial"/>
                <w:sz w:val="18"/>
                <w:szCs w:val="18"/>
                <w:u w:val="single"/>
              </w:rPr>
              <w:t>all</w:t>
            </w:r>
            <w:r w:rsidRPr="00193DAB">
              <w:rPr>
                <w:rFonts w:ascii="Arial" w:hAnsi="Arial" w:cs="Arial"/>
                <w:sz w:val="18"/>
                <w:szCs w:val="18"/>
              </w:rPr>
              <w:t xml:space="preserve"> </w:t>
            </w:r>
            <w:r w:rsidRPr="00CD4D2A">
              <w:rPr>
                <w:rFonts w:ascii="Arial" w:hAnsi="Arial" w:cs="Arial"/>
                <w:sz w:val="18"/>
                <w:szCs w:val="18"/>
              </w:rPr>
              <w:t>trucks operated by DBE firm owner-operators, employees of the DBE or lower-tier DBE, or leased and operated by DBE drivers and bearing the name and USDOT identification (as appropriate) number of the DBE firm?</w:t>
            </w:r>
          </w:p>
          <w:p w14:paraId="41BA7934" w14:textId="77777777" w:rsidR="00193DAB" w:rsidRPr="00C36780" w:rsidRDefault="00193DAB"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29C89E87"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092741805"/>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10766455"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307746550"/>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28F3C8B4"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141909899"/>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6EA25523" w14:textId="77777777" w:rsidTr="008E0AAB">
        <w:trPr>
          <w:trHeight w:val="962"/>
        </w:trPr>
        <w:tc>
          <w:tcPr>
            <w:tcW w:w="10502" w:type="dxa"/>
            <w:gridSpan w:val="7"/>
            <w:tcBorders>
              <w:top w:val="nil"/>
              <w:bottom w:val="single" w:sz="4" w:space="0" w:color="auto"/>
            </w:tcBorders>
          </w:tcPr>
          <w:sdt>
            <w:sdtPr>
              <w:rPr>
                <w:rFonts w:ascii="Arial" w:hAnsi="Arial" w:cs="Arial"/>
                <w:sz w:val="18"/>
                <w:szCs w:val="18"/>
              </w:rPr>
              <w:id w:val="-1097024102"/>
              <w:placeholder>
                <w:docPart w:val="73D1771E8786470AAA63C856CB6093AF"/>
              </w:placeholder>
              <w:showingPlcHdr/>
            </w:sdtPr>
            <w:sdtEndPr/>
            <w:sdtContent>
              <w:p w14:paraId="3809E4FB"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0751680E" w14:textId="77777777" w:rsidTr="00496A1B">
        <w:trPr>
          <w:trHeight w:val="60"/>
        </w:trPr>
        <w:tc>
          <w:tcPr>
            <w:tcW w:w="7001" w:type="dxa"/>
            <w:gridSpan w:val="2"/>
            <w:tcBorders>
              <w:top w:val="single" w:sz="4" w:space="0" w:color="auto"/>
              <w:bottom w:val="single" w:sz="4" w:space="0" w:color="auto"/>
              <w:right w:val="nil"/>
            </w:tcBorders>
            <w:vAlign w:val="center"/>
          </w:tcPr>
          <w:p w14:paraId="64A90564" w14:textId="77777777" w:rsidR="00B53769" w:rsidRDefault="00B53769" w:rsidP="00B53769">
            <w:pPr>
              <w:spacing w:after="0"/>
              <w:rPr>
                <w:rFonts w:ascii="Arial" w:hAnsi="Arial" w:cs="Arial"/>
                <w:sz w:val="18"/>
                <w:szCs w:val="18"/>
              </w:rPr>
            </w:pPr>
            <w:r>
              <w:rPr>
                <w:rFonts w:ascii="Arial" w:hAnsi="Arial" w:cs="Arial"/>
                <w:sz w:val="18"/>
                <w:szCs w:val="18"/>
              </w:rPr>
              <w:t xml:space="preserve">19. </w:t>
            </w:r>
            <w:r w:rsidRPr="00CD4D2A">
              <w:rPr>
                <w:rFonts w:ascii="Arial" w:hAnsi="Arial" w:cs="Arial"/>
                <w:sz w:val="18"/>
                <w:szCs w:val="18"/>
              </w:rPr>
              <w:t>Were all DBE trucks performing work on the project listed on the DBE trucking log?</w:t>
            </w:r>
          </w:p>
          <w:p w14:paraId="4340B9E6" w14:textId="77777777" w:rsidR="00193DAB" w:rsidRPr="00193DAB" w:rsidRDefault="00193DAB"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25288DF7"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0603474"/>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1FDAF54E"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486317164"/>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2E016A22"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026467574"/>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1490F210" w14:textId="77777777" w:rsidTr="00675C70">
        <w:trPr>
          <w:trHeight w:val="899"/>
        </w:trPr>
        <w:tc>
          <w:tcPr>
            <w:tcW w:w="10502" w:type="dxa"/>
            <w:gridSpan w:val="7"/>
            <w:tcBorders>
              <w:top w:val="nil"/>
              <w:bottom w:val="single" w:sz="4" w:space="0" w:color="auto"/>
            </w:tcBorders>
          </w:tcPr>
          <w:sdt>
            <w:sdtPr>
              <w:rPr>
                <w:rFonts w:ascii="Arial" w:hAnsi="Arial" w:cs="Arial"/>
                <w:sz w:val="18"/>
                <w:szCs w:val="18"/>
              </w:rPr>
              <w:id w:val="385994098"/>
              <w:placeholder>
                <w:docPart w:val="D0875A0D5C544E25A3AA83EE1EAE18C6"/>
              </w:placeholder>
              <w:showingPlcHdr/>
            </w:sdtPr>
            <w:sdtEndPr/>
            <w:sdtContent>
              <w:p w14:paraId="5911A26C"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2B8DC3FE" w14:textId="77777777" w:rsidTr="00496A1B">
        <w:trPr>
          <w:trHeight w:val="60"/>
        </w:trPr>
        <w:tc>
          <w:tcPr>
            <w:tcW w:w="7001" w:type="dxa"/>
            <w:gridSpan w:val="2"/>
            <w:tcBorders>
              <w:top w:val="single" w:sz="4" w:space="0" w:color="auto"/>
              <w:bottom w:val="single" w:sz="4" w:space="0" w:color="auto"/>
              <w:right w:val="nil"/>
            </w:tcBorders>
            <w:vAlign w:val="center"/>
          </w:tcPr>
          <w:p w14:paraId="17A307B6" w14:textId="77777777" w:rsidR="00B53769" w:rsidRDefault="00B53769" w:rsidP="00B53769">
            <w:pPr>
              <w:spacing w:after="0"/>
              <w:rPr>
                <w:rFonts w:ascii="Arial" w:hAnsi="Arial" w:cs="Arial"/>
                <w:sz w:val="18"/>
                <w:szCs w:val="18"/>
              </w:rPr>
            </w:pPr>
            <w:r>
              <w:rPr>
                <w:rFonts w:ascii="Arial" w:hAnsi="Arial" w:cs="Arial"/>
                <w:sz w:val="18"/>
                <w:szCs w:val="18"/>
              </w:rPr>
              <w:t xml:space="preserve">20. </w:t>
            </w:r>
            <w:r w:rsidRPr="00CD4D2A">
              <w:rPr>
                <w:rFonts w:ascii="Arial" w:hAnsi="Arial" w:cs="Arial"/>
                <w:sz w:val="18"/>
                <w:szCs w:val="18"/>
              </w:rPr>
              <w:t>For any DBE trucks performing work on the project that were not listed on the trucking log, was the truck ownership information verified and documented?</w:t>
            </w:r>
          </w:p>
          <w:p w14:paraId="646B97EC" w14:textId="77777777" w:rsidR="00193DAB" w:rsidRPr="00C36780" w:rsidRDefault="00193DAB"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0EB02B87"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71629926"/>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17829803"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377735293"/>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080E66E3"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770665369"/>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63F022F0" w14:textId="77777777" w:rsidTr="00675C70">
        <w:trPr>
          <w:trHeight w:val="962"/>
        </w:trPr>
        <w:tc>
          <w:tcPr>
            <w:tcW w:w="10502" w:type="dxa"/>
            <w:gridSpan w:val="7"/>
            <w:tcBorders>
              <w:top w:val="nil"/>
              <w:bottom w:val="single" w:sz="4" w:space="0" w:color="auto"/>
            </w:tcBorders>
          </w:tcPr>
          <w:sdt>
            <w:sdtPr>
              <w:rPr>
                <w:rFonts w:ascii="Arial" w:hAnsi="Arial" w:cs="Arial"/>
                <w:sz w:val="18"/>
                <w:szCs w:val="18"/>
              </w:rPr>
              <w:id w:val="1774208423"/>
              <w:placeholder>
                <w:docPart w:val="698B88C5337D4A828D9ADC86635647E8"/>
              </w:placeholder>
              <w:showingPlcHdr/>
            </w:sdtPr>
            <w:sdtEndPr/>
            <w:sdtContent>
              <w:p w14:paraId="78A4C395" w14:textId="77777777" w:rsidR="00A90D8B" w:rsidRPr="00402034" w:rsidRDefault="00A90D8B" w:rsidP="00DF6F78">
                <w:pPr>
                  <w:spacing w:after="0"/>
                  <w:rPr>
                    <w:rFonts w:ascii="Arial" w:hAnsi="Arial" w:cs="Arial"/>
                    <w:sz w:val="18"/>
                    <w:szCs w:val="18"/>
                  </w:rPr>
                </w:pPr>
                <w:r w:rsidRPr="00402034">
                  <w:t xml:space="preserve">     </w:t>
                </w:r>
              </w:p>
            </w:sdtContent>
          </w:sdt>
        </w:tc>
      </w:tr>
      <w:tr w:rsidR="00DC3B45" w:rsidRPr="00C36780" w14:paraId="5C03DFBA" w14:textId="77777777" w:rsidTr="00FB5029">
        <w:tc>
          <w:tcPr>
            <w:tcW w:w="10502" w:type="dxa"/>
            <w:gridSpan w:val="7"/>
            <w:tcBorders>
              <w:bottom w:val="single" w:sz="4" w:space="0" w:color="auto"/>
            </w:tcBorders>
          </w:tcPr>
          <w:p w14:paraId="0E793C1D" w14:textId="77777777" w:rsidR="00DC3B45" w:rsidRPr="00405702" w:rsidRDefault="00DC3B45" w:rsidP="00FB5029">
            <w:pPr>
              <w:spacing w:after="0"/>
              <w:rPr>
                <w:rFonts w:ascii="Arial" w:hAnsi="Arial" w:cs="Arial"/>
                <w:b/>
                <w:sz w:val="20"/>
                <w:szCs w:val="18"/>
              </w:rPr>
            </w:pPr>
            <w:r>
              <w:rPr>
                <w:rFonts w:ascii="Arial" w:hAnsi="Arial" w:cs="Arial"/>
                <w:b/>
                <w:sz w:val="20"/>
                <w:szCs w:val="18"/>
              </w:rPr>
              <w:t>Project Engineer Office Personnel</w:t>
            </w:r>
          </w:p>
        </w:tc>
      </w:tr>
      <w:tr w:rsidR="00DC3B45" w:rsidRPr="00C36780" w14:paraId="02E4F8F9" w14:textId="77777777" w:rsidTr="00FB5029">
        <w:trPr>
          <w:trHeight w:val="288"/>
        </w:trPr>
        <w:tc>
          <w:tcPr>
            <w:tcW w:w="10502" w:type="dxa"/>
            <w:gridSpan w:val="7"/>
            <w:tcBorders>
              <w:bottom w:val="nil"/>
            </w:tcBorders>
            <w:vAlign w:val="bottom"/>
          </w:tcPr>
          <w:p w14:paraId="1BAACF72" w14:textId="77777777" w:rsidR="00DC3B45" w:rsidRPr="00C36780" w:rsidRDefault="00DC3B45" w:rsidP="00FB5029">
            <w:pPr>
              <w:spacing w:after="0"/>
              <w:rPr>
                <w:rFonts w:ascii="Arial" w:hAnsi="Arial" w:cs="Arial"/>
                <w:sz w:val="18"/>
                <w:szCs w:val="18"/>
              </w:rPr>
            </w:pPr>
            <w:r w:rsidRPr="00405702">
              <w:rPr>
                <w:rFonts w:ascii="Arial" w:hAnsi="Arial" w:cs="Arial"/>
                <w:sz w:val="18"/>
                <w:szCs w:val="18"/>
                <w:u w:val="single"/>
              </w:rPr>
              <w:t>On-Site Inspection performed by:</w:t>
            </w:r>
          </w:p>
        </w:tc>
      </w:tr>
      <w:tr w:rsidR="00DC3B45" w:rsidRPr="00C36780" w14:paraId="6E1058BE" w14:textId="77777777" w:rsidTr="009448DC">
        <w:trPr>
          <w:trHeight w:val="531"/>
        </w:trPr>
        <w:tc>
          <w:tcPr>
            <w:tcW w:w="4667" w:type="dxa"/>
            <w:tcBorders>
              <w:top w:val="nil"/>
              <w:bottom w:val="nil"/>
              <w:right w:val="nil"/>
            </w:tcBorders>
          </w:tcPr>
          <w:sdt>
            <w:sdtPr>
              <w:rPr>
                <w:rFonts w:ascii="Arial" w:hAnsi="Arial" w:cs="Arial"/>
                <w:sz w:val="18"/>
                <w:szCs w:val="18"/>
              </w:rPr>
              <w:id w:val="1474871446"/>
              <w:placeholder>
                <w:docPart w:val="B2CB5F2DECD94D1693248E80ADBAF558"/>
              </w:placeholder>
              <w:showingPlcHdr/>
            </w:sdtPr>
            <w:sdtEndPr/>
            <w:sdtContent>
              <w:p w14:paraId="2530108C" w14:textId="77777777" w:rsidR="00DC3B45" w:rsidRPr="00C36780" w:rsidRDefault="00DC3B45" w:rsidP="00FB5029">
                <w:pPr>
                  <w:spacing w:after="0"/>
                  <w:rPr>
                    <w:rFonts w:ascii="Arial" w:hAnsi="Arial" w:cs="Arial"/>
                    <w:sz w:val="18"/>
                    <w:szCs w:val="18"/>
                  </w:rPr>
                </w:pPr>
                <w:r>
                  <w:rPr>
                    <w:rFonts w:ascii="Arial" w:hAnsi="Arial" w:cs="Arial"/>
                    <w:sz w:val="18"/>
                    <w:szCs w:val="18"/>
                  </w:rPr>
                  <w:t xml:space="preserve">      </w:t>
                </w:r>
              </w:p>
            </w:sdtContent>
          </w:sdt>
        </w:tc>
        <w:tc>
          <w:tcPr>
            <w:tcW w:w="4084" w:type="dxa"/>
            <w:gridSpan w:val="4"/>
            <w:tcBorders>
              <w:top w:val="nil"/>
              <w:left w:val="nil"/>
              <w:bottom w:val="nil"/>
              <w:right w:val="nil"/>
            </w:tcBorders>
          </w:tcPr>
          <w:p w14:paraId="3FF78528" w14:textId="77777777" w:rsidR="00DC3B45" w:rsidRPr="00C36780" w:rsidRDefault="00DC3B45" w:rsidP="00FB5029">
            <w:pPr>
              <w:spacing w:after="0"/>
              <w:rPr>
                <w:rFonts w:ascii="Arial" w:hAnsi="Arial" w:cs="Arial"/>
                <w:sz w:val="18"/>
                <w:szCs w:val="18"/>
              </w:rPr>
            </w:pPr>
          </w:p>
        </w:tc>
        <w:tc>
          <w:tcPr>
            <w:tcW w:w="1751" w:type="dxa"/>
            <w:gridSpan w:val="2"/>
            <w:tcBorders>
              <w:top w:val="nil"/>
              <w:left w:val="nil"/>
              <w:bottom w:val="nil"/>
            </w:tcBorders>
          </w:tcPr>
          <w:sdt>
            <w:sdtPr>
              <w:rPr>
                <w:rFonts w:ascii="Arial" w:hAnsi="Arial" w:cs="Arial"/>
                <w:sz w:val="18"/>
                <w:szCs w:val="18"/>
              </w:rPr>
              <w:id w:val="-1648812991"/>
              <w:placeholder>
                <w:docPart w:val="498A2009678A497D8FB8E2DABE8B3A4E"/>
              </w:placeholder>
              <w:showingPlcHdr/>
            </w:sdtPr>
            <w:sdtEndPr/>
            <w:sdtContent>
              <w:p w14:paraId="15BC2627" w14:textId="77777777" w:rsidR="00DC3B45" w:rsidRPr="00C36780" w:rsidRDefault="00DC3B45" w:rsidP="00FB5029">
                <w:pPr>
                  <w:spacing w:after="0"/>
                  <w:rPr>
                    <w:rFonts w:ascii="Arial" w:hAnsi="Arial" w:cs="Arial"/>
                    <w:sz w:val="18"/>
                    <w:szCs w:val="18"/>
                  </w:rPr>
                </w:pPr>
                <w:r>
                  <w:rPr>
                    <w:rFonts w:ascii="Arial" w:hAnsi="Arial" w:cs="Arial"/>
                    <w:sz w:val="18"/>
                    <w:szCs w:val="18"/>
                  </w:rPr>
                  <w:t xml:space="preserve">      </w:t>
                </w:r>
              </w:p>
            </w:sdtContent>
          </w:sdt>
        </w:tc>
      </w:tr>
      <w:tr w:rsidR="00DC3B45" w:rsidRPr="00C36780" w14:paraId="1BE19CC3" w14:textId="77777777" w:rsidTr="00FB5029">
        <w:tc>
          <w:tcPr>
            <w:tcW w:w="4667" w:type="dxa"/>
            <w:tcBorders>
              <w:top w:val="nil"/>
              <w:bottom w:val="nil"/>
              <w:right w:val="nil"/>
            </w:tcBorders>
          </w:tcPr>
          <w:p w14:paraId="0429622B" w14:textId="77777777" w:rsidR="00DC3B45" w:rsidRPr="00C36780" w:rsidRDefault="00DC3B45" w:rsidP="00FB5029">
            <w:pPr>
              <w:spacing w:after="0"/>
              <w:rPr>
                <w:rFonts w:ascii="Arial" w:hAnsi="Arial" w:cs="Arial"/>
                <w:sz w:val="18"/>
                <w:szCs w:val="18"/>
              </w:rPr>
            </w:pPr>
            <w:r>
              <w:rPr>
                <w:rFonts w:ascii="Arial" w:hAnsi="Arial" w:cs="Arial"/>
                <w:sz w:val="18"/>
                <w:szCs w:val="18"/>
              </w:rPr>
              <w:t>Printed Name</w:t>
            </w:r>
          </w:p>
        </w:tc>
        <w:tc>
          <w:tcPr>
            <w:tcW w:w="4084" w:type="dxa"/>
            <w:gridSpan w:val="4"/>
            <w:tcBorders>
              <w:top w:val="nil"/>
              <w:left w:val="nil"/>
              <w:bottom w:val="nil"/>
              <w:right w:val="nil"/>
            </w:tcBorders>
          </w:tcPr>
          <w:p w14:paraId="42A7C9E3" w14:textId="77777777" w:rsidR="00DC3B45" w:rsidRPr="00C36780" w:rsidRDefault="00DC3B45" w:rsidP="00FB5029">
            <w:pPr>
              <w:spacing w:after="0"/>
              <w:rPr>
                <w:rFonts w:ascii="Arial" w:hAnsi="Arial" w:cs="Arial"/>
                <w:sz w:val="18"/>
                <w:szCs w:val="18"/>
              </w:rPr>
            </w:pPr>
            <w:r>
              <w:rPr>
                <w:rFonts w:ascii="Arial" w:hAnsi="Arial" w:cs="Arial"/>
                <w:sz w:val="18"/>
                <w:szCs w:val="18"/>
              </w:rPr>
              <w:t>Signature</w:t>
            </w:r>
          </w:p>
        </w:tc>
        <w:tc>
          <w:tcPr>
            <w:tcW w:w="1751" w:type="dxa"/>
            <w:gridSpan w:val="2"/>
            <w:tcBorders>
              <w:top w:val="nil"/>
              <w:left w:val="nil"/>
              <w:bottom w:val="nil"/>
            </w:tcBorders>
          </w:tcPr>
          <w:p w14:paraId="39F8E122" w14:textId="77777777" w:rsidR="00DC3B45" w:rsidRPr="00C36780" w:rsidRDefault="00DC3B45" w:rsidP="00FB5029">
            <w:pPr>
              <w:spacing w:after="0"/>
              <w:rPr>
                <w:rFonts w:ascii="Arial" w:hAnsi="Arial" w:cs="Arial"/>
                <w:sz w:val="18"/>
                <w:szCs w:val="18"/>
              </w:rPr>
            </w:pPr>
            <w:r>
              <w:rPr>
                <w:rFonts w:ascii="Arial" w:hAnsi="Arial" w:cs="Arial"/>
                <w:sz w:val="18"/>
                <w:szCs w:val="18"/>
              </w:rPr>
              <w:t>Date</w:t>
            </w:r>
          </w:p>
        </w:tc>
      </w:tr>
      <w:tr w:rsidR="00DC3B45" w:rsidRPr="00C36780" w14:paraId="0B43863F" w14:textId="77777777" w:rsidTr="00FB5029">
        <w:trPr>
          <w:trHeight w:val="288"/>
        </w:trPr>
        <w:tc>
          <w:tcPr>
            <w:tcW w:w="10502" w:type="dxa"/>
            <w:gridSpan w:val="7"/>
            <w:tcBorders>
              <w:top w:val="nil"/>
              <w:bottom w:val="nil"/>
            </w:tcBorders>
            <w:vAlign w:val="bottom"/>
          </w:tcPr>
          <w:p w14:paraId="39479C4A" w14:textId="77777777" w:rsidR="00DC3B45" w:rsidRPr="00C36780" w:rsidRDefault="00DC3B45" w:rsidP="00FB5029">
            <w:pPr>
              <w:spacing w:after="0"/>
              <w:rPr>
                <w:rFonts w:ascii="Arial" w:hAnsi="Arial" w:cs="Arial"/>
                <w:sz w:val="18"/>
                <w:szCs w:val="18"/>
              </w:rPr>
            </w:pPr>
            <w:r w:rsidRPr="00405702">
              <w:rPr>
                <w:rFonts w:ascii="Arial" w:hAnsi="Arial" w:cs="Arial"/>
                <w:sz w:val="18"/>
                <w:szCs w:val="18"/>
                <w:u w:val="single"/>
              </w:rPr>
              <w:t>Project Engineer Office Representative:</w:t>
            </w:r>
          </w:p>
        </w:tc>
      </w:tr>
      <w:tr w:rsidR="00DC3B45" w:rsidRPr="00C36780" w14:paraId="0DB94E0A" w14:textId="77777777" w:rsidTr="009448DC">
        <w:trPr>
          <w:trHeight w:val="567"/>
        </w:trPr>
        <w:tc>
          <w:tcPr>
            <w:tcW w:w="4667" w:type="dxa"/>
            <w:tcBorders>
              <w:top w:val="nil"/>
              <w:bottom w:val="nil"/>
              <w:right w:val="nil"/>
            </w:tcBorders>
          </w:tcPr>
          <w:sdt>
            <w:sdtPr>
              <w:rPr>
                <w:rFonts w:ascii="Arial" w:hAnsi="Arial" w:cs="Arial"/>
                <w:sz w:val="18"/>
                <w:szCs w:val="18"/>
              </w:rPr>
              <w:id w:val="972646663"/>
              <w:placeholder>
                <w:docPart w:val="9F25313D5763427CAEEA7A6AFC80105C"/>
              </w:placeholder>
              <w:showingPlcHdr/>
            </w:sdtPr>
            <w:sdtEndPr/>
            <w:sdtContent>
              <w:p w14:paraId="3881DDAD" w14:textId="77777777" w:rsidR="00DC3B45" w:rsidRPr="00C36780" w:rsidRDefault="00DC3B45" w:rsidP="00FB5029">
                <w:pPr>
                  <w:spacing w:after="0"/>
                  <w:rPr>
                    <w:rFonts w:ascii="Arial" w:hAnsi="Arial" w:cs="Arial"/>
                    <w:sz w:val="18"/>
                    <w:szCs w:val="18"/>
                  </w:rPr>
                </w:pPr>
                <w:r>
                  <w:rPr>
                    <w:rFonts w:ascii="Arial" w:hAnsi="Arial" w:cs="Arial"/>
                    <w:sz w:val="18"/>
                    <w:szCs w:val="18"/>
                  </w:rPr>
                  <w:t xml:space="preserve">      </w:t>
                </w:r>
              </w:p>
            </w:sdtContent>
          </w:sdt>
        </w:tc>
        <w:tc>
          <w:tcPr>
            <w:tcW w:w="4084" w:type="dxa"/>
            <w:gridSpan w:val="4"/>
            <w:tcBorders>
              <w:top w:val="nil"/>
              <w:left w:val="nil"/>
              <w:bottom w:val="nil"/>
              <w:right w:val="nil"/>
            </w:tcBorders>
          </w:tcPr>
          <w:p w14:paraId="692217ED" w14:textId="77777777" w:rsidR="00DC3B45" w:rsidRPr="00C36780" w:rsidRDefault="00DC3B45" w:rsidP="00FB5029">
            <w:pPr>
              <w:spacing w:after="0"/>
              <w:rPr>
                <w:rFonts w:ascii="Arial" w:hAnsi="Arial" w:cs="Arial"/>
                <w:sz w:val="18"/>
                <w:szCs w:val="18"/>
              </w:rPr>
            </w:pPr>
          </w:p>
        </w:tc>
        <w:tc>
          <w:tcPr>
            <w:tcW w:w="1751" w:type="dxa"/>
            <w:gridSpan w:val="2"/>
            <w:tcBorders>
              <w:top w:val="nil"/>
              <w:left w:val="nil"/>
              <w:bottom w:val="nil"/>
            </w:tcBorders>
          </w:tcPr>
          <w:sdt>
            <w:sdtPr>
              <w:rPr>
                <w:rFonts w:ascii="Arial" w:hAnsi="Arial" w:cs="Arial"/>
                <w:sz w:val="18"/>
                <w:szCs w:val="18"/>
              </w:rPr>
              <w:id w:val="-1887167716"/>
              <w:placeholder>
                <w:docPart w:val="FF14A6610A5945D2939EE70ED6DC2A0A"/>
              </w:placeholder>
              <w:showingPlcHdr/>
            </w:sdtPr>
            <w:sdtEndPr/>
            <w:sdtContent>
              <w:p w14:paraId="5BFCD662" w14:textId="77777777" w:rsidR="00DC3B45" w:rsidRPr="00C36780" w:rsidRDefault="00DC3B45" w:rsidP="00FB5029">
                <w:pPr>
                  <w:spacing w:after="0"/>
                  <w:rPr>
                    <w:rFonts w:ascii="Arial" w:hAnsi="Arial" w:cs="Arial"/>
                    <w:sz w:val="18"/>
                    <w:szCs w:val="18"/>
                  </w:rPr>
                </w:pPr>
                <w:r>
                  <w:rPr>
                    <w:rFonts w:ascii="Arial" w:hAnsi="Arial" w:cs="Arial"/>
                    <w:sz w:val="18"/>
                    <w:szCs w:val="18"/>
                  </w:rPr>
                  <w:t xml:space="preserve">      </w:t>
                </w:r>
              </w:p>
            </w:sdtContent>
          </w:sdt>
        </w:tc>
      </w:tr>
      <w:tr w:rsidR="00B53769" w:rsidRPr="00C36780" w14:paraId="508F77F9" w14:textId="77777777" w:rsidTr="00EA23FB">
        <w:tc>
          <w:tcPr>
            <w:tcW w:w="10502" w:type="dxa"/>
            <w:gridSpan w:val="7"/>
            <w:tcBorders>
              <w:bottom w:val="single" w:sz="4" w:space="0" w:color="auto"/>
            </w:tcBorders>
            <w:shd w:val="clear" w:color="auto" w:fill="D9D9D9" w:themeFill="background1" w:themeFillShade="D9"/>
          </w:tcPr>
          <w:p w14:paraId="18F38058" w14:textId="77777777" w:rsidR="00B53769" w:rsidRPr="00CD4D2A" w:rsidRDefault="00B53769" w:rsidP="00B53769">
            <w:pPr>
              <w:spacing w:after="0"/>
              <w:rPr>
                <w:rFonts w:ascii="Arial" w:hAnsi="Arial" w:cs="Arial"/>
                <w:b/>
                <w:szCs w:val="18"/>
              </w:rPr>
            </w:pPr>
            <w:r w:rsidRPr="00CD4D2A">
              <w:rPr>
                <w:rFonts w:ascii="Arial" w:hAnsi="Arial" w:cs="Arial"/>
                <w:b/>
                <w:szCs w:val="18"/>
              </w:rPr>
              <w:t>Section III: Office of Equal Opportunity Review and Evaluation</w:t>
            </w:r>
          </w:p>
        </w:tc>
      </w:tr>
      <w:tr w:rsidR="00B53769" w:rsidRPr="00C36780" w14:paraId="491008B3" w14:textId="77777777" w:rsidTr="00193DAB">
        <w:trPr>
          <w:trHeight w:val="170"/>
        </w:trPr>
        <w:tc>
          <w:tcPr>
            <w:tcW w:w="7001" w:type="dxa"/>
            <w:gridSpan w:val="2"/>
            <w:tcBorders>
              <w:bottom w:val="single" w:sz="4" w:space="0" w:color="auto"/>
              <w:right w:val="nil"/>
            </w:tcBorders>
            <w:vAlign w:val="center"/>
          </w:tcPr>
          <w:p w14:paraId="2AFA7AA7" w14:textId="77777777" w:rsidR="00193DAB" w:rsidRDefault="00193DAB" w:rsidP="00193DAB">
            <w:pPr>
              <w:spacing w:after="0"/>
              <w:rPr>
                <w:rFonts w:ascii="Arial" w:hAnsi="Arial" w:cs="Arial"/>
                <w:sz w:val="18"/>
                <w:szCs w:val="18"/>
              </w:rPr>
            </w:pPr>
            <w:r w:rsidRPr="00193DAB">
              <w:rPr>
                <w:rFonts w:ascii="Arial" w:hAnsi="Arial" w:cs="Arial"/>
                <w:sz w:val="18"/>
                <w:szCs w:val="18"/>
              </w:rPr>
              <w:t>1.</w:t>
            </w:r>
            <w:r>
              <w:rPr>
                <w:rFonts w:ascii="Arial" w:hAnsi="Arial" w:cs="Arial"/>
                <w:sz w:val="18"/>
                <w:szCs w:val="18"/>
              </w:rPr>
              <w:t xml:space="preserve"> </w:t>
            </w:r>
            <w:r w:rsidR="00B53769" w:rsidRPr="00193DAB">
              <w:rPr>
                <w:rFonts w:ascii="Arial" w:hAnsi="Arial" w:cs="Arial"/>
                <w:sz w:val="18"/>
                <w:szCs w:val="18"/>
              </w:rPr>
              <w:t>Are the descriptions of work in the DBE’s subcontract with the Prime consistent with the Prime’s Utilization Certification and Bid Item Breakout?</w:t>
            </w:r>
          </w:p>
          <w:p w14:paraId="6640216C" w14:textId="77777777" w:rsidR="00193DAB" w:rsidRPr="00193DAB" w:rsidRDefault="00193DAB" w:rsidP="00193DAB">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left w:val="nil"/>
              <w:bottom w:val="single" w:sz="4" w:space="0" w:color="auto"/>
              <w:right w:val="nil"/>
            </w:tcBorders>
            <w:vAlign w:val="center"/>
          </w:tcPr>
          <w:p w14:paraId="454F1462"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91581452"/>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left w:val="nil"/>
              <w:bottom w:val="single" w:sz="4" w:space="0" w:color="auto"/>
              <w:right w:val="nil"/>
            </w:tcBorders>
            <w:vAlign w:val="center"/>
          </w:tcPr>
          <w:p w14:paraId="05CDDFE0"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322167490"/>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left w:val="nil"/>
              <w:bottom w:val="single" w:sz="4" w:space="0" w:color="auto"/>
            </w:tcBorders>
            <w:vAlign w:val="center"/>
          </w:tcPr>
          <w:p w14:paraId="461259E9"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868409061"/>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083073BA" w14:textId="77777777" w:rsidTr="00675C70">
        <w:trPr>
          <w:trHeight w:val="872"/>
        </w:trPr>
        <w:tc>
          <w:tcPr>
            <w:tcW w:w="10502" w:type="dxa"/>
            <w:gridSpan w:val="7"/>
            <w:tcBorders>
              <w:top w:val="nil"/>
              <w:bottom w:val="single" w:sz="4" w:space="0" w:color="auto"/>
            </w:tcBorders>
          </w:tcPr>
          <w:sdt>
            <w:sdtPr>
              <w:rPr>
                <w:rFonts w:ascii="Arial" w:hAnsi="Arial" w:cs="Arial"/>
                <w:sz w:val="18"/>
                <w:szCs w:val="18"/>
              </w:rPr>
              <w:id w:val="-1889870159"/>
              <w:placeholder>
                <w:docPart w:val="49909D2FDB5442E4A8AF4150DE9A00F9"/>
              </w:placeholder>
              <w:showingPlcHdr/>
            </w:sdtPr>
            <w:sdtEndPr/>
            <w:sdtContent>
              <w:p w14:paraId="072A98B1"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073624E9" w14:textId="77777777" w:rsidTr="00496A1B">
        <w:trPr>
          <w:trHeight w:val="60"/>
        </w:trPr>
        <w:tc>
          <w:tcPr>
            <w:tcW w:w="7001" w:type="dxa"/>
            <w:gridSpan w:val="2"/>
            <w:tcBorders>
              <w:top w:val="single" w:sz="4" w:space="0" w:color="auto"/>
              <w:bottom w:val="single" w:sz="4" w:space="0" w:color="auto"/>
              <w:right w:val="nil"/>
            </w:tcBorders>
            <w:vAlign w:val="center"/>
          </w:tcPr>
          <w:p w14:paraId="45D46D9A" w14:textId="77777777" w:rsidR="00B53769" w:rsidRDefault="00B53769" w:rsidP="00B53769">
            <w:pPr>
              <w:spacing w:after="0"/>
              <w:rPr>
                <w:rFonts w:ascii="Arial" w:hAnsi="Arial" w:cs="Arial"/>
                <w:sz w:val="18"/>
                <w:szCs w:val="18"/>
              </w:rPr>
            </w:pPr>
            <w:r>
              <w:rPr>
                <w:rFonts w:ascii="Arial" w:hAnsi="Arial" w:cs="Arial"/>
                <w:sz w:val="18"/>
                <w:szCs w:val="18"/>
              </w:rPr>
              <w:lastRenderedPageBreak/>
              <w:t xml:space="preserve">2. </w:t>
            </w:r>
            <w:r w:rsidRPr="00CD4D2A">
              <w:rPr>
                <w:rFonts w:ascii="Arial" w:hAnsi="Arial" w:cs="Arial"/>
                <w:sz w:val="18"/>
                <w:szCs w:val="18"/>
              </w:rPr>
              <w:t>Does the DBE subcontract define a distinct element of work with a corresponding dollar value of the work to be performed?</w:t>
            </w:r>
          </w:p>
          <w:p w14:paraId="017D8E48" w14:textId="77777777" w:rsidR="00193DAB" w:rsidRPr="00C36780" w:rsidRDefault="00193DAB"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48C811C2"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610582110"/>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3E5E22C2"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973758675"/>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3C684544"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31661305"/>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0DBC8059" w14:textId="77777777" w:rsidTr="00675C70">
        <w:trPr>
          <w:trHeight w:val="971"/>
        </w:trPr>
        <w:tc>
          <w:tcPr>
            <w:tcW w:w="10502" w:type="dxa"/>
            <w:gridSpan w:val="7"/>
            <w:tcBorders>
              <w:top w:val="nil"/>
              <w:bottom w:val="single" w:sz="4" w:space="0" w:color="auto"/>
            </w:tcBorders>
          </w:tcPr>
          <w:sdt>
            <w:sdtPr>
              <w:rPr>
                <w:rFonts w:ascii="Arial" w:hAnsi="Arial" w:cs="Arial"/>
                <w:sz w:val="18"/>
                <w:szCs w:val="18"/>
              </w:rPr>
              <w:id w:val="-1553844273"/>
              <w:placeholder>
                <w:docPart w:val="72CEF6F94BE94FB2993D56EB86468E85"/>
              </w:placeholder>
              <w:showingPlcHdr/>
            </w:sdtPr>
            <w:sdtEndPr/>
            <w:sdtContent>
              <w:p w14:paraId="4332C501"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6BFE9392" w14:textId="77777777" w:rsidTr="009448DC">
        <w:trPr>
          <w:trHeight w:val="60"/>
        </w:trPr>
        <w:tc>
          <w:tcPr>
            <w:tcW w:w="7001" w:type="dxa"/>
            <w:gridSpan w:val="2"/>
            <w:tcBorders>
              <w:top w:val="single" w:sz="4" w:space="0" w:color="auto"/>
              <w:bottom w:val="single" w:sz="4" w:space="0" w:color="auto"/>
              <w:right w:val="nil"/>
            </w:tcBorders>
            <w:vAlign w:val="center"/>
          </w:tcPr>
          <w:p w14:paraId="139486AA" w14:textId="77777777" w:rsidR="00B53769" w:rsidRDefault="00B53769" w:rsidP="00B53769">
            <w:pPr>
              <w:spacing w:after="0"/>
              <w:rPr>
                <w:rFonts w:ascii="Arial" w:hAnsi="Arial" w:cs="Arial"/>
                <w:sz w:val="18"/>
                <w:szCs w:val="18"/>
              </w:rPr>
            </w:pPr>
            <w:r>
              <w:rPr>
                <w:rFonts w:ascii="Arial" w:hAnsi="Arial" w:cs="Arial"/>
                <w:sz w:val="18"/>
                <w:szCs w:val="18"/>
              </w:rPr>
              <w:t xml:space="preserve">3. </w:t>
            </w:r>
            <w:r w:rsidRPr="00CD4D2A">
              <w:rPr>
                <w:rFonts w:ascii="Arial" w:hAnsi="Arial" w:cs="Arial"/>
                <w:sz w:val="18"/>
                <w:szCs w:val="18"/>
              </w:rPr>
              <w:t>Is the DBE certified by OMWBE, as noted with corresponding NAICS codes, for the work to be performed by the DBE?</w:t>
            </w:r>
          </w:p>
          <w:p w14:paraId="43FEE14E" w14:textId="77777777" w:rsidR="00193DAB" w:rsidRPr="00C36780" w:rsidRDefault="00193DAB"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241633FF"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204477140"/>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02D57C22"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381447427"/>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5307C432"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514968025"/>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0D067611" w14:textId="77777777" w:rsidTr="00675C70">
        <w:trPr>
          <w:trHeight w:val="971"/>
        </w:trPr>
        <w:tc>
          <w:tcPr>
            <w:tcW w:w="10502" w:type="dxa"/>
            <w:gridSpan w:val="7"/>
            <w:tcBorders>
              <w:top w:val="nil"/>
              <w:bottom w:val="single" w:sz="4" w:space="0" w:color="auto"/>
            </w:tcBorders>
          </w:tcPr>
          <w:sdt>
            <w:sdtPr>
              <w:rPr>
                <w:rFonts w:ascii="Arial" w:hAnsi="Arial" w:cs="Arial"/>
                <w:sz w:val="18"/>
                <w:szCs w:val="18"/>
              </w:rPr>
              <w:id w:val="-1179350409"/>
              <w:placeholder>
                <w:docPart w:val="A2AB33C0346641939773B3FBA50779F9"/>
              </w:placeholder>
              <w:showingPlcHdr/>
            </w:sdtPr>
            <w:sdtEndPr/>
            <w:sdtContent>
              <w:p w14:paraId="20703DFA"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3D92EE76" w14:textId="77777777" w:rsidTr="00496A1B">
        <w:trPr>
          <w:trHeight w:val="60"/>
        </w:trPr>
        <w:tc>
          <w:tcPr>
            <w:tcW w:w="7001" w:type="dxa"/>
            <w:gridSpan w:val="2"/>
            <w:tcBorders>
              <w:top w:val="single" w:sz="4" w:space="0" w:color="auto"/>
              <w:bottom w:val="single" w:sz="4" w:space="0" w:color="auto"/>
              <w:right w:val="nil"/>
            </w:tcBorders>
            <w:vAlign w:val="center"/>
          </w:tcPr>
          <w:p w14:paraId="3C9EFCD0" w14:textId="1279B96D" w:rsidR="00B53769" w:rsidRDefault="00B53769" w:rsidP="00B53769">
            <w:pPr>
              <w:spacing w:after="0"/>
              <w:rPr>
                <w:rFonts w:ascii="Arial" w:hAnsi="Arial" w:cs="Arial"/>
                <w:sz w:val="18"/>
                <w:szCs w:val="18"/>
              </w:rPr>
            </w:pPr>
            <w:r>
              <w:rPr>
                <w:rFonts w:ascii="Arial" w:hAnsi="Arial" w:cs="Arial"/>
                <w:sz w:val="18"/>
                <w:szCs w:val="18"/>
              </w:rPr>
              <w:t xml:space="preserve">4. </w:t>
            </w:r>
            <w:r w:rsidRPr="00CD4D2A">
              <w:rPr>
                <w:rFonts w:ascii="Arial" w:hAnsi="Arial" w:cs="Arial"/>
                <w:sz w:val="18"/>
                <w:szCs w:val="18"/>
              </w:rPr>
              <w:t xml:space="preserve">Is the Request to Sublet form for the DBE </w:t>
            </w:r>
            <w:r w:rsidR="00DF6F78" w:rsidRPr="00CD4D2A">
              <w:rPr>
                <w:rFonts w:ascii="Arial" w:hAnsi="Arial" w:cs="Arial"/>
                <w:sz w:val="18"/>
                <w:szCs w:val="18"/>
              </w:rPr>
              <w:t>consistent</w:t>
            </w:r>
            <w:r w:rsidRPr="00CD4D2A">
              <w:rPr>
                <w:rFonts w:ascii="Arial" w:hAnsi="Arial" w:cs="Arial"/>
                <w:sz w:val="18"/>
                <w:szCs w:val="18"/>
              </w:rPr>
              <w:t xml:space="preserve"> with the subcontract, Utilization Certification and the Bid Item Breakdown?</w:t>
            </w:r>
          </w:p>
          <w:p w14:paraId="3A559A2B" w14:textId="77777777" w:rsidR="00193DAB" w:rsidRPr="00C36780" w:rsidRDefault="00193DAB"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01083EF6"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708371765"/>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346426F4"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232891968"/>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01373257"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392005716"/>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62894718" w14:textId="77777777" w:rsidTr="00675C70">
        <w:trPr>
          <w:trHeight w:val="971"/>
        </w:trPr>
        <w:tc>
          <w:tcPr>
            <w:tcW w:w="10502" w:type="dxa"/>
            <w:gridSpan w:val="7"/>
            <w:tcBorders>
              <w:top w:val="nil"/>
              <w:bottom w:val="single" w:sz="4" w:space="0" w:color="auto"/>
            </w:tcBorders>
          </w:tcPr>
          <w:sdt>
            <w:sdtPr>
              <w:rPr>
                <w:rFonts w:ascii="Arial" w:hAnsi="Arial" w:cs="Arial"/>
                <w:sz w:val="18"/>
                <w:szCs w:val="18"/>
              </w:rPr>
              <w:id w:val="-45766320"/>
              <w:placeholder>
                <w:docPart w:val="ECDEC3E73D884CFC8B610D6180FE06AD"/>
              </w:placeholder>
              <w:showingPlcHdr/>
            </w:sdtPr>
            <w:sdtEndPr/>
            <w:sdtContent>
              <w:p w14:paraId="48D30590"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2864736E" w14:textId="77777777" w:rsidTr="00496A1B">
        <w:trPr>
          <w:trHeight w:val="60"/>
        </w:trPr>
        <w:tc>
          <w:tcPr>
            <w:tcW w:w="7001" w:type="dxa"/>
            <w:gridSpan w:val="2"/>
            <w:tcBorders>
              <w:top w:val="single" w:sz="4" w:space="0" w:color="auto"/>
              <w:bottom w:val="single" w:sz="4" w:space="0" w:color="auto"/>
              <w:right w:val="nil"/>
            </w:tcBorders>
            <w:vAlign w:val="center"/>
          </w:tcPr>
          <w:p w14:paraId="47793F22" w14:textId="25CE9C23" w:rsidR="00B53769" w:rsidRDefault="00B53769" w:rsidP="00B53769">
            <w:pPr>
              <w:spacing w:after="0"/>
              <w:rPr>
                <w:rFonts w:ascii="Arial" w:hAnsi="Arial" w:cs="Arial"/>
                <w:sz w:val="18"/>
                <w:szCs w:val="18"/>
              </w:rPr>
            </w:pPr>
            <w:r>
              <w:rPr>
                <w:rFonts w:ascii="Arial" w:hAnsi="Arial" w:cs="Arial"/>
                <w:sz w:val="18"/>
                <w:szCs w:val="18"/>
              </w:rPr>
              <w:t xml:space="preserve">5. </w:t>
            </w:r>
            <w:r w:rsidRPr="00CD4D2A">
              <w:rPr>
                <w:rFonts w:ascii="Arial" w:hAnsi="Arial" w:cs="Arial"/>
                <w:sz w:val="18"/>
                <w:szCs w:val="18"/>
              </w:rPr>
              <w:t>Did the DBE firm perform at least 75% of its subcontract work with its own forces?</w:t>
            </w:r>
          </w:p>
          <w:p w14:paraId="1177C5E9" w14:textId="77777777" w:rsidR="00193DAB" w:rsidRPr="00C36780" w:rsidRDefault="00193DAB"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3AF024DB"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866823938"/>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29C2BBA7"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985545186"/>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2EA5C432"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146473411"/>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77AA8A85" w14:textId="77777777" w:rsidTr="00675C70">
        <w:trPr>
          <w:trHeight w:val="899"/>
        </w:trPr>
        <w:tc>
          <w:tcPr>
            <w:tcW w:w="10502" w:type="dxa"/>
            <w:gridSpan w:val="7"/>
            <w:tcBorders>
              <w:top w:val="nil"/>
              <w:bottom w:val="single" w:sz="4" w:space="0" w:color="auto"/>
            </w:tcBorders>
          </w:tcPr>
          <w:sdt>
            <w:sdtPr>
              <w:rPr>
                <w:rFonts w:ascii="Arial" w:hAnsi="Arial" w:cs="Arial"/>
                <w:sz w:val="18"/>
                <w:szCs w:val="18"/>
              </w:rPr>
              <w:id w:val="1545250277"/>
              <w:placeholder>
                <w:docPart w:val="D0F75C08A1B54D3E803A1E22350A1689"/>
              </w:placeholder>
              <w:showingPlcHdr/>
            </w:sdtPr>
            <w:sdtEndPr/>
            <w:sdtContent>
              <w:p w14:paraId="30ACFE75"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3FBA3B5E" w14:textId="77777777" w:rsidTr="00496A1B">
        <w:trPr>
          <w:trHeight w:val="60"/>
        </w:trPr>
        <w:tc>
          <w:tcPr>
            <w:tcW w:w="7001" w:type="dxa"/>
            <w:gridSpan w:val="2"/>
            <w:tcBorders>
              <w:top w:val="single" w:sz="4" w:space="0" w:color="auto"/>
              <w:bottom w:val="single" w:sz="4" w:space="0" w:color="auto"/>
              <w:right w:val="nil"/>
            </w:tcBorders>
            <w:vAlign w:val="center"/>
          </w:tcPr>
          <w:p w14:paraId="6490FD1C" w14:textId="77777777" w:rsidR="00B53769" w:rsidRDefault="00B53769" w:rsidP="00B53769">
            <w:pPr>
              <w:spacing w:after="0"/>
              <w:rPr>
                <w:rFonts w:ascii="Arial" w:hAnsi="Arial" w:cs="Arial"/>
                <w:sz w:val="18"/>
                <w:szCs w:val="18"/>
              </w:rPr>
            </w:pPr>
            <w:r>
              <w:rPr>
                <w:rFonts w:ascii="Arial" w:hAnsi="Arial" w:cs="Arial"/>
                <w:sz w:val="18"/>
                <w:szCs w:val="18"/>
              </w:rPr>
              <w:t xml:space="preserve">6. </w:t>
            </w:r>
            <w:r w:rsidRPr="00CD4D2A">
              <w:rPr>
                <w:rFonts w:ascii="Arial" w:hAnsi="Arial" w:cs="Arial"/>
                <w:sz w:val="18"/>
                <w:szCs w:val="18"/>
              </w:rPr>
              <w:t>If the DBE subcontracted part of its work to another firm, was that lower tier firm also a certified DBE</w:t>
            </w:r>
            <w:r>
              <w:rPr>
                <w:rFonts w:ascii="Arial" w:hAnsi="Arial" w:cs="Arial"/>
                <w:sz w:val="18"/>
                <w:szCs w:val="18"/>
              </w:rPr>
              <w:t>?</w:t>
            </w:r>
          </w:p>
          <w:p w14:paraId="294B117C" w14:textId="77777777" w:rsidR="00193DAB" w:rsidRPr="00C36780" w:rsidRDefault="00193DAB"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3FEA949E"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7148912"/>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255451AF"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804670804"/>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2ECE69B6"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369193241"/>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7C93A03B" w14:textId="77777777" w:rsidTr="008E0AAB">
        <w:trPr>
          <w:trHeight w:val="971"/>
        </w:trPr>
        <w:tc>
          <w:tcPr>
            <w:tcW w:w="10502" w:type="dxa"/>
            <w:gridSpan w:val="7"/>
            <w:tcBorders>
              <w:top w:val="nil"/>
              <w:bottom w:val="single" w:sz="4" w:space="0" w:color="auto"/>
            </w:tcBorders>
          </w:tcPr>
          <w:sdt>
            <w:sdtPr>
              <w:rPr>
                <w:rFonts w:ascii="Arial" w:hAnsi="Arial" w:cs="Arial"/>
                <w:sz w:val="18"/>
                <w:szCs w:val="18"/>
              </w:rPr>
              <w:id w:val="385381334"/>
              <w:placeholder>
                <w:docPart w:val="23197930430242BD8B38B06D1ED01BB4"/>
              </w:placeholder>
              <w:showingPlcHdr/>
            </w:sdtPr>
            <w:sdtEndPr/>
            <w:sdtContent>
              <w:p w14:paraId="66844D3A"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2218F463" w14:textId="77777777" w:rsidTr="00496A1B">
        <w:trPr>
          <w:trHeight w:val="60"/>
        </w:trPr>
        <w:tc>
          <w:tcPr>
            <w:tcW w:w="7001" w:type="dxa"/>
            <w:gridSpan w:val="2"/>
            <w:tcBorders>
              <w:top w:val="single" w:sz="4" w:space="0" w:color="auto"/>
              <w:bottom w:val="single" w:sz="4" w:space="0" w:color="auto"/>
              <w:right w:val="nil"/>
            </w:tcBorders>
            <w:vAlign w:val="center"/>
          </w:tcPr>
          <w:p w14:paraId="4676E26E" w14:textId="77777777" w:rsidR="00B53769" w:rsidRDefault="00B53769" w:rsidP="00B53769">
            <w:pPr>
              <w:spacing w:after="0"/>
              <w:rPr>
                <w:rFonts w:ascii="Arial" w:hAnsi="Arial" w:cs="Arial"/>
                <w:sz w:val="18"/>
                <w:szCs w:val="18"/>
              </w:rPr>
            </w:pPr>
            <w:r>
              <w:rPr>
                <w:rFonts w:ascii="Arial" w:hAnsi="Arial" w:cs="Arial"/>
                <w:sz w:val="18"/>
                <w:szCs w:val="18"/>
              </w:rPr>
              <w:t xml:space="preserve">7. </w:t>
            </w:r>
            <w:r w:rsidRPr="00CD4D2A">
              <w:rPr>
                <w:rFonts w:ascii="Arial" w:hAnsi="Arial" w:cs="Arial"/>
                <w:sz w:val="18"/>
                <w:szCs w:val="18"/>
              </w:rPr>
              <w:t>Is the certified payroll for the DBE firm signed by an employee of the DBE and not an employee of the prime or upper tier contractor?</w:t>
            </w:r>
          </w:p>
          <w:p w14:paraId="59D97E7C" w14:textId="77777777" w:rsidR="006B1655" w:rsidRPr="00C36780" w:rsidRDefault="006B1655"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07D643CD"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190178108"/>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41F3C067"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397861396"/>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3F28FA59"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768664496"/>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4A49A18A" w14:textId="77777777" w:rsidTr="009448DC">
        <w:trPr>
          <w:trHeight w:val="980"/>
        </w:trPr>
        <w:tc>
          <w:tcPr>
            <w:tcW w:w="10502" w:type="dxa"/>
            <w:gridSpan w:val="7"/>
            <w:tcBorders>
              <w:top w:val="nil"/>
              <w:bottom w:val="single" w:sz="4" w:space="0" w:color="auto"/>
            </w:tcBorders>
          </w:tcPr>
          <w:sdt>
            <w:sdtPr>
              <w:rPr>
                <w:rFonts w:ascii="Arial" w:hAnsi="Arial" w:cs="Arial"/>
                <w:sz w:val="18"/>
                <w:szCs w:val="18"/>
              </w:rPr>
              <w:id w:val="-697245080"/>
              <w:placeholder>
                <w:docPart w:val="237206338D9F430585FC52C6FCF350A8"/>
              </w:placeholder>
              <w:showingPlcHdr/>
            </w:sdtPr>
            <w:sdtEndPr/>
            <w:sdtContent>
              <w:p w14:paraId="32643B74"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0C21174D" w14:textId="77777777" w:rsidTr="00496A1B">
        <w:trPr>
          <w:trHeight w:val="125"/>
        </w:trPr>
        <w:tc>
          <w:tcPr>
            <w:tcW w:w="7001" w:type="dxa"/>
            <w:gridSpan w:val="2"/>
            <w:tcBorders>
              <w:top w:val="single" w:sz="4" w:space="0" w:color="auto"/>
              <w:bottom w:val="single" w:sz="4" w:space="0" w:color="auto"/>
              <w:right w:val="nil"/>
            </w:tcBorders>
            <w:vAlign w:val="center"/>
          </w:tcPr>
          <w:p w14:paraId="05C70128" w14:textId="77777777" w:rsidR="00B53769" w:rsidRDefault="00B53769" w:rsidP="00B53769">
            <w:pPr>
              <w:spacing w:after="0"/>
              <w:rPr>
                <w:rFonts w:ascii="Arial" w:hAnsi="Arial" w:cs="Arial"/>
                <w:sz w:val="18"/>
                <w:szCs w:val="18"/>
              </w:rPr>
            </w:pPr>
            <w:r>
              <w:rPr>
                <w:rFonts w:ascii="Arial" w:hAnsi="Arial" w:cs="Arial"/>
                <w:sz w:val="18"/>
                <w:szCs w:val="18"/>
              </w:rPr>
              <w:t xml:space="preserve">8. </w:t>
            </w:r>
            <w:r w:rsidRPr="00CD4D2A">
              <w:rPr>
                <w:rFonts w:ascii="Arial" w:hAnsi="Arial" w:cs="Arial"/>
                <w:sz w:val="18"/>
                <w:szCs w:val="18"/>
              </w:rPr>
              <w:t>Do the employees listed on the DBE certified payroll only appear on the DBE payrolls and not on those of the prime or any other subcontractor?</w:t>
            </w:r>
          </w:p>
          <w:p w14:paraId="3E83FCBA" w14:textId="77777777" w:rsidR="006B1655" w:rsidRPr="00C36780" w:rsidRDefault="006B1655"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688330F4"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889415481"/>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0BF9E220"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988467395"/>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0C64A52B"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58558172"/>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272CF9C1" w14:textId="77777777" w:rsidTr="008E0AAB">
        <w:trPr>
          <w:trHeight w:val="989"/>
        </w:trPr>
        <w:tc>
          <w:tcPr>
            <w:tcW w:w="10502" w:type="dxa"/>
            <w:gridSpan w:val="7"/>
            <w:tcBorders>
              <w:top w:val="nil"/>
              <w:bottom w:val="single" w:sz="4" w:space="0" w:color="auto"/>
            </w:tcBorders>
          </w:tcPr>
          <w:sdt>
            <w:sdtPr>
              <w:rPr>
                <w:rFonts w:ascii="Arial" w:hAnsi="Arial" w:cs="Arial"/>
                <w:sz w:val="18"/>
                <w:szCs w:val="18"/>
              </w:rPr>
              <w:id w:val="1108391788"/>
              <w:placeholder>
                <w:docPart w:val="EBA86089FCAD4E608FFA96F39C646DB4"/>
              </w:placeholder>
              <w:showingPlcHdr/>
            </w:sdtPr>
            <w:sdtEndPr/>
            <w:sdtContent>
              <w:p w14:paraId="6C878CAF"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7D6461D1" w14:textId="77777777" w:rsidTr="00B3517F">
        <w:trPr>
          <w:trHeight w:val="521"/>
        </w:trPr>
        <w:tc>
          <w:tcPr>
            <w:tcW w:w="7001" w:type="dxa"/>
            <w:gridSpan w:val="2"/>
            <w:tcBorders>
              <w:top w:val="single" w:sz="4" w:space="0" w:color="auto"/>
              <w:bottom w:val="single" w:sz="4" w:space="0" w:color="auto"/>
              <w:right w:val="nil"/>
            </w:tcBorders>
            <w:vAlign w:val="center"/>
          </w:tcPr>
          <w:p w14:paraId="03763569" w14:textId="77777777" w:rsidR="00B53769" w:rsidRDefault="00B53769" w:rsidP="00B53769">
            <w:pPr>
              <w:spacing w:after="0"/>
              <w:rPr>
                <w:rFonts w:ascii="Arial" w:hAnsi="Arial" w:cs="Arial"/>
                <w:sz w:val="18"/>
                <w:szCs w:val="18"/>
              </w:rPr>
            </w:pPr>
            <w:r>
              <w:rPr>
                <w:rFonts w:ascii="Arial" w:hAnsi="Arial" w:cs="Arial"/>
                <w:sz w:val="18"/>
                <w:szCs w:val="18"/>
              </w:rPr>
              <w:t xml:space="preserve">9. </w:t>
            </w:r>
            <w:r w:rsidRPr="00CD4D2A">
              <w:rPr>
                <w:rFonts w:ascii="Arial" w:hAnsi="Arial" w:cs="Arial"/>
                <w:sz w:val="18"/>
                <w:szCs w:val="18"/>
              </w:rPr>
              <w:t>Based on the payroll sample during the review period, is the number of DBE personnel documented on the payroll consistent with the number documented on any Inspector’s Daily Report?</w:t>
            </w:r>
          </w:p>
          <w:p w14:paraId="68EBBDE1" w14:textId="77777777" w:rsidR="006B1655" w:rsidRPr="00C36780" w:rsidRDefault="006B1655"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36E05E8B"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6570912"/>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5897D35C"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686867048"/>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53945A98"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700542804"/>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7A4C532F" w14:textId="77777777" w:rsidTr="008E0AAB">
        <w:trPr>
          <w:trHeight w:val="953"/>
        </w:trPr>
        <w:tc>
          <w:tcPr>
            <w:tcW w:w="10502" w:type="dxa"/>
            <w:gridSpan w:val="7"/>
            <w:tcBorders>
              <w:top w:val="nil"/>
              <w:bottom w:val="single" w:sz="4" w:space="0" w:color="auto"/>
            </w:tcBorders>
          </w:tcPr>
          <w:sdt>
            <w:sdtPr>
              <w:rPr>
                <w:rFonts w:ascii="Arial" w:hAnsi="Arial" w:cs="Arial"/>
                <w:sz w:val="18"/>
                <w:szCs w:val="18"/>
              </w:rPr>
              <w:id w:val="-362522220"/>
              <w:placeholder>
                <w:docPart w:val="91E2E1D9A4124D1A9391C1058972C470"/>
              </w:placeholder>
              <w:showingPlcHdr/>
            </w:sdtPr>
            <w:sdtEndPr/>
            <w:sdtContent>
              <w:p w14:paraId="0F097EA6"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6941EDEC" w14:textId="77777777" w:rsidTr="00B3517F">
        <w:trPr>
          <w:trHeight w:val="143"/>
        </w:trPr>
        <w:tc>
          <w:tcPr>
            <w:tcW w:w="7001" w:type="dxa"/>
            <w:gridSpan w:val="2"/>
            <w:tcBorders>
              <w:top w:val="single" w:sz="4" w:space="0" w:color="auto"/>
              <w:bottom w:val="single" w:sz="4" w:space="0" w:color="auto"/>
              <w:right w:val="nil"/>
            </w:tcBorders>
            <w:vAlign w:val="center"/>
          </w:tcPr>
          <w:p w14:paraId="5D202AB5" w14:textId="77777777" w:rsidR="00B53769" w:rsidRDefault="00B53769" w:rsidP="00B53769">
            <w:pPr>
              <w:spacing w:after="0"/>
              <w:rPr>
                <w:rFonts w:ascii="Arial" w:hAnsi="Arial" w:cs="Arial"/>
                <w:sz w:val="18"/>
                <w:szCs w:val="18"/>
              </w:rPr>
            </w:pPr>
            <w:r>
              <w:rPr>
                <w:rFonts w:ascii="Arial" w:hAnsi="Arial" w:cs="Arial"/>
                <w:sz w:val="18"/>
                <w:szCs w:val="18"/>
              </w:rPr>
              <w:t xml:space="preserve">10. </w:t>
            </w:r>
            <w:r w:rsidRPr="00CD4D2A">
              <w:rPr>
                <w:rFonts w:ascii="Arial" w:hAnsi="Arial" w:cs="Arial"/>
                <w:sz w:val="18"/>
                <w:szCs w:val="18"/>
              </w:rPr>
              <w:t>If a DBE Site Supervisor was listed in response to this review, is the payroll listing for that employee consistent with a supervisor (i.e. job description is supervisor, pay commensurate with a supervisor)?</w:t>
            </w:r>
          </w:p>
          <w:p w14:paraId="36134CAD" w14:textId="77777777" w:rsidR="006B1655" w:rsidRPr="00C36780" w:rsidRDefault="006B1655"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1D716A68"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499641240"/>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230BDE4A"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048336289"/>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195B93CD"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6908992"/>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48927D4E" w14:textId="77777777" w:rsidTr="008E0AAB">
        <w:trPr>
          <w:trHeight w:val="980"/>
        </w:trPr>
        <w:tc>
          <w:tcPr>
            <w:tcW w:w="10502" w:type="dxa"/>
            <w:gridSpan w:val="7"/>
            <w:tcBorders>
              <w:top w:val="nil"/>
              <w:bottom w:val="single" w:sz="4" w:space="0" w:color="auto"/>
            </w:tcBorders>
          </w:tcPr>
          <w:sdt>
            <w:sdtPr>
              <w:rPr>
                <w:rFonts w:ascii="Arial" w:hAnsi="Arial" w:cs="Arial"/>
                <w:sz w:val="18"/>
                <w:szCs w:val="18"/>
              </w:rPr>
              <w:id w:val="-1067101809"/>
              <w:placeholder>
                <w:docPart w:val="4E58C8E83AD34092B3A086503163FF3D"/>
              </w:placeholder>
              <w:showingPlcHdr/>
            </w:sdtPr>
            <w:sdtEndPr/>
            <w:sdtContent>
              <w:p w14:paraId="21515765"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22CE0994" w14:textId="77777777" w:rsidTr="00496A1B">
        <w:trPr>
          <w:trHeight w:val="60"/>
        </w:trPr>
        <w:tc>
          <w:tcPr>
            <w:tcW w:w="7001" w:type="dxa"/>
            <w:gridSpan w:val="2"/>
            <w:tcBorders>
              <w:top w:val="single" w:sz="4" w:space="0" w:color="auto"/>
              <w:bottom w:val="single" w:sz="4" w:space="0" w:color="auto"/>
              <w:right w:val="nil"/>
            </w:tcBorders>
            <w:vAlign w:val="center"/>
          </w:tcPr>
          <w:p w14:paraId="401349BB" w14:textId="77777777" w:rsidR="00B53769" w:rsidRDefault="00B53769" w:rsidP="00B53769">
            <w:pPr>
              <w:spacing w:after="0"/>
              <w:rPr>
                <w:rFonts w:ascii="Arial" w:hAnsi="Arial" w:cs="Arial"/>
                <w:sz w:val="18"/>
                <w:szCs w:val="18"/>
              </w:rPr>
            </w:pPr>
            <w:r>
              <w:rPr>
                <w:rFonts w:ascii="Arial" w:hAnsi="Arial" w:cs="Arial"/>
                <w:sz w:val="18"/>
                <w:szCs w:val="18"/>
              </w:rPr>
              <w:t xml:space="preserve">11. </w:t>
            </w:r>
            <w:r w:rsidRPr="00CD4D2A">
              <w:rPr>
                <w:rFonts w:ascii="Arial" w:hAnsi="Arial" w:cs="Arial"/>
                <w:sz w:val="18"/>
                <w:szCs w:val="18"/>
              </w:rPr>
              <w:t>Do drivers of DBE trucks who are not owner-operators appear on the DBE payroll?</w:t>
            </w:r>
          </w:p>
          <w:p w14:paraId="3F006466" w14:textId="77777777" w:rsidR="006B1655" w:rsidRPr="00C36780" w:rsidRDefault="006B1655"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0D187240"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375770135"/>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7DE3C8E1"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803416728"/>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269E5275"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94604491"/>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4E7A68B3" w14:textId="77777777" w:rsidTr="008E0AAB">
        <w:trPr>
          <w:trHeight w:val="971"/>
        </w:trPr>
        <w:tc>
          <w:tcPr>
            <w:tcW w:w="10502" w:type="dxa"/>
            <w:gridSpan w:val="7"/>
            <w:tcBorders>
              <w:top w:val="nil"/>
              <w:bottom w:val="single" w:sz="4" w:space="0" w:color="auto"/>
            </w:tcBorders>
          </w:tcPr>
          <w:sdt>
            <w:sdtPr>
              <w:rPr>
                <w:rFonts w:ascii="Arial" w:hAnsi="Arial" w:cs="Arial"/>
                <w:sz w:val="18"/>
                <w:szCs w:val="18"/>
              </w:rPr>
              <w:id w:val="-842400654"/>
              <w:placeholder>
                <w:docPart w:val="27C181FA05814A53829A5A64BC03EA3C"/>
              </w:placeholder>
              <w:showingPlcHdr/>
            </w:sdtPr>
            <w:sdtEndPr/>
            <w:sdtContent>
              <w:p w14:paraId="555239A6"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0DE3395C" w14:textId="77777777" w:rsidTr="00496A1B">
        <w:trPr>
          <w:trHeight w:val="60"/>
        </w:trPr>
        <w:tc>
          <w:tcPr>
            <w:tcW w:w="7001" w:type="dxa"/>
            <w:gridSpan w:val="2"/>
            <w:tcBorders>
              <w:top w:val="single" w:sz="4" w:space="0" w:color="auto"/>
              <w:bottom w:val="single" w:sz="4" w:space="0" w:color="auto"/>
              <w:right w:val="nil"/>
            </w:tcBorders>
            <w:vAlign w:val="center"/>
          </w:tcPr>
          <w:p w14:paraId="490F7B3C" w14:textId="04033B5B" w:rsidR="00B53769" w:rsidRDefault="00B53769" w:rsidP="00B53769">
            <w:pPr>
              <w:spacing w:after="0"/>
              <w:rPr>
                <w:rFonts w:ascii="Arial" w:hAnsi="Arial" w:cs="Arial"/>
                <w:sz w:val="18"/>
                <w:szCs w:val="18"/>
              </w:rPr>
            </w:pPr>
            <w:r>
              <w:rPr>
                <w:rFonts w:ascii="Arial" w:hAnsi="Arial" w:cs="Arial"/>
                <w:sz w:val="18"/>
                <w:szCs w:val="18"/>
              </w:rPr>
              <w:t xml:space="preserve">12. </w:t>
            </w:r>
            <w:r w:rsidRPr="00CD4D2A">
              <w:rPr>
                <w:rFonts w:ascii="Arial" w:hAnsi="Arial" w:cs="Arial"/>
                <w:sz w:val="18"/>
                <w:szCs w:val="18"/>
              </w:rPr>
              <w:t>Are material invoices for DBE related materials billed to the DBE owner/representative?</w:t>
            </w:r>
          </w:p>
          <w:p w14:paraId="71F78F53" w14:textId="77777777" w:rsidR="006B1655" w:rsidRPr="00C36780" w:rsidRDefault="0034673C"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41425DE3"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941730074"/>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2A189553"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564329452"/>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0C254C0D"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902941320"/>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13BB5ED2" w14:textId="77777777" w:rsidTr="008E0AAB">
        <w:trPr>
          <w:trHeight w:val="971"/>
        </w:trPr>
        <w:tc>
          <w:tcPr>
            <w:tcW w:w="10502" w:type="dxa"/>
            <w:gridSpan w:val="7"/>
            <w:tcBorders>
              <w:top w:val="nil"/>
              <w:bottom w:val="single" w:sz="4" w:space="0" w:color="auto"/>
            </w:tcBorders>
          </w:tcPr>
          <w:sdt>
            <w:sdtPr>
              <w:rPr>
                <w:rFonts w:ascii="Arial" w:hAnsi="Arial" w:cs="Arial"/>
                <w:sz w:val="18"/>
                <w:szCs w:val="18"/>
              </w:rPr>
              <w:id w:val="1557429747"/>
              <w:placeholder>
                <w:docPart w:val="CCB795295D5844CDA0834B76E63E189D"/>
              </w:placeholder>
              <w:showingPlcHdr/>
            </w:sdtPr>
            <w:sdtEndPr/>
            <w:sdtContent>
              <w:p w14:paraId="611C3F75"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61E369AC" w14:textId="77777777" w:rsidTr="00B3517F">
        <w:trPr>
          <w:trHeight w:val="60"/>
        </w:trPr>
        <w:tc>
          <w:tcPr>
            <w:tcW w:w="7001" w:type="dxa"/>
            <w:gridSpan w:val="2"/>
            <w:tcBorders>
              <w:top w:val="single" w:sz="4" w:space="0" w:color="auto"/>
              <w:bottom w:val="single" w:sz="4" w:space="0" w:color="auto"/>
              <w:right w:val="nil"/>
            </w:tcBorders>
            <w:vAlign w:val="center"/>
          </w:tcPr>
          <w:p w14:paraId="163166AC" w14:textId="1A652AC0" w:rsidR="00B53769" w:rsidRDefault="00B53769" w:rsidP="00B53769">
            <w:pPr>
              <w:spacing w:after="0"/>
              <w:rPr>
                <w:rFonts w:ascii="Arial" w:hAnsi="Arial" w:cs="Arial"/>
                <w:sz w:val="18"/>
                <w:szCs w:val="18"/>
              </w:rPr>
            </w:pPr>
            <w:r>
              <w:rPr>
                <w:rFonts w:ascii="Arial" w:hAnsi="Arial" w:cs="Arial"/>
                <w:sz w:val="18"/>
                <w:szCs w:val="18"/>
              </w:rPr>
              <w:t xml:space="preserve">13. </w:t>
            </w:r>
            <w:r w:rsidRPr="00CD4D2A">
              <w:rPr>
                <w:rFonts w:ascii="Arial" w:hAnsi="Arial" w:cs="Arial"/>
                <w:sz w:val="18"/>
                <w:szCs w:val="18"/>
              </w:rPr>
              <w:t>Did the DBE purchase materials from a source other than the prime or one of its affiliates?</w:t>
            </w:r>
          </w:p>
          <w:p w14:paraId="003C99CC" w14:textId="77777777" w:rsidR="0034673C" w:rsidRPr="00C36780" w:rsidRDefault="0034673C"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2FE4DB43"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171518806"/>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79BC5D00"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705284092"/>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4A48B20D"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911581758"/>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4E15CEBE" w14:textId="77777777" w:rsidTr="008E0AAB">
        <w:trPr>
          <w:trHeight w:val="1052"/>
        </w:trPr>
        <w:tc>
          <w:tcPr>
            <w:tcW w:w="10502" w:type="dxa"/>
            <w:gridSpan w:val="7"/>
            <w:tcBorders>
              <w:top w:val="nil"/>
              <w:bottom w:val="single" w:sz="4" w:space="0" w:color="auto"/>
            </w:tcBorders>
          </w:tcPr>
          <w:sdt>
            <w:sdtPr>
              <w:rPr>
                <w:rFonts w:ascii="Arial" w:hAnsi="Arial" w:cs="Arial"/>
                <w:sz w:val="18"/>
                <w:szCs w:val="18"/>
              </w:rPr>
              <w:id w:val="1324165774"/>
              <w:placeholder>
                <w:docPart w:val="D90FC3DCA42B4565B96D1D7F2B0DE6BD"/>
              </w:placeholder>
              <w:showingPlcHdr/>
            </w:sdtPr>
            <w:sdtEndPr/>
            <w:sdtContent>
              <w:p w14:paraId="6C59DA3A"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7C337268" w14:textId="77777777" w:rsidTr="00496A1B">
        <w:trPr>
          <w:trHeight w:val="60"/>
        </w:trPr>
        <w:tc>
          <w:tcPr>
            <w:tcW w:w="7001" w:type="dxa"/>
            <w:gridSpan w:val="2"/>
            <w:tcBorders>
              <w:top w:val="single" w:sz="4" w:space="0" w:color="auto"/>
              <w:bottom w:val="single" w:sz="4" w:space="0" w:color="auto"/>
              <w:right w:val="nil"/>
            </w:tcBorders>
            <w:vAlign w:val="center"/>
          </w:tcPr>
          <w:p w14:paraId="35A9299D" w14:textId="77777777" w:rsidR="00B53769" w:rsidRDefault="00B53769" w:rsidP="00B53769">
            <w:pPr>
              <w:spacing w:after="0"/>
              <w:rPr>
                <w:rFonts w:ascii="Arial" w:hAnsi="Arial" w:cs="Arial"/>
                <w:sz w:val="18"/>
                <w:szCs w:val="18"/>
              </w:rPr>
            </w:pPr>
            <w:r>
              <w:rPr>
                <w:rFonts w:ascii="Arial" w:hAnsi="Arial" w:cs="Arial"/>
                <w:sz w:val="18"/>
                <w:szCs w:val="18"/>
              </w:rPr>
              <w:t xml:space="preserve">14. </w:t>
            </w:r>
            <w:r w:rsidRPr="00CD4D2A">
              <w:rPr>
                <w:rFonts w:ascii="Arial" w:hAnsi="Arial" w:cs="Arial"/>
                <w:sz w:val="18"/>
                <w:szCs w:val="18"/>
              </w:rPr>
              <w:t>Did the proof of payment for materials obtained from the PEO show that payment was made by the DBE firm?</w:t>
            </w:r>
          </w:p>
          <w:p w14:paraId="35AE36AA" w14:textId="77777777" w:rsidR="0034673C" w:rsidRPr="00C36780" w:rsidRDefault="0034673C"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7773EE4C"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154759138"/>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3589D1F2"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085729199"/>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0347FFF8"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19301808"/>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3D22332D" w14:textId="77777777" w:rsidTr="008E0AAB">
        <w:trPr>
          <w:trHeight w:val="1061"/>
        </w:trPr>
        <w:tc>
          <w:tcPr>
            <w:tcW w:w="10502" w:type="dxa"/>
            <w:gridSpan w:val="7"/>
            <w:tcBorders>
              <w:top w:val="nil"/>
              <w:bottom w:val="single" w:sz="4" w:space="0" w:color="auto"/>
            </w:tcBorders>
          </w:tcPr>
          <w:sdt>
            <w:sdtPr>
              <w:rPr>
                <w:rFonts w:ascii="Arial" w:hAnsi="Arial" w:cs="Arial"/>
                <w:sz w:val="18"/>
                <w:szCs w:val="18"/>
              </w:rPr>
              <w:id w:val="-1279723830"/>
              <w:placeholder>
                <w:docPart w:val="C9ED4337C33642759E6E5A1675285750"/>
              </w:placeholder>
              <w:showingPlcHdr/>
            </w:sdtPr>
            <w:sdtEndPr/>
            <w:sdtContent>
              <w:p w14:paraId="5CB8EB28"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7CF897DF" w14:textId="77777777" w:rsidTr="00496A1B">
        <w:trPr>
          <w:trHeight w:val="60"/>
        </w:trPr>
        <w:tc>
          <w:tcPr>
            <w:tcW w:w="7001" w:type="dxa"/>
            <w:gridSpan w:val="2"/>
            <w:tcBorders>
              <w:top w:val="single" w:sz="4" w:space="0" w:color="auto"/>
              <w:bottom w:val="single" w:sz="4" w:space="0" w:color="auto"/>
              <w:right w:val="nil"/>
            </w:tcBorders>
            <w:vAlign w:val="center"/>
          </w:tcPr>
          <w:p w14:paraId="6412106D" w14:textId="77777777" w:rsidR="00B53769" w:rsidRDefault="00B53769" w:rsidP="00B53769">
            <w:pPr>
              <w:spacing w:after="0"/>
              <w:rPr>
                <w:rFonts w:ascii="Arial" w:hAnsi="Arial" w:cs="Arial"/>
                <w:sz w:val="18"/>
                <w:szCs w:val="18"/>
              </w:rPr>
            </w:pPr>
            <w:r>
              <w:rPr>
                <w:rFonts w:ascii="Arial" w:hAnsi="Arial" w:cs="Arial"/>
                <w:sz w:val="18"/>
                <w:szCs w:val="18"/>
              </w:rPr>
              <w:t xml:space="preserve">15. </w:t>
            </w:r>
            <w:r w:rsidRPr="00CD4D2A">
              <w:rPr>
                <w:rFonts w:ascii="Arial" w:hAnsi="Arial" w:cs="Arial"/>
                <w:sz w:val="18"/>
                <w:szCs w:val="18"/>
              </w:rPr>
              <w:t>If a joint check was used, was a joint check agreement approved by the PEO and Region OEO prior to the check being used?</w:t>
            </w:r>
          </w:p>
          <w:p w14:paraId="240CFF97" w14:textId="77777777" w:rsidR="0034673C" w:rsidRPr="00C36780" w:rsidRDefault="0034673C" w:rsidP="00B53769">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21B5FD1A"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1612144"/>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5DBB9F97"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974069981"/>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01E65933"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608051102"/>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2BFC9192" w14:textId="77777777" w:rsidTr="008E0AAB">
        <w:trPr>
          <w:trHeight w:val="980"/>
        </w:trPr>
        <w:tc>
          <w:tcPr>
            <w:tcW w:w="10502" w:type="dxa"/>
            <w:gridSpan w:val="7"/>
            <w:tcBorders>
              <w:top w:val="nil"/>
              <w:bottom w:val="single" w:sz="4" w:space="0" w:color="auto"/>
            </w:tcBorders>
          </w:tcPr>
          <w:sdt>
            <w:sdtPr>
              <w:rPr>
                <w:rFonts w:ascii="Arial" w:hAnsi="Arial" w:cs="Arial"/>
                <w:sz w:val="18"/>
                <w:szCs w:val="18"/>
              </w:rPr>
              <w:id w:val="-2001960368"/>
              <w:placeholder>
                <w:docPart w:val="49B1D0A4AEFE4A8D8C91510207F4C65C"/>
              </w:placeholder>
              <w:showingPlcHdr/>
            </w:sdtPr>
            <w:sdtEndPr/>
            <w:sdtContent>
              <w:p w14:paraId="67E73581"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5B6376C9" w14:textId="77777777" w:rsidTr="00496A1B">
        <w:trPr>
          <w:trHeight w:val="60"/>
        </w:trPr>
        <w:tc>
          <w:tcPr>
            <w:tcW w:w="7001" w:type="dxa"/>
            <w:gridSpan w:val="2"/>
            <w:tcBorders>
              <w:top w:val="single" w:sz="4" w:space="0" w:color="auto"/>
              <w:bottom w:val="single" w:sz="4" w:space="0" w:color="auto"/>
              <w:right w:val="nil"/>
            </w:tcBorders>
            <w:vAlign w:val="center"/>
          </w:tcPr>
          <w:p w14:paraId="1369639C" w14:textId="77777777" w:rsidR="00B53769" w:rsidRDefault="00B53769" w:rsidP="00335843">
            <w:pPr>
              <w:spacing w:after="0"/>
              <w:rPr>
                <w:rFonts w:ascii="Arial" w:hAnsi="Arial" w:cs="Arial"/>
                <w:sz w:val="18"/>
                <w:szCs w:val="18"/>
              </w:rPr>
            </w:pPr>
            <w:r>
              <w:rPr>
                <w:rFonts w:ascii="Arial" w:hAnsi="Arial" w:cs="Arial"/>
                <w:sz w:val="18"/>
                <w:szCs w:val="18"/>
              </w:rPr>
              <w:t>1</w:t>
            </w:r>
            <w:r w:rsidR="00335843">
              <w:rPr>
                <w:rFonts w:ascii="Arial" w:hAnsi="Arial" w:cs="Arial"/>
                <w:sz w:val="18"/>
                <w:szCs w:val="18"/>
              </w:rPr>
              <w:t>6</w:t>
            </w:r>
            <w:r>
              <w:rPr>
                <w:rFonts w:ascii="Arial" w:hAnsi="Arial" w:cs="Arial"/>
                <w:sz w:val="18"/>
                <w:szCs w:val="18"/>
              </w:rPr>
              <w:t xml:space="preserve">. </w:t>
            </w:r>
            <w:r w:rsidRPr="00CD4D2A">
              <w:rPr>
                <w:rFonts w:ascii="Arial" w:hAnsi="Arial" w:cs="Arial"/>
                <w:sz w:val="18"/>
                <w:szCs w:val="18"/>
              </w:rPr>
              <w:t>Were material shipping documents addressed to the DBE?</w:t>
            </w:r>
          </w:p>
          <w:p w14:paraId="4D1F1BC8" w14:textId="77777777" w:rsidR="0034673C" w:rsidRPr="00C36780" w:rsidRDefault="0034673C" w:rsidP="00335843">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3D79A5C4"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872452662"/>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7ED92F6F"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962915609"/>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6CFDB05B"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984144061"/>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183654E7" w14:textId="77777777" w:rsidTr="008E0AAB">
        <w:trPr>
          <w:trHeight w:val="989"/>
        </w:trPr>
        <w:tc>
          <w:tcPr>
            <w:tcW w:w="10502" w:type="dxa"/>
            <w:gridSpan w:val="7"/>
            <w:tcBorders>
              <w:top w:val="nil"/>
              <w:bottom w:val="single" w:sz="4" w:space="0" w:color="auto"/>
            </w:tcBorders>
          </w:tcPr>
          <w:sdt>
            <w:sdtPr>
              <w:rPr>
                <w:rFonts w:ascii="Arial" w:hAnsi="Arial" w:cs="Arial"/>
                <w:sz w:val="18"/>
                <w:szCs w:val="18"/>
              </w:rPr>
              <w:id w:val="-669096195"/>
              <w:placeholder>
                <w:docPart w:val="2DE82D9A113D426BAEEE12A36F51CCDD"/>
              </w:placeholder>
              <w:showingPlcHdr/>
            </w:sdtPr>
            <w:sdtEndPr/>
            <w:sdtContent>
              <w:p w14:paraId="11D0F43C"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5C607B62" w14:textId="77777777" w:rsidTr="00496A1B">
        <w:trPr>
          <w:trHeight w:val="60"/>
        </w:trPr>
        <w:tc>
          <w:tcPr>
            <w:tcW w:w="7001" w:type="dxa"/>
            <w:gridSpan w:val="2"/>
            <w:tcBorders>
              <w:top w:val="single" w:sz="4" w:space="0" w:color="auto"/>
              <w:bottom w:val="single" w:sz="4" w:space="0" w:color="auto"/>
              <w:right w:val="nil"/>
            </w:tcBorders>
            <w:vAlign w:val="center"/>
          </w:tcPr>
          <w:p w14:paraId="7763D0BF" w14:textId="77777777" w:rsidR="00B53769" w:rsidRDefault="00B53769" w:rsidP="00335843">
            <w:pPr>
              <w:spacing w:after="0"/>
              <w:rPr>
                <w:rFonts w:ascii="Arial" w:hAnsi="Arial" w:cs="Arial"/>
                <w:sz w:val="18"/>
                <w:szCs w:val="18"/>
              </w:rPr>
            </w:pPr>
            <w:r>
              <w:rPr>
                <w:rFonts w:ascii="Arial" w:hAnsi="Arial" w:cs="Arial"/>
                <w:sz w:val="18"/>
                <w:szCs w:val="18"/>
              </w:rPr>
              <w:t>1</w:t>
            </w:r>
            <w:r w:rsidR="00335843">
              <w:rPr>
                <w:rFonts w:ascii="Arial" w:hAnsi="Arial" w:cs="Arial"/>
                <w:sz w:val="18"/>
                <w:szCs w:val="18"/>
              </w:rPr>
              <w:t>7</w:t>
            </w:r>
            <w:r>
              <w:rPr>
                <w:rFonts w:ascii="Arial" w:hAnsi="Arial" w:cs="Arial"/>
                <w:sz w:val="18"/>
                <w:szCs w:val="18"/>
              </w:rPr>
              <w:t xml:space="preserve">. </w:t>
            </w:r>
            <w:r w:rsidRPr="00CD4D2A">
              <w:rPr>
                <w:rFonts w:ascii="Arial" w:hAnsi="Arial" w:cs="Arial"/>
                <w:sz w:val="18"/>
                <w:szCs w:val="18"/>
              </w:rPr>
              <w:t>For equipment without permanent markings, were ownership documents (i.e. registrations, lease/rentals agreements) verified for equipment used on-site?</w:t>
            </w:r>
          </w:p>
          <w:p w14:paraId="4B4C1D62" w14:textId="77777777" w:rsidR="0034673C" w:rsidRPr="00C36780" w:rsidRDefault="0034673C" w:rsidP="00335843">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421004F4"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24423567"/>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7B9AE1FF"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875075133"/>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7FDD0046"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971873080"/>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13F84239" w14:textId="77777777" w:rsidTr="008E0AAB">
        <w:trPr>
          <w:trHeight w:val="980"/>
        </w:trPr>
        <w:tc>
          <w:tcPr>
            <w:tcW w:w="10502" w:type="dxa"/>
            <w:gridSpan w:val="7"/>
            <w:tcBorders>
              <w:top w:val="nil"/>
              <w:bottom w:val="single" w:sz="4" w:space="0" w:color="auto"/>
            </w:tcBorders>
          </w:tcPr>
          <w:sdt>
            <w:sdtPr>
              <w:rPr>
                <w:rFonts w:ascii="Arial" w:hAnsi="Arial" w:cs="Arial"/>
                <w:sz w:val="18"/>
                <w:szCs w:val="18"/>
              </w:rPr>
              <w:id w:val="-1226448652"/>
              <w:placeholder>
                <w:docPart w:val="8AD2094D7766490F8FAF8D678EDCF0F3"/>
              </w:placeholder>
              <w:showingPlcHdr/>
            </w:sdtPr>
            <w:sdtEndPr/>
            <w:sdtContent>
              <w:p w14:paraId="7C6A457A"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2C39364C" w14:textId="77777777" w:rsidTr="00496A1B">
        <w:trPr>
          <w:trHeight w:val="60"/>
        </w:trPr>
        <w:tc>
          <w:tcPr>
            <w:tcW w:w="7001" w:type="dxa"/>
            <w:gridSpan w:val="2"/>
            <w:tcBorders>
              <w:top w:val="single" w:sz="4" w:space="0" w:color="auto"/>
              <w:bottom w:val="single" w:sz="4" w:space="0" w:color="auto"/>
              <w:right w:val="nil"/>
            </w:tcBorders>
            <w:vAlign w:val="center"/>
          </w:tcPr>
          <w:p w14:paraId="36114393" w14:textId="77777777" w:rsidR="00B53769" w:rsidRDefault="00B53769" w:rsidP="00DC3B45">
            <w:pPr>
              <w:spacing w:after="0"/>
              <w:rPr>
                <w:rFonts w:ascii="Arial" w:hAnsi="Arial" w:cs="Arial"/>
                <w:sz w:val="18"/>
                <w:szCs w:val="18"/>
              </w:rPr>
            </w:pPr>
            <w:r>
              <w:rPr>
                <w:rFonts w:ascii="Arial" w:hAnsi="Arial" w:cs="Arial"/>
                <w:sz w:val="18"/>
                <w:szCs w:val="18"/>
              </w:rPr>
              <w:t>1</w:t>
            </w:r>
            <w:r w:rsidR="00DC3B45">
              <w:rPr>
                <w:rFonts w:ascii="Arial" w:hAnsi="Arial" w:cs="Arial"/>
                <w:sz w:val="18"/>
                <w:szCs w:val="18"/>
              </w:rPr>
              <w:t>8</w:t>
            </w:r>
            <w:r>
              <w:rPr>
                <w:rFonts w:ascii="Arial" w:hAnsi="Arial" w:cs="Arial"/>
                <w:sz w:val="18"/>
                <w:szCs w:val="18"/>
              </w:rPr>
              <w:t xml:space="preserve">. </w:t>
            </w:r>
            <w:r w:rsidRPr="00CD4D2A">
              <w:rPr>
                <w:rFonts w:ascii="Arial" w:hAnsi="Arial" w:cs="Arial"/>
                <w:sz w:val="18"/>
                <w:szCs w:val="18"/>
              </w:rPr>
              <w:t xml:space="preserve">Was all of the equipment used by the DBE owned by the DBE firm or leased/rented from a company </w:t>
            </w:r>
            <w:r w:rsidRPr="00CD4D2A">
              <w:rPr>
                <w:rFonts w:ascii="Arial" w:hAnsi="Arial" w:cs="Arial"/>
                <w:i/>
                <w:sz w:val="18"/>
                <w:szCs w:val="18"/>
              </w:rPr>
              <w:t>other than</w:t>
            </w:r>
            <w:r w:rsidRPr="00CD4D2A">
              <w:rPr>
                <w:rFonts w:ascii="Arial" w:hAnsi="Arial" w:cs="Arial"/>
                <w:sz w:val="18"/>
                <w:szCs w:val="18"/>
              </w:rPr>
              <w:t xml:space="preserve"> the prime or upper tier contractor?</w:t>
            </w:r>
          </w:p>
          <w:p w14:paraId="4F5A2117" w14:textId="77777777" w:rsidR="0034673C" w:rsidRPr="00C36780" w:rsidRDefault="0034673C" w:rsidP="00DC3B45">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4FB43C28"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71978515"/>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5074AB57"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52593745"/>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26DDF628"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126704607"/>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497EF693" w14:textId="77777777" w:rsidTr="008E0AAB">
        <w:trPr>
          <w:trHeight w:val="881"/>
        </w:trPr>
        <w:tc>
          <w:tcPr>
            <w:tcW w:w="10502" w:type="dxa"/>
            <w:gridSpan w:val="7"/>
            <w:tcBorders>
              <w:top w:val="nil"/>
              <w:bottom w:val="single" w:sz="4" w:space="0" w:color="auto"/>
            </w:tcBorders>
          </w:tcPr>
          <w:sdt>
            <w:sdtPr>
              <w:rPr>
                <w:rFonts w:ascii="Arial" w:hAnsi="Arial" w:cs="Arial"/>
                <w:sz w:val="18"/>
                <w:szCs w:val="18"/>
              </w:rPr>
              <w:id w:val="1350214306"/>
              <w:placeholder>
                <w:docPart w:val="F4E46D403D6249F591DEE13E8AAA2DE8"/>
              </w:placeholder>
              <w:showingPlcHdr/>
            </w:sdtPr>
            <w:sdtEndPr/>
            <w:sdtContent>
              <w:p w14:paraId="29E4CC51"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53903872" w14:textId="77777777" w:rsidTr="004B3E18">
        <w:trPr>
          <w:trHeight w:val="720"/>
        </w:trPr>
        <w:tc>
          <w:tcPr>
            <w:tcW w:w="7001" w:type="dxa"/>
            <w:gridSpan w:val="2"/>
            <w:tcBorders>
              <w:top w:val="single" w:sz="4" w:space="0" w:color="auto"/>
              <w:bottom w:val="single" w:sz="4" w:space="0" w:color="auto"/>
              <w:right w:val="nil"/>
            </w:tcBorders>
            <w:vAlign w:val="center"/>
          </w:tcPr>
          <w:p w14:paraId="26C63341" w14:textId="77777777" w:rsidR="00B53769" w:rsidRDefault="00DC3B45" w:rsidP="00DC3B45">
            <w:pPr>
              <w:spacing w:after="0"/>
              <w:rPr>
                <w:rFonts w:ascii="Arial" w:hAnsi="Arial" w:cs="Arial"/>
                <w:sz w:val="18"/>
                <w:szCs w:val="18"/>
              </w:rPr>
            </w:pPr>
            <w:r>
              <w:rPr>
                <w:rFonts w:ascii="Arial" w:hAnsi="Arial" w:cs="Arial"/>
                <w:sz w:val="18"/>
                <w:szCs w:val="18"/>
              </w:rPr>
              <w:t>19</w:t>
            </w:r>
            <w:r w:rsidR="00B53769">
              <w:rPr>
                <w:rFonts w:ascii="Arial" w:hAnsi="Arial" w:cs="Arial"/>
                <w:sz w:val="18"/>
                <w:szCs w:val="18"/>
              </w:rPr>
              <w:t xml:space="preserve">. </w:t>
            </w:r>
            <w:r w:rsidR="00B53769" w:rsidRPr="00CD4D2A">
              <w:rPr>
                <w:rFonts w:ascii="Arial" w:hAnsi="Arial" w:cs="Arial"/>
                <w:sz w:val="18"/>
                <w:szCs w:val="18"/>
              </w:rPr>
              <w:t>For trucking/hauling work, was at least one of the trucks used during DBE trucking operations owned by the DBE firm as documented on the vehicle registration (i.e. registered owner or legal owner)?</w:t>
            </w:r>
          </w:p>
          <w:p w14:paraId="1CA913E4" w14:textId="77777777" w:rsidR="0034673C" w:rsidRPr="00C36780" w:rsidRDefault="0034673C" w:rsidP="00DC3B45">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1D6CCC0D"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077901849"/>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71DCC75E"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76641286"/>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3DD94747"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14285919"/>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4731D5B0" w14:textId="77777777" w:rsidTr="008E0AAB">
        <w:trPr>
          <w:trHeight w:val="881"/>
        </w:trPr>
        <w:tc>
          <w:tcPr>
            <w:tcW w:w="10502" w:type="dxa"/>
            <w:gridSpan w:val="7"/>
            <w:tcBorders>
              <w:top w:val="nil"/>
              <w:bottom w:val="single" w:sz="4" w:space="0" w:color="auto"/>
            </w:tcBorders>
          </w:tcPr>
          <w:sdt>
            <w:sdtPr>
              <w:rPr>
                <w:rFonts w:ascii="Arial" w:hAnsi="Arial" w:cs="Arial"/>
                <w:sz w:val="18"/>
                <w:szCs w:val="18"/>
              </w:rPr>
              <w:id w:val="2018957836"/>
              <w:placeholder>
                <w:docPart w:val="A89B5B2B7FA643D482C8D8D929C5C453"/>
              </w:placeholder>
              <w:showingPlcHdr/>
            </w:sdtPr>
            <w:sdtEndPr/>
            <w:sdtContent>
              <w:p w14:paraId="5ED25C75"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09013DFB" w14:textId="77777777" w:rsidTr="004B3E18">
        <w:trPr>
          <w:trHeight w:val="720"/>
        </w:trPr>
        <w:tc>
          <w:tcPr>
            <w:tcW w:w="7001" w:type="dxa"/>
            <w:gridSpan w:val="2"/>
            <w:tcBorders>
              <w:top w:val="single" w:sz="4" w:space="0" w:color="auto"/>
              <w:bottom w:val="single" w:sz="4" w:space="0" w:color="auto"/>
              <w:right w:val="nil"/>
            </w:tcBorders>
            <w:vAlign w:val="center"/>
          </w:tcPr>
          <w:p w14:paraId="5DDF8AF7" w14:textId="61C7D032" w:rsidR="00B53769" w:rsidRDefault="00B53769" w:rsidP="00920C40">
            <w:pPr>
              <w:spacing w:after="0"/>
              <w:rPr>
                <w:rFonts w:ascii="Arial" w:hAnsi="Arial" w:cs="Arial"/>
                <w:sz w:val="18"/>
                <w:szCs w:val="18"/>
              </w:rPr>
            </w:pPr>
            <w:r>
              <w:rPr>
                <w:rFonts w:ascii="Arial" w:hAnsi="Arial" w:cs="Arial"/>
                <w:sz w:val="18"/>
                <w:szCs w:val="18"/>
              </w:rPr>
              <w:t>2</w:t>
            </w:r>
            <w:r w:rsidR="00920C40">
              <w:rPr>
                <w:rFonts w:ascii="Arial" w:hAnsi="Arial" w:cs="Arial"/>
                <w:sz w:val="18"/>
                <w:szCs w:val="18"/>
              </w:rPr>
              <w:t>0</w:t>
            </w:r>
            <w:r>
              <w:rPr>
                <w:rFonts w:ascii="Arial" w:hAnsi="Arial" w:cs="Arial"/>
                <w:sz w:val="18"/>
                <w:szCs w:val="18"/>
              </w:rPr>
              <w:t xml:space="preserve">. </w:t>
            </w:r>
            <w:r w:rsidRPr="00CD4D2A">
              <w:rPr>
                <w:rFonts w:ascii="Arial" w:hAnsi="Arial" w:cs="Arial"/>
                <w:sz w:val="18"/>
                <w:szCs w:val="18"/>
              </w:rPr>
              <w:t>Was the value of any non-DBE hauler's participation adjusted to allow only fees and commissions and was the prime required to increase DBE participation to make up the difference?</w:t>
            </w:r>
          </w:p>
          <w:p w14:paraId="63E31140" w14:textId="77777777" w:rsidR="0034673C" w:rsidRPr="00C36780" w:rsidRDefault="0034673C" w:rsidP="00920C40">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1919B731"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861431464"/>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0A959EB5"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674997292"/>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28F6394E"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204092365"/>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729FC1F4" w14:textId="77777777" w:rsidTr="008E0AAB">
        <w:trPr>
          <w:trHeight w:val="962"/>
        </w:trPr>
        <w:tc>
          <w:tcPr>
            <w:tcW w:w="10502" w:type="dxa"/>
            <w:gridSpan w:val="7"/>
            <w:tcBorders>
              <w:top w:val="nil"/>
              <w:bottom w:val="single" w:sz="4" w:space="0" w:color="auto"/>
            </w:tcBorders>
          </w:tcPr>
          <w:sdt>
            <w:sdtPr>
              <w:rPr>
                <w:rFonts w:ascii="Arial" w:hAnsi="Arial" w:cs="Arial"/>
                <w:sz w:val="18"/>
                <w:szCs w:val="18"/>
              </w:rPr>
              <w:id w:val="-1660527612"/>
              <w:placeholder>
                <w:docPart w:val="CBAD94158CEA4B989B675BFA00181306"/>
              </w:placeholder>
              <w:showingPlcHdr/>
            </w:sdtPr>
            <w:sdtEndPr/>
            <w:sdtContent>
              <w:p w14:paraId="0FB37518"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0C4A2AE8" w14:textId="77777777" w:rsidTr="004B3E18">
        <w:trPr>
          <w:trHeight w:val="720"/>
        </w:trPr>
        <w:tc>
          <w:tcPr>
            <w:tcW w:w="7001" w:type="dxa"/>
            <w:gridSpan w:val="2"/>
            <w:tcBorders>
              <w:top w:val="single" w:sz="4" w:space="0" w:color="auto"/>
              <w:bottom w:val="single" w:sz="4" w:space="0" w:color="auto"/>
              <w:right w:val="nil"/>
            </w:tcBorders>
            <w:vAlign w:val="center"/>
          </w:tcPr>
          <w:p w14:paraId="75E09C3B" w14:textId="77777777" w:rsidR="00B53769" w:rsidRDefault="00B53769" w:rsidP="00920C40">
            <w:pPr>
              <w:spacing w:after="0"/>
              <w:rPr>
                <w:rFonts w:ascii="Arial" w:hAnsi="Arial" w:cs="Arial"/>
                <w:sz w:val="18"/>
                <w:szCs w:val="18"/>
              </w:rPr>
            </w:pPr>
            <w:r>
              <w:rPr>
                <w:rFonts w:ascii="Arial" w:hAnsi="Arial" w:cs="Arial"/>
                <w:sz w:val="18"/>
                <w:szCs w:val="18"/>
              </w:rPr>
              <w:t>2</w:t>
            </w:r>
            <w:r w:rsidR="00920C40">
              <w:rPr>
                <w:rFonts w:ascii="Arial" w:hAnsi="Arial" w:cs="Arial"/>
                <w:sz w:val="18"/>
                <w:szCs w:val="18"/>
              </w:rPr>
              <w:t>1</w:t>
            </w:r>
            <w:r>
              <w:rPr>
                <w:rFonts w:ascii="Arial" w:hAnsi="Arial" w:cs="Arial"/>
                <w:sz w:val="18"/>
                <w:szCs w:val="18"/>
              </w:rPr>
              <w:t xml:space="preserve">. </w:t>
            </w:r>
            <w:r w:rsidRPr="00CD4D2A">
              <w:rPr>
                <w:rFonts w:ascii="Arial" w:hAnsi="Arial" w:cs="Arial"/>
                <w:sz w:val="18"/>
                <w:szCs w:val="18"/>
              </w:rPr>
              <w:t>Do the lease/rental/ownership documents provided by the PEO show that major equipment used by the DBE firm show the equipment as being leased by the DBE and not the prime or upper tier contractor?</w:t>
            </w:r>
          </w:p>
          <w:p w14:paraId="44D68788" w14:textId="77777777" w:rsidR="0034673C" w:rsidRPr="00C36780" w:rsidRDefault="0034673C" w:rsidP="00920C40">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gridSpan w:val="2"/>
            <w:tcBorders>
              <w:top w:val="single" w:sz="4" w:space="0" w:color="auto"/>
              <w:left w:val="nil"/>
              <w:bottom w:val="single" w:sz="4" w:space="0" w:color="auto"/>
              <w:right w:val="nil"/>
            </w:tcBorders>
            <w:vAlign w:val="center"/>
          </w:tcPr>
          <w:p w14:paraId="751A4F3C"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127805710"/>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0D5EA10B"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2106455800"/>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0254DA5F"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332994888"/>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469F5580" w14:textId="77777777" w:rsidTr="008E0AAB">
        <w:trPr>
          <w:trHeight w:val="971"/>
        </w:trPr>
        <w:tc>
          <w:tcPr>
            <w:tcW w:w="10502" w:type="dxa"/>
            <w:gridSpan w:val="7"/>
            <w:tcBorders>
              <w:top w:val="nil"/>
              <w:bottom w:val="single" w:sz="4" w:space="0" w:color="auto"/>
            </w:tcBorders>
          </w:tcPr>
          <w:sdt>
            <w:sdtPr>
              <w:rPr>
                <w:rFonts w:ascii="Arial" w:hAnsi="Arial" w:cs="Arial"/>
                <w:sz w:val="18"/>
                <w:szCs w:val="18"/>
              </w:rPr>
              <w:id w:val="1410665574"/>
              <w:placeholder>
                <w:docPart w:val="19C5E4169DED4335A4D6B3D395477A5F"/>
              </w:placeholder>
              <w:showingPlcHdr/>
            </w:sdtPr>
            <w:sdtEndPr/>
            <w:sdtContent>
              <w:p w14:paraId="145CC933"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5F57337D" w14:textId="77777777" w:rsidTr="009448DC">
        <w:trPr>
          <w:trHeight w:val="60"/>
        </w:trPr>
        <w:tc>
          <w:tcPr>
            <w:tcW w:w="7001" w:type="dxa"/>
            <w:gridSpan w:val="2"/>
            <w:tcBorders>
              <w:top w:val="single" w:sz="4" w:space="0" w:color="auto"/>
              <w:bottom w:val="single" w:sz="4" w:space="0" w:color="auto"/>
              <w:right w:val="single" w:sz="4" w:space="0" w:color="auto"/>
            </w:tcBorders>
            <w:vAlign w:val="center"/>
          </w:tcPr>
          <w:p w14:paraId="699FF1FE" w14:textId="77777777" w:rsidR="00B53769" w:rsidRPr="00C36780" w:rsidRDefault="00B53769" w:rsidP="00AD6F79">
            <w:pPr>
              <w:spacing w:after="0"/>
              <w:rPr>
                <w:rFonts w:ascii="Arial" w:hAnsi="Arial" w:cs="Arial"/>
                <w:sz w:val="18"/>
                <w:szCs w:val="18"/>
              </w:rPr>
            </w:pPr>
            <w:r>
              <w:rPr>
                <w:rFonts w:ascii="Arial" w:hAnsi="Arial" w:cs="Arial"/>
                <w:sz w:val="18"/>
                <w:szCs w:val="18"/>
              </w:rPr>
              <w:t>2</w:t>
            </w:r>
            <w:r w:rsidR="00920C40">
              <w:rPr>
                <w:rFonts w:ascii="Arial" w:hAnsi="Arial" w:cs="Arial"/>
                <w:sz w:val="18"/>
                <w:szCs w:val="18"/>
              </w:rPr>
              <w:t>2</w:t>
            </w:r>
            <w:r>
              <w:rPr>
                <w:rFonts w:ascii="Arial" w:hAnsi="Arial" w:cs="Arial"/>
                <w:sz w:val="18"/>
                <w:szCs w:val="18"/>
              </w:rPr>
              <w:t xml:space="preserve">. </w:t>
            </w:r>
            <w:r w:rsidRPr="00CD4D2A">
              <w:rPr>
                <w:rFonts w:ascii="Arial" w:hAnsi="Arial" w:cs="Arial"/>
                <w:sz w:val="18"/>
                <w:szCs w:val="18"/>
              </w:rPr>
              <w:t>If the answer to #2</w:t>
            </w:r>
            <w:r w:rsidR="00AD6F79">
              <w:rPr>
                <w:rFonts w:ascii="Arial" w:hAnsi="Arial" w:cs="Arial"/>
                <w:sz w:val="18"/>
                <w:szCs w:val="18"/>
              </w:rPr>
              <w:t>1</w:t>
            </w:r>
            <w:r w:rsidRPr="00CD4D2A">
              <w:rPr>
                <w:rFonts w:ascii="Arial" w:hAnsi="Arial" w:cs="Arial"/>
                <w:sz w:val="18"/>
                <w:szCs w:val="18"/>
              </w:rPr>
              <w:t xml:space="preserve"> above is NO, enter dollar value of equipment being leased from the prime or upper tier contractor.</w:t>
            </w:r>
          </w:p>
        </w:tc>
        <w:tc>
          <w:tcPr>
            <w:tcW w:w="3501" w:type="dxa"/>
            <w:gridSpan w:val="5"/>
            <w:tcBorders>
              <w:top w:val="single" w:sz="4" w:space="0" w:color="auto"/>
              <w:left w:val="single" w:sz="4" w:space="0" w:color="auto"/>
              <w:bottom w:val="single" w:sz="4" w:space="0" w:color="auto"/>
            </w:tcBorders>
            <w:vAlign w:val="center"/>
          </w:tcPr>
          <w:sdt>
            <w:sdtPr>
              <w:rPr>
                <w:rFonts w:ascii="Arial" w:hAnsi="Arial" w:cs="Arial"/>
                <w:sz w:val="18"/>
                <w:szCs w:val="18"/>
              </w:rPr>
              <w:id w:val="126294608"/>
              <w:placeholder>
                <w:docPart w:val="AE1DB89CFC0C4B81B9FBBE439C0A48CF"/>
              </w:placeholder>
              <w:showingPlcHdr/>
            </w:sdtPr>
            <w:sdtEndPr/>
            <w:sdtContent>
              <w:p w14:paraId="38138161" w14:textId="77777777" w:rsidR="00B53769" w:rsidRPr="00C36780" w:rsidRDefault="00D50258" w:rsidP="009448DC">
                <w:pPr>
                  <w:spacing w:after="0"/>
                  <w:rPr>
                    <w:rFonts w:ascii="Arial" w:hAnsi="Arial" w:cs="Arial"/>
                    <w:sz w:val="18"/>
                    <w:szCs w:val="18"/>
                  </w:rPr>
                </w:pPr>
                <w:r>
                  <w:rPr>
                    <w:rFonts w:ascii="Arial" w:hAnsi="Arial" w:cs="Arial"/>
                    <w:sz w:val="18"/>
                    <w:szCs w:val="18"/>
                  </w:rPr>
                  <w:t xml:space="preserve">      </w:t>
                </w:r>
              </w:p>
            </w:sdtContent>
          </w:sdt>
        </w:tc>
      </w:tr>
      <w:tr w:rsidR="00A90D8B" w:rsidRPr="00402034" w14:paraId="705B22F1" w14:textId="77777777" w:rsidTr="008E0AAB">
        <w:trPr>
          <w:trHeight w:val="989"/>
        </w:trPr>
        <w:tc>
          <w:tcPr>
            <w:tcW w:w="10502" w:type="dxa"/>
            <w:gridSpan w:val="7"/>
            <w:tcBorders>
              <w:top w:val="nil"/>
              <w:bottom w:val="single" w:sz="4" w:space="0" w:color="auto"/>
            </w:tcBorders>
          </w:tcPr>
          <w:sdt>
            <w:sdtPr>
              <w:rPr>
                <w:rFonts w:ascii="Arial" w:hAnsi="Arial" w:cs="Arial"/>
                <w:sz w:val="18"/>
                <w:szCs w:val="18"/>
              </w:rPr>
              <w:id w:val="-533737277"/>
              <w:placeholder>
                <w:docPart w:val="6D93748AC82E45C5AA546BEF3C3743ED"/>
              </w:placeholder>
              <w:showingPlcHdr/>
            </w:sdtPr>
            <w:sdtEndPr/>
            <w:sdtContent>
              <w:p w14:paraId="2F5F26AA" w14:textId="77777777" w:rsidR="00A90D8B" w:rsidRPr="00402034" w:rsidRDefault="00A90D8B" w:rsidP="00DF6F78">
                <w:pPr>
                  <w:spacing w:after="0"/>
                  <w:rPr>
                    <w:rFonts w:ascii="Arial" w:hAnsi="Arial" w:cs="Arial"/>
                    <w:sz w:val="18"/>
                    <w:szCs w:val="18"/>
                  </w:rPr>
                </w:pPr>
                <w:r w:rsidRPr="00402034">
                  <w:t xml:space="preserve">     </w:t>
                </w:r>
              </w:p>
            </w:sdtContent>
          </w:sdt>
        </w:tc>
      </w:tr>
    </w:tbl>
    <w:p w14:paraId="4925D22B" w14:textId="09511DA7" w:rsidR="00FB56BC" w:rsidRDefault="00FB56BC"/>
    <w:tbl>
      <w:tblPr>
        <w:tblStyle w:val="TableGrid"/>
        <w:tblW w:w="0" w:type="auto"/>
        <w:tblLook w:val="04A0" w:firstRow="1" w:lastRow="0" w:firstColumn="1" w:lastColumn="0" w:noHBand="0" w:noVBand="1"/>
      </w:tblPr>
      <w:tblGrid>
        <w:gridCol w:w="4667"/>
        <w:gridCol w:w="2334"/>
        <w:gridCol w:w="1167"/>
        <w:gridCol w:w="583"/>
        <w:gridCol w:w="584"/>
        <w:gridCol w:w="1167"/>
      </w:tblGrid>
      <w:tr w:rsidR="00B53769" w:rsidRPr="00C36780" w14:paraId="3B44732C" w14:textId="77777777" w:rsidTr="00B3517F">
        <w:trPr>
          <w:trHeight w:val="60"/>
        </w:trPr>
        <w:tc>
          <w:tcPr>
            <w:tcW w:w="7001" w:type="dxa"/>
            <w:gridSpan w:val="2"/>
            <w:tcBorders>
              <w:top w:val="single" w:sz="4" w:space="0" w:color="auto"/>
              <w:bottom w:val="single" w:sz="4" w:space="0" w:color="auto"/>
              <w:right w:val="nil"/>
            </w:tcBorders>
            <w:vAlign w:val="center"/>
          </w:tcPr>
          <w:p w14:paraId="735879EC" w14:textId="6397946C" w:rsidR="00B53769" w:rsidRDefault="00B53769" w:rsidP="00920C40">
            <w:pPr>
              <w:spacing w:after="0"/>
              <w:rPr>
                <w:rFonts w:ascii="Arial" w:hAnsi="Arial" w:cs="Arial"/>
                <w:sz w:val="18"/>
                <w:szCs w:val="18"/>
              </w:rPr>
            </w:pPr>
            <w:r>
              <w:rPr>
                <w:rFonts w:ascii="Arial" w:hAnsi="Arial" w:cs="Arial"/>
                <w:sz w:val="18"/>
                <w:szCs w:val="18"/>
              </w:rPr>
              <w:t>2</w:t>
            </w:r>
            <w:r w:rsidR="00920C40">
              <w:rPr>
                <w:rFonts w:ascii="Arial" w:hAnsi="Arial" w:cs="Arial"/>
                <w:sz w:val="18"/>
                <w:szCs w:val="18"/>
              </w:rPr>
              <w:t>3</w:t>
            </w:r>
            <w:r>
              <w:rPr>
                <w:rFonts w:ascii="Arial" w:hAnsi="Arial" w:cs="Arial"/>
                <w:sz w:val="18"/>
                <w:szCs w:val="18"/>
              </w:rPr>
              <w:t xml:space="preserve">. </w:t>
            </w:r>
            <w:r w:rsidRPr="00CD4D2A">
              <w:rPr>
                <w:rFonts w:ascii="Arial" w:hAnsi="Arial" w:cs="Arial"/>
                <w:sz w:val="18"/>
                <w:szCs w:val="18"/>
              </w:rPr>
              <w:t>Did the prime increase DBE participation to replace the value of equipment borrowed or leased from the prime or upper tier contractor?</w:t>
            </w:r>
          </w:p>
          <w:p w14:paraId="244A5509" w14:textId="77777777" w:rsidR="0034673C" w:rsidRPr="00C36780" w:rsidRDefault="0034673C" w:rsidP="00920C40">
            <w:pPr>
              <w:spacing w:after="0"/>
              <w:rPr>
                <w:rFonts w:ascii="Arial" w:hAnsi="Arial" w:cs="Arial"/>
                <w:sz w:val="18"/>
                <w:szCs w:val="18"/>
              </w:rPr>
            </w:pPr>
            <w:r>
              <w:rPr>
                <w:rFonts w:ascii="Arial" w:hAnsi="Arial" w:cs="Arial"/>
                <w:sz w:val="18"/>
                <w:szCs w:val="18"/>
              </w:rPr>
              <w:t xml:space="preserve">If no, </w:t>
            </w:r>
            <w:r>
              <w:rPr>
                <w:rFonts w:ascii="Arial" w:hAnsi="Arial" w:cs="Arial"/>
                <w:sz w:val="18"/>
              </w:rPr>
              <w:t>please provide an explanation below.</w:t>
            </w:r>
          </w:p>
        </w:tc>
        <w:tc>
          <w:tcPr>
            <w:tcW w:w="1167" w:type="dxa"/>
            <w:tcBorders>
              <w:top w:val="single" w:sz="4" w:space="0" w:color="auto"/>
              <w:left w:val="nil"/>
              <w:bottom w:val="single" w:sz="4" w:space="0" w:color="auto"/>
              <w:right w:val="nil"/>
            </w:tcBorders>
            <w:vAlign w:val="center"/>
          </w:tcPr>
          <w:p w14:paraId="52AD0F50"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824346611"/>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Yes</w:t>
            </w:r>
          </w:p>
        </w:tc>
        <w:tc>
          <w:tcPr>
            <w:tcW w:w="1167" w:type="dxa"/>
            <w:gridSpan w:val="2"/>
            <w:tcBorders>
              <w:top w:val="single" w:sz="4" w:space="0" w:color="auto"/>
              <w:left w:val="nil"/>
              <w:bottom w:val="single" w:sz="4" w:space="0" w:color="auto"/>
              <w:right w:val="nil"/>
            </w:tcBorders>
            <w:vAlign w:val="center"/>
          </w:tcPr>
          <w:p w14:paraId="5431501F"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425882863"/>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No</w:t>
            </w:r>
          </w:p>
        </w:tc>
        <w:tc>
          <w:tcPr>
            <w:tcW w:w="1167" w:type="dxa"/>
            <w:tcBorders>
              <w:top w:val="single" w:sz="4" w:space="0" w:color="auto"/>
              <w:left w:val="nil"/>
              <w:bottom w:val="single" w:sz="4" w:space="0" w:color="auto"/>
            </w:tcBorders>
            <w:vAlign w:val="center"/>
          </w:tcPr>
          <w:p w14:paraId="02DB89DC" w14:textId="77777777" w:rsidR="00B53769" w:rsidRPr="00C36780" w:rsidRDefault="00A9393A" w:rsidP="00B53769">
            <w:pPr>
              <w:spacing w:after="0"/>
              <w:jc w:val="center"/>
              <w:rPr>
                <w:rFonts w:ascii="Arial" w:hAnsi="Arial" w:cs="Arial"/>
                <w:sz w:val="18"/>
                <w:szCs w:val="18"/>
              </w:rPr>
            </w:pPr>
            <w:sdt>
              <w:sdtPr>
                <w:rPr>
                  <w:rFonts w:ascii="Arial" w:hAnsi="Arial" w:cs="Arial"/>
                  <w:sz w:val="18"/>
                  <w:szCs w:val="18"/>
                </w:rPr>
                <w:id w:val="1097832075"/>
                <w14:checkbox>
                  <w14:checked w14:val="0"/>
                  <w14:checkedState w14:val="2612" w14:font="MS Gothic"/>
                  <w14:uncheckedState w14:val="2610" w14:font="MS Gothic"/>
                </w14:checkbox>
              </w:sdtPr>
              <w:sdtEndPr/>
              <w:sdtContent>
                <w:r w:rsidR="00B53769">
                  <w:rPr>
                    <w:rFonts w:ascii="MS Gothic" w:eastAsia="MS Gothic" w:hAnsi="MS Gothic" w:cs="Arial" w:hint="eastAsia"/>
                    <w:sz w:val="18"/>
                    <w:szCs w:val="18"/>
                  </w:rPr>
                  <w:t>☐</w:t>
                </w:r>
              </w:sdtContent>
            </w:sdt>
            <w:r w:rsidR="00B53769">
              <w:rPr>
                <w:rFonts w:ascii="Arial" w:hAnsi="Arial" w:cs="Arial"/>
                <w:sz w:val="18"/>
                <w:szCs w:val="18"/>
              </w:rPr>
              <w:t xml:space="preserve"> N/A</w:t>
            </w:r>
          </w:p>
        </w:tc>
      </w:tr>
      <w:tr w:rsidR="00A90D8B" w:rsidRPr="00402034" w14:paraId="2FD37FEB" w14:textId="77777777" w:rsidTr="008E0AAB">
        <w:trPr>
          <w:trHeight w:val="971"/>
        </w:trPr>
        <w:tc>
          <w:tcPr>
            <w:tcW w:w="10502" w:type="dxa"/>
            <w:gridSpan w:val="6"/>
            <w:tcBorders>
              <w:top w:val="nil"/>
              <w:bottom w:val="single" w:sz="4" w:space="0" w:color="auto"/>
            </w:tcBorders>
          </w:tcPr>
          <w:sdt>
            <w:sdtPr>
              <w:rPr>
                <w:rFonts w:ascii="Arial" w:hAnsi="Arial" w:cs="Arial"/>
                <w:sz w:val="18"/>
                <w:szCs w:val="18"/>
              </w:rPr>
              <w:id w:val="-1546208136"/>
              <w:placeholder>
                <w:docPart w:val="347A3972AC6F4D92AAC5A80DE1F8F491"/>
              </w:placeholder>
              <w:showingPlcHdr/>
            </w:sdtPr>
            <w:sdtEndPr/>
            <w:sdtContent>
              <w:p w14:paraId="4C0325F2" w14:textId="77777777" w:rsidR="00A90D8B" w:rsidRPr="00402034" w:rsidRDefault="00A90D8B" w:rsidP="00DF6F78">
                <w:pPr>
                  <w:spacing w:after="0"/>
                  <w:rPr>
                    <w:rFonts w:ascii="Arial" w:hAnsi="Arial" w:cs="Arial"/>
                    <w:sz w:val="18"/>
                    <w:szCs w:val="18"/>
                  </w:rPr>
                </w:pPr>
                <w:r w:rsidRPr="00402034">
                  <w:t xml:space="preserve">     </w:t>
                </w:r>
              </w:p>
            </w:sdtContent>
          </w:sdt>
        </w:tc>
      </w:tr>
      <w:tr w:rsidR="00B53769" w:rsidRPr="00C36780" w14:paraId="0FDD3910" w14:textId="77777777" w:rsidTr="00B53769">
        <w:tc>
          <w:tcPr>
            <w:tcW w:w="10502" w:type="dxa"/>
            <w:gridSpan w:val="6"/>
            <w:shd w:val="clear" w:color="auto" w:fill="D9D9D9" w:themeFill="background1" w:themeFillShade="D9"/>
          </w:tcPr>
          <w:p w14:paraId="5FDF2D64" w14:textId="77777777" w:rsidR="00B53769" w:rsidRPr="00B53769" w:rsidRDefault="00B53769" w:rsidP="00B53769">
            <w:pPr>
              <w:spacing w:after="0"/>
              <w:jc w:val="center"/>
              <w:rPr>
                <w:rFonts w:ascii="Arial" w:hAnsi="Arial" w:cs="Arial"/>
                <w:b/>
                <w:szCs w:val="18"/>
              </w:rPr>
            </w:pPr>
            <w:r>
              <w:rPr>
                <w:rFonts w:ascii="Arial" w:hAnsi="Arial" w:cs="Arial"/>
                <w:b/>
                <w:szCs w:val="18"/>
              </w:rPr>
              <w:t>Commercially Useful Function Determination</w:t>
            </w:r>
          </w:p>
        </w:tc>
      </w:tr>
      <w:tr w:rsidR="00B7107D" w:rsidRPr="00C36780" w14:paraId="7AB4EE33" w14:textId="77777777" w:rsidTr="00D50258">
        <w:trPr>
          <w:trHeight w:val="432"/>
        </w:trPr>
        <w:tc>
          <w:tcPr>
            <w:tcW w:w="10502" w:type="dxa"/>
            <w:gridSpan w:val="6"/>
            <w:tcBorders>
              <w:top w:val="nil"/>
              <w:bottom w:val="single" w:sz="4" w:space="0" w:color="auto"/>
            </w:tcBorders>
            <w:vAlign w:val="center"/>
          </w:tcPr>
          <w:p w14:paraId="34E2C539" w14:textId="77777777" w:rsidR="00B7107D" w:rsidRPr="004E4940" w:rsidRDefault="004E4940" w:rsidP="00D50258">
            <w:pPr>
              <w:spacing w:after="0"/>
              <w:rPr>
                <w:rFonts w:ascii="Arial" w:hAnsi="Arial" w:cs="Arial"/>
                <w:sz w:val="20"/>
                <w:szCs w:val="18"/>
              </w:rPr>
            </w:pPr>
            <w:r w:rsidRPr="004E4940">
              <w:rPr>
                <w:rFonts w:ascii="Arial" w:hAnsi="Arial" w:cs="Arial"/>
                <w:b/>
                <w:sz w:val="20"/>
                <w:szCs w:val="18"/>
              </w:rPr>
              <w:t>Office of Equal Opportunity Personnel</w:t>
            </w:r>
          </w:p>
        </w:tc>
      </w:tr>
      <w:tr w:rsidR="004E4940" w:rsidRPr="00C36780" w14:paraId="7FB12A82" w14:textId="77777777" w:rsidTr="00D50258">
        <w:trPr>
          <w:trHeight w:val="288"/>
        </w:trPr>
        <w:tc>
          <w:tcPr>
            <w:tcW w:w="10502" w:type="dxa"/>
            <w:gridSpan w:val="6"/>
            <w:tcBorders>
              <w:bottom w:val="nil"/>
            </w:tcBorders>
            <w:vAlign w:val="bottom"/>
          </w:tcPr>
          <w:p w14:paraId="0A231A35" w14:textId="77777777" w:rsidR="004E4940" w:rsidRPr="00C36780" w:rsidRDefault="004E4940" w:rsidP="00D50258">
            <w:pPr>
              <w:spacing w:after="0"/>
              <w:rPr>
                <w:rFonts w:ascii="Arial" w:hAnsi="Arial" w:cs="Arial"/>
                <w:sz w:val="18"/>
                <w:szCs w:val="18"/>
              </w:rPr>
            </w:pPr>
            <w:r w:rsidRPr="004E4940">
              <w:rPr>
                <w:rFonts w:ascii="Arial" w:hAnsi="Arial" w:cs="Arial"/>
                <w:sz w:val="18"/>
                <w:szCs w:val="18"/>
                <w:u w:val="single"/>
              </w:rPr>
              <w:t>OEO Review performed by:</w:t>
            </w:r>
          </w:p>
        </w:tc>
      </w:tr>
      <w:tr w:rsidR="004E4940" w:rsidRPr="00C36780" w14:paraId="0F580791" w14:textId="77777777" w:rsidTr="009448DC">
        <w:trPr>
          <w:trHeight w:val="603"/>
        </w:trPr>
        <w:tc>
          <w:tcPr>
            <w:tcW w:w="4667" w:type="dxa"/>
            <w:tcBorders>
              <w:top w:val="nil"/>
              <w:bottom w:val="nil"/>
              <w:right w:val="nil"/>
            </w:tcBorders>
          </w:tcPr>
          <w:sdt>
            <w:sdtPr>
              <w:rPr>
                <w:rFonts w:ascii="Arial" w:hAnsi="Arial" w:cs="Arial"/>
                <w:sz w:val="18"/>
                <w:szCs w:val="18"/>
              </w:rPr>
              <w:id w:val="-1927869912"/>
              <w:placeholder>
                <w:docPart w:val="08863FE4A085427BA9F4EBD470264C1A"/>
              </w:placeholder>
              <w:showingPlcHdr/>
            </w:sdtPr>
            <w:sdtEndPr/>
            <w:sdtContent>
              <w:p w14:paraId="4AB8B377" w14:textId="77777777" w:rsidR="004E4940" w:rsidRPr="00C36780" w:rsidRDefault="00D50258" w:rsidP="00B53769">
                <w:pPr>
                  <w:spacing w:after="0"/>
                  <w:rPr>
                    <w:rFonts w:ascii="Arial" w:hAnsi="Arial" w:cs="Arial"/>
                    <w:sz w:val="18"/>
                    <w:szCs w:val="18"/>
                  </w:rPr>
                </w:pPr>
                <w:r>
                  <w:rPr>
                    <w:rFonts w:ascii="Arial" w:hAnsi="Arial" w:cs="Arial"/>
                    <w:sz w:val="18"/>
                    <w:szCs w:val="18"/>
                  </w:rPr>
                  <w:t xml:space="preserve">      </w:t>
                </w:r>
              </w:p>
            </w:sdtContent>
          </w:sdt>
        </w:tc>
        <w:tc>
          <w:tcPr>
            <w:tcW w:w="4084" w:type="dxa"/>
            <w:gridSpan w:val="3"/>
            <w:tcBorders>
              <w:top w:val="nil"/>
              <w:left w:val="nil"/>
              <w:bottom w:val="nil"/>
              <w:right w:val="nil"/>
            </w:tcBorders>
          </w:tcPr>
          <w:p w14:paraId="2AC9A7FC" w14:textId="77777777" w:rsidR="004E4940" w:rsidRPr="00C36780" w:rsidRDefault="004E4940" w:rsidP="00B53769">
            <w:pPr>
              <w:spacing w:after="0"/>
              <w:rPr>
                <w:rFonts w:ascii="Arial" w:hAnsi="Arial" w:cs="Arial"/>
                <w:sz w:val="18"/>
                <w:szCs w:val="18"/>
              </w:rPr>
            </w:pPr>
          </w:p>
        </w:tc>
        <w:tc>
          <w:tcPr>
            <w:tcW w:w="1751" w:type="dxa"/>
            <w:gridSpan w:val="2"/>
            <w:tcBorders>
              <w:top w:val="nil"/>
              <w:left w:val="nil"/>
              <w:bottom w:val="nil"/>
            </w:tcBorders>
          </w:tcPr>
          <w:sdt>
            <w:sdtPr>
              <w:rPr>
                <w:rFonts w:ascii="Arial" w:hAnsi="Arial" w:cs="Arial"/>
                <w:sz w:val="18"/>
                <w:szCs w:val="18"/>
              </w:rPr>
              <w:id w:val="1788770190"/>
              <w:placeholder>
                <w:docPart w:val="B665FC66AE1C41D9971509F4DAA6956B"/>
              </w:placeholder>
              <w:showingPlcHdr/>
            </w:sdtPr>
            <w:sdtEndPr/>
            <w:sdtContent>
              <w:p w14:paraId="153E3A87" w14:textId="77777777" w:rsidR="004E4940" w:rsidRPr="00C36780" w:rsidRDefault="00D50258" w:rsidP="00B53769">
                <w:pPr>
                  <w:spacing w:after="0"/>
                  <w:rPr>
                    <w:rFonts w:ascii="Arial" w:hAnsi="Arial" w:cs="Arial"/>
                    <w:sz w:val="18"/>
                    <w:szCs w:val="18"/>
                  </w:rPr>
                </w:pPr>
                <w:r>
                  <w:rPr>
                    <w:rFonts w:ascii="Arial" w:hAnsi="Arial" w:cs="Arial"/>
                    <w:sz w:val="18"/>
                    <w:szCs w:val="18"/>
                  </w:rPr>
                  <w:t xml:space="preserve">      </w:t>
                </w:r>
              </w:p>
            </w:sdtContent>
          </w:sdt>
        </w:tc>
      </w:tr>
      <w:tr w:rsidR="004E4940" w:rsidRPr="00C36780" w14:paraId="499152F7" w14:textId="77777777" w:rsidTr="00D50258">
        <w:tc>
          <w:tcPr>
            <w:tcW w:w="4667" w:type="dxa"/>
            <w:tcBorders>
              <w:top w:val="nil"/>
              <w:bottom w:val="nil"/>
              <w:right w:val="nil"/>
            </w:tcBorders>
          </w:tcPr>
          <w:p w14:paraId="3F26F3D5" w14:textId="77777777" w:rsidR="004E4940" w:rsidRPr="00C36780" w:rsidRDefault="004E4940" w:rsidP="004E4940">
            <w:pPr>
              <w:spacing w:after="0"/>
              <w:rPr>
                <w:rFonts w:ascii="Arial" w:hAnsi="Arial" w:cs="Arial"/>
                <w:sz w:val="18"/>
                <w:szCs w:val="18"/>
              </w:rPr>
            </w:pPr>
            <w:r>
              <w:rPr>
                <w:rFonts w:ascii="Arial" w:hAnsi="Arial" w:cs="Arial"/>
                <w:sz w:val="18"/>
                <w:szCs w:val="18"/>
              </w:rPr>
              <w:t>Printed Name</w:t>
            </w:r>
          </w:p>
        </w:tc>
        <w:tc>
          <w:tcPr>
            <w:tcW w:w="4084" w:type="dxa"/>
            <w:gridSpan w:val="3"/>
            <w:tcBorders>
              <w:top w:val="nil"/>
              <w:left w:val="nil"/>
              <w:bottom w:val="nil"/>
              <w:right w:val="nil"/>
            </w:tcBorders>
          </w:tcPr>
          <w:p w14:paraId="54650805" w14:textId="77777777" w:rsidR="004E4940" w:rsidRPr="00C36780" w:rsidRDefault="004E4940" w:rsidP="004E4940">
            <w:pPr>
              <w:spacing w:after="0"/>
              <w:rPr>
                <w:rFonts w:ascii="Arial" w:hAnsi="Arial" w:cs="Arial"/>
                <w:sz w:val="18"/>
                <w:szCs w:val="18"/>
              </w:rPr>
            </w:pPr>
            <w:r>
              <w:rPr>
                <w:rFonts w:ascii="Arial" w:hAnsi="Arial" w:cs="Arial"/>
                <w:sz w:val="18"/>
                <w:szCs w:val="18"/>
              </w:rPr>
              <w:t>Signature</w:t>
            </w:r>
          </w:p>
        </w:tc>
        <w:tc>
          <w:tcPr>
            <w:tcW w:w="1751" w:type="dxa"/>
            <w:gridSpan w:val="2"/>
            <w:tcBorders>
              <w:top w:val="nil"/>
              <w:left w:val="nil"/>
              <w:bottom w:val="nil"/>
            </w:tcBorders>
          </w:tcPr>
          <w:p w14:paraId="42F19942" w14:textId="77777777" w:rsidR="004E4940" w:rsidRPr="00C36780" w:rsidRDefault="004E4940" w:rsidP="004E4940">
            <w:pPr>
              <w:spacing w:after="0"/>
              <w:rPr>
                <w:rFonts w:ascii="Arial" w:hAnsi="Arial" w:cs="Arial"/>
                <w:sz w:val="18"/>
                <w:szCs w:val="18"/>
              </w:rPr>
            </w:pPr>
            <w:r>
              <w:rPr>
                <w:rFonts w:ascii="Arial" w:hAnsi="Arial" w:cs="Arial"/>
                <w:sz w:val="18"/>
                <w:szCs w:val="18"/>
              </w:rPr>
              <w:t>Date</w:t>
            </w:r>
          </w:p>
        </w:tc>
      </w:tr>
      <w:tr w:rsidR="004E4940" w:rsidRPr="00C36780" w14:paraId="102CB111" w14:textId="77777777" w:rsidTr="00D50258">
        <w:trPr>
          <w:trHeight w:val="864"/>
        </w:trPr>
        <w:tc>
          <w:tcPr>
            <w:tcW w:w="8168" w:type="dxa"/>
            <w:gridSpan w:val="3"/>
            <w:tcBorders>
              <w:top w:val="nil"/>
              <w:bottom w:val="nil"/>
              <w:right w:val="nil"/>
            </w:tcBorders>
            <w:vAlign w:val="center"/>
          </w:tcPr>
          <w:p w14:paraId="6728AD56" w14:textId="77777777" w:rsidR="004E4940" w:rsidRPr="00C36780" w:rsidRDefault="004E4940" w:rsidP="00D50258">
            <w:pPr>
              <w:spacing w:after="0"/>
              <w:rPr>
                <w:rFonts w:ascii="Arial" w:hAnsi="Arial" w:cs="Arial"/>
                <w:sz w:val="18"/>
                <w:szCs w:val="18"/>
              </w:rPr>
            </w:pPr>
            <w:r w:rsidRPr="004E4940">
              <w:rPr>
                <w:rFonts w:ascii="Arial" w:hAnsi="Arial" w:cs="Arial"/>
                <w:sz w:val="18"/>
                <w:szCs w:val="18"/>
              </w:rPr>
              <w:t>Based on work observed and records reviewed, I have determined that the DBE listed in Section 1 performed independently in accordance with the requirements of 49 CFR § 26.55 and any commitment by the prime to utilize the DBE as a condition of award.</w:t>
            </w:r>
          </w:p>
        </w:tc>
        <w:tc>
          <w:tcPr>
            <w:tcW w:w="1167" w:type="dxa"/>
            <w:gridSpan w:val="2"/>
            <w:tcBorders>
              <w:top w:val="nil"/>
              <w:left w:val="nil"/>
              <w:bottom w:val="nil"/>
              <w:right w:val="nil"/>
            </w:tcBorders>
            <w:vAlign w:val="center"/>
          </w:tcPr>
          <w:p w14:paraId="1E8EB3C1" w14:textId="77777777" w:rsidR="004E4940" w:rsidRPr="00C36780" w:rsidRDefault="00A9393A" w:rsidP="004E4940">
            <w:pPr>
              <w:spacing w:after="0"/>
              <w:jc w:val="center"/>
              <w:rPr>
                <w:rFonts w:ascii="Arial" w:hAnsi="Arial" w:cs="Arial"/>
                <w:sz w:val="18"/>
                <w:szCs w:val="18"/>
              </w:rPr>
            </w:pPr>
            <w:sdt>
              <w:sdtPr>
                <w:rPr>
                  <w:rFonts w:ascii="Arial" w:hAnsi="Arial" w:cs="Arial"/>
                  <w:sz w:val="18"/>
                  <w:szCs w:val="18"/>
                </w:rPr>
                <w:id w:val="1346059691"/>
                <w14:checkbox>
                  <w14:checked w14:val="0"/>
                  <w14:checkedState w14:val="2612" w14:font="MS Gothic"/>
                  <w14:uncheckedState w14:val="2610" w14:font="MS Gothic"/>
                </w14:checkbox>
              </w:sdtPr>
              <w:sdtEndPr/>
              <w:sdtContent>
                <w:r w:rsidR="004E4940">
                  <w:rPr>
                    <w:rFonts w:ascii="MS Gothic" w:eastAsia="MS Gothic" w:hAnsi="MS Gothic" w:cs="Arial" w:hint="eastAsia"/>
                    <w:sz w:val="18"/>
                    <w:szCs w:val="18"/>
                  </w:rPr>
                  <w:t>☐</w:t>
                </w:r>
              </w:sdtContent>
            </w:sdt>
            <w:r w:rsidR="004E4940">
              <w:rPr>
                <w:rFonts w:ascii="Arial" w:hAnsi="Arial" w:cs="Arial"/>
                <w:sz w:val="18"/>
                <w:szCs w:val="18"/>
              </w:rPr>
              <w:t xml:space="preserve"> Yes</w:t>
            </w:r>
          </w:p>
        </w:tc>
        <w:tc>
          <w:tcPr>
            <w:tcW w:w="1167" w:type="dxa"/>
            <w:tcBorders>
              <w:top w:val="nil"/>
              <w:left w:val="nil"/>
              <w:bottom w:val="nil"/>
            </w:tcBorders>
            <w:vAlign w:val="center"/>
          </w:tcPr>
          <w:p w14:paraId="6392C216" w14:textId="77777777" w:rsidR="004E4940" w:rsidRPr="00C36780" w:rsidRDefault="00A9393A" w:rsidP="004E4940">
            <w:pPr>
              <w:spacing w:after="0"/>
              <w:jc w:val="center"/>
              <w:rPr>
                <w:rFonts w:ascii="Arial" w:hAnsi="Arial" w:cs="Arial"/>
                <w:sz w:val="18"/>
                <w:szCs w:val="18"/>
              </w:rPr>
            </w:pPr>
            <w:sdt>
              <w:sdtPr>
                <w:rPr>
                  <w:rFonts w:ascii="Arial" w:hAnsi="Arial" w:cs="Arial"/>
                  <w:sz w:val="18"/>
                  <w:szCs w:val="18"/>
                </w:rPr>
                <w:id w:val="-613665204"/>
                <w14:checkbox>
                  <w14:checked w14:val="0"/>
                  <w14:checkedState w14:val="2612" w14:font="MS Gothic"/>
                  <w14:uncheckedState w14:val="2610" w14:font="MS Gothic"/>
                </w14:checkbox>
              </w:sdtPr>
              <w:sdtEndPr/>
              <w:sdtContent>
                <w:r w:rsidR="004E4940">
                  <w:rPr>
                    <w:rFonts w:ascii="MS Gothic" w:eastAsia="MS Gothic" w:hAnsi="MS Gothic" w:cs="Arial" w:hint="eastAsia"/>
                    <w:sz w:val="18"/>
                    <w:szCs w:val="18"/>
                  </w:rPr>
                  <w:t>☐</w:t>
                </w:r>
              </w:sdtContent>
            </w:sdt>
            <w:r w:rsidR="004E4940">
              <w:rPr>
                <w:rFonts w:ascii="Arial" w:hAnsi="Arial" w:cs="Arial"/>
                <w:sz w:val="18"/>
                <w:szCs w:val="18"/>
              </w:rPr>
              <w:t xml:space="preserve"> No</w:t>
            </w:r>
          </w:p>
        </w:tc>
      </w:tr>
      <w:tr w:rsidR="004E4940" w:rsidRPr="00C36780" w14:paraId="770C6EF6" w14:textId="77777777" w:rsidTr="00D50258">
        <w:trPr>
          <w:trHeight w:val="288"/>
        </w:trPr>
        <w:tc>
          <w:tcPr>
            <w:tcW w:w="10502" w:type="dxa"/>
            <w:gridSpan w:val="6"/>
            <w:tcBorders>
              <w:top w:val="nil"/>
              <w:bottom w:val="nil"/>
            </w:tcBorders>
            <w:vAlign w:val="bottom"/>
          </w:tcPr>
          <w:p w14:paraId="1D91A24F" w14:textId="77777777" w:rsidR="004E4940" w:rsidRPr="00C36780" w:rsidRDefault="004E4940" w:rsidP="00D50258">
            <w:pPr>
              <w:spacing w:after="0"/>
              <w:rPr>
                <w:rFonts w:ascii="Arial" w:hAnsi="Arial" w:cs="Arial"/>
                <w:sz w:val="18"/>
                <w:szCs w:val="18"/>
              </w:rPr>
            </w:pPr>
            <w:r w:rsidRPr="004E4940">
              <w:rPr>
                <w:rFonts w:ascii="Arial" w:hAnsi="Arial" w:cs="Arial"/>
                <w:sz w:val="18"/>
                <w:szCs w:val="18"/>
                <w:u w:val="single"/>
              </w:rPr>
              <w:t>OEO DBE Compliance Manager:</w:t>
            </w:r>
          </w:p>
        </w:tc>
      </w:tr>
      <w:tr w:rsidR="004E4940" w:rsidRPr="00C36780" w14:paraId="38E62B5B" w14:textId="77777777" w:rsidTr="009448DC">
        <w:trPr>
          <w:trHeight w:val="603"/>
        </w:trPr>
        <w:tc>
          <w:tcPr>
            <w:tcW w:w="4667" w:type="dxa"/>
            <w:tcBorders>
              <w:top w:val="nil"/>
              <w:bottom w:val="nil"/>
              <w:right w:val="nil"/>
            </w:tcBorders>
          </w:tcPr>
          <w:sdt>
            <w:sdtPr>
              <w:rPr>
                <w:rFonts w:ascii="Arial" w:hAnsi="Arial" w:cs="Arial"/>
                <w:sz w:val="18"/>
                <w:szCs w:val="18"/>
              </w:rPr>
              <w:id w:val="512657900"/>
              <w:placeholder>
                <w:docPart w:val="F41DC0FC192A4A88B16BEA34FDD0A4CC"/>
              </w:placeholder>
              <w:showingPlcHdr/>
            </w:sdtPr>
            <w:sdtEndPr/>
            <w:sdtContent>
              <w:p w14:paraId="3309D166" w14:textId="77777777" w:rsidR="004E4940" w:rsidRPr="00C36780" w:rsidRDefault="00D50258" w:rsidP="004E4940">
                <w:pPr>
                  <w:spacing w:after="0"/>
                  <w:rPr>
                    <w:rFonts w:ascii="Arial" w:hAnsi="Arial" w:cs="Arial"/>
                    <w:sz w:val="18"/>
                    <w:szCs w:val="18"/>
                  </w:rPr>
                </w:pPr>
                <w:r>
                  <w:rPr>
                    <w:rFonts w:ascii="Arial" w:hAnsi="Arial" w:cs="Arial"/>
                    <w:sz w:val="18"/>
                    <w:szCs w:val="18"/>
                  </w:rPr>
                  <w:t xml:space="preserve">      </w:t>
                </w:r>
              </w:p>
            </w:sdtContent>
          </w:sdt>
        </w:tc>
        <w:tc>
          <w:tcPr>
            <w:tcW w:w="4084" w:type="dxa"/>
            <w:gridSpan w:val="3"/>
            <w:tcBorders>
              <w:top w:val="nil"/>
              <w:left w:val="nil"/>
              <w:bottom w:val="nil"/>
              <w:right w:val="nil"/>
            </w:tcBorders>
          </w:tcPr>
          <w:p w14:paraId="1AB2FD9D" w14:textId="77777777" w:rsidR="004E4940" w:rsidRPr="00C36780" w:rsidRDefault="004E4940" w:rsidP="004E4940">
            <w:pPr>
              <w:spacing w:after="0"/>
              <w:rPr>
                <w:rFonts w:ascii="Arial" w:hAnsi="Arial" w:cs="Arial"/>
                <w:sz w:val="18"/>
                <w:szCs w:val="18"/>
              </w:rPr>
            </w:pPr>
          </w:p>
        </w:tc>
        <w:tc>
          <w:tcPr>
            <w:tcW w:w="1751" w:type="dxa"/>
            <w:gridSpan w:val="2"/>
            <w:tcBorders>
              <w:top w:val="nil"/>
              <w:left w:val="nil"/>
              <w:bottom w:val="nil"/>
            </w:tcBorders>
          </w:tcPr>
          <w:sdt>
            <w:sdtPr>
              <w:rPr>
                <w:rFonts w:ascii="Arial" w:hAnsi="Arial" w:cs="Arial"/>
                <w:sz w:val="18"/>
                <w:szCs w:val="18"/>
              </w:rPr>
              <w:id w:val="33157197"/>
              <w:placeholder>
                <w:docPart w:val="356251D74C99496EB9CB2B0713A282B7"/>
              </w:placeholder>
              <w:showingPlcHdr/>
            </w:sdtPr>
            <w:sdtEndPr/>
            <w:sdtContent>
              <w:p w14:paraId="5FB8356B" w14:textId="77777777" w:rsidR="004E4940" w:rsidRPr="00C36780" w:rsidRDefault="00D50258" w:rsidP="004E4940">
                <w:pPr>
                  <w:spacing w:after="0"/>
                  <w:rPr>
                    <w:rFonts w:ascii="Arial" w:hAnsi="Arial" w:cs="Arial"/>
                    <w:sz w:val="18"/>
                    <w:szCs w:val="18"/>
                  </w:rPr>
                </w:pPr>
                <w:r>
                  <w:rPr>
                    <w:rFonts w:ascii="Arial" w:hAnsi="Arial" w:cs="Arial"/>
                    <w:sz w:val="18"/>
                    <w:szCs w:val="18"/>
                  </w:rPr>
                  <w:t xml:space="preserve">      </w:t>
                </w:r>
              </w:p>
            </w:sdtContent>
          </w:sdt>
        </w:tc>
      </w:tr>
      <w:tr w:rsidR="004E4940" w:rsidRPr="00C36780" w14:paraId="326E5FCB" w14:textId="77777777" w:rsidTr="00D50258">
        <w:tc>
          <w:tcPr>
            <w:tcW w:w="4667" w:type="dxa"/>
            <w:tcBorders>
              <w:top w:val="nil"/>
              <w:right w:val="nil"/>
            </w:tcBorders>
          </w:tcPr>
          <w:p w14:paraId="711A0198" w14:textId="77777777" w:rsidR="004E4940" w:rsidRPr="00C36780" w:rsidRDefault="004E4940" w:rsidP="004E4940">
            <w:pPr>
              <w:spacing w:after="0"/>
              <w:rPr>
                <w:rFonts w:ascii="Arial" w:hAnsi="Arial" w:cs="Arial"/>
                <w:sz w:val="18"/>
                <w:szCs w:val="18"/>
              </w:rPr>
            </w:pPr>
            <w:r>
              <w:rPr>
                <w:rFonts w:ascii="Arial" w:hAnsi="Arial" w:cs="Arial"/>
                <w:sz w:val="18"/>
                <w:szCs w:val="18"/>
              </w:rPr>
              <w:t>Printed Name</w:t>
            </w:r>
          </w:p>
        </w:tc>
        <w:tc>
          <w:tcPr>
            <w:tcW w:w="4084" w:type="dxa"/>
            <w:gridSpan w:val="3"/>
            <w:tcBorders>
              <w:top w:val="nil"/>
              <w:left w:val="nil"/>
              <w:right w:val="nil"/>
            </w:tcBorders>
          </w:tcPr>
          <w:p w14:paraId="0DBC25A0" w14:textId="77777777" w:rsidR="004E4940" w:rsidRPr="00C36780" w:rsidRDefault="004E4940" w:rsidP="004E4940">
            <w:pPr>
              <w:spacing w:after="0"/>
              <w:rPr>
                <w:rFonts w:ascii="Arial" w:hAnsi="Arial" w:cs="Arial"/>
                <w:sz w:val="18"/>
                <w:szCs w:val="18"/>
              </w:rPr>
            </w:pPr>
            <w:r>
              <w:rPr>
                <w:rFonts w:ascii="Arial" w:hAnsi="Arial" w:cs="Arial"/>
                <w:sz w:val="18"/>
                <w:szCs w:val="18"/>
              </w:rPr>
              <w:t>Signature</w:t>
            </w:r>
          </w:p>
        </w:tc>
        <w:tc>
          <w:tcPr>
            <w:tcW w:w="1751" w:type="dxa"/>
            <w:gridSpan w:val="2"/>
            <w:tcBorders>
              <w:top w:val="nil"/>
              <w:left w:val="nil"/>
            </w:tcBorders>
          </w:tcPr>
          <w:p w14:paraId="05FC12EA" w14:textId="77777777" w:rsidR="004E4940" w:rsidRPr="00C36780" w:rsidRDefault="004E4940" w:rsidP="004E4940">
            <w:pPr>
              <w:spacing w:after="0"/>
              <w:rPr>
                <w:rFonts w:ascii="Arial" w:hAnsi="Arial" w:cs="Arial"/>
                <w:sz w:val="18"/>
                <w:szCs w:val="18"/>
              </w:rPr>
            </w:pPr>
            <w:r>
              <w:rPr>
                <w:rFonts w:ascii="Arial" w:hAnsi="Arial" w:cs="Arial"/>
                <w:sz w:val="18"/>
                <w:szCs w:val="18"/>
              </w:rPr>
              <w:t>Date</w:t>
            </w:r>
          </w:p>
        </w:tc>
      </w:tr>
    </w:tbl>
    <w:p w14:paraId="4F5DBED8" w14:textId="77777777" w:rsidR="004E4940" w:rsidRDefault="004E4940"/>
    <w:p w14:paraId="5A6F44FA" w14:textId="77777777" w:rsidR="004E4940" w:rsidRDefault="004E4940">
      <w:pPr>
        <w:spacing w:after="0" w:line="240" w:lineRule="auto"/>
      </w:pPr>
      <w:r>
        <w:br w:type="page"/>
      </w:r>
    </w:p>
    <w:p w14:paraId="79B602DC" w14:textId="77777777" w:rsidR="004E4940" w:rsidRPr="004E4940" w:rsidRDefault="004E4940" w:rsidP="00D50258">
      <w:pPr>
        <w:spacing w:before="120" w:after="120"/>
        <w:jc w:val="center"/>
        <w:rPr>
          <w:rFonts w:ascii="Arial" w:hAnsi="Arial" w:cs="Arial"/>
          <w:b/>
          <w:szCs w:val="18"/>
        </w:rPr>
      </w:pPr>
      <w:r w:rsidRPr="004E4940">
        <w:rPr>
          <w:rFonts w:ascii="Arial" w:hAnsi="Arial" w:cs="Arial"/>
          <w:b/>
          <w:szCs w:val="18"/>
        </w:rPr>
        <w:lastRenderedPageBreak/>
        <w:t>Form Instructions</w:t>
      </w:r>
    </w:p>
    <w:p w14:paraId="56989C2B" w14:textId="77777777" w:rsidR="004E4940" w:rsidRPr="004E4940" w:rsidRDefault="004E4940" w:rsidP="004E4940">
      <w:pPr>
        <w:spacing w:before="120" w:after="120"/>
        <w:rPr>
          <w:rFonts w:ascii="Arial" w:hAnsi="Arial" w:cs="Arial"/>
          <w:sz w:val="20"/>
          <w:szCs w:val="18"/>
        </w:rPr>
      </w:pPr>
      <w:r w:rsidRPr="004E4940">
        <w:rPr>
          <w:rFonts w:ascii="Arial" w:hAnsi="Arial" w:cs="Arial"/>
          <w:sz w:val="20"/>
          <w:szCs w:val="18"/>
          <w:u w:val="single"/>
        </w:rPr>
        <w:t>Section 1 – Project and Payment Data (to be completed by Project Engineer Office)</w:t>
      </w:r>
    </w:p>
    <w:p w14:paraId="37AC0D57" w14:textId="77777777" w:rsidR="004E4940" w:rsidRPr="004E4940" w:rsidRDefault="004E4940" w:rsidP="004E4940">
      <w:pPr>
        <w:spacing w:before="120" w:after="120"/>
        <w:rPr>
          <w:rFonts w:ascii="Arial" w:hAnsi="Arial" w:cs="Arial"/>
          <w:sz w:val="18"/>
          <w:szCs w:val="18"/>
        </w:rPr>
      </w:pPr>
      <w:r w:rsidRPr="004E4940">
        <w:rPr>
          <w:rFonts w:ascii="Arial" w:hAnsi="Arial" w:cs="Arial"/>
          <w:sz w:val="18"/>
          <w:szCs w:val="18"/>
        </w:rPr>
        <w:t>Fill in the information in the corresponding boxes.</w:t>
      </w:r>
    </w:p>
    <w:p w14:paraId="5E8895C6" w14:textId="77777777" w:rsidR="004E4940" w:rsidRPr="004E4940" w:rsidRDefault="004E4940" w:rsidP="004E4940">
      <w:pPr>
        <w:spacing w:before="120" w:after="120"/>
        <w:rPr>
          <w:rFonts w:ascii="Arial" w:hAnsi="Arial" w:cs="Arial"/>
          <w:sz w:val="18"/>
          <w:szCs w:val="18"/>
        </w:rPr>
      </w:pPr>
      <w:r w:rsidRPr="004E4940">
        <w:rPr>
          <w:rFonts w:ascii="Arial" w:hAnsi="Arial" w:cs="Arial"/>
          <w:sz w:val="18"/>
          <w:szCs w:val="18"/>
        </w:rPr>
        <w:t>Under DBE Contract Type, select the box corresponding to the type of contract being performed by the DBE.</w:t>
      </w:r>
    </w:p>
    <w:p w14:paraId="38E6BE99" w14:textId="77777777" w:rsidR="004E4940" w:rsidRPr="004E4940" w:rsidRDefault="004E4940" w:rsidP="004E4940">
      <w:pPr>
        <w:spacing w:before="120" w:after="120"/>
        <w:rPr>
          <w:rFonts w:ascii="Arial" w:hAnsi="Arial" w:cs="Arial"/>
          <w:sz w:val="18"/>
          <w:szCs w:val="18"/>
        </w:rPr>
      </w:pPr>
      <w:r w:rsidRPr="004E4940">
        <w:rPr>
          <w:rFonts w:ascii="Arial" w:hAnsi="Arial" w:cs="Arial"/>
          <w:sz w:val="18"/>
          <w:szCs w:val="18"/>
        </w:rPr>
        <w:t>Under DBE Contract Arrangement, select the box corresponding to the work type being performed by the DBE according to the subcontract.</w:t>
      </w:r>
    </w:p>
    <w:p w14:paraId="072ABC1E" w14:textId="77777777" w:rsidR="004E4940" w:rsidRPr="004E4940" w:rsidRDefault="004E4940" w:rsidP="004E4940">
      <w:pPr>
        <w:numPr>
          <w:ilvl w:val="0"/>
          <w:numId w:val="38"/>
        </w:numPr>
        <w:spacing w:before="120" w:after="120"/>
        <w:rPr>
          <w:rFonts w:ascii="Arial" w:hAnsi="Arial" w:cs="Arial"/>
          <w:sz w:val="18"/>
          <w:szCs w:val="18"/>
        </w:rPr>
      </w:pPr>
      <w:r w:rsidRPr="004E4940">
        <w:rPr>
          <w:rFonts w:ascii="Arial" w:hAnsi="Arial" w:cs="Arial"/>
          <w:sz w:val="18"/>
          <w:szCs w:val="18"/>
        </w:rPr>
        <w:t>Indicate whether project changes have affected the work scopes of the DBE that would in turn affect the DBE commitment.</w:t>
      </w:r>
    </w:p>
    <w:p w14:paraId="0D7F77C9" w14:textId="77777777" w:rsidR="004E4940" w:rsidRPr="004E4940" w:rsidRDefault="004E4940" w:rsidP="004E4940">
      <w:pPr>
        <w:numPr>
          <w:ilvl w:val="0"/>
          <w:numId w:val="38"/>
        </w:numPr>
        <w:spacing w:before="120" w:after="120"/>
        <w:rPr>
          <w:rFonts w:ascii="Arial" w:hAnsi="Arial" w:cs="Arial"/>
          <w:sz w:val="18"/>
          <w:szCs w:val="18"/>
        </w:rPr>
      </w:pPr>
      <w:r w:rsidRPr="004E4940">
        <w:rPr>
          <w:rFonts w:ascii="Arial" w:hAnsi="Arial" w:cs="Arial"/>
          <w:sz w:val="18"/>
          <w:szCs w:val="18"/>
        </w:rPr>
        <w:t>List the dollar amount of any work committed to the DBE firm that was not performed because of termination, partial termination, underrun, or substitution by another subcontractor or DBE firm without WSDOT prior written consent.</w:t>
      </w:r>
    </w:p>
    <w:p w14:paraId="6E2305ED" w14:textId="77777777" w:rsidR="004E4940" w:rsidRPr="004E4940" w:rsidRDefault="004E4940" w:rsidP="004E4940">
      <w:pPr>
        <w:numPr>
          <w:ilvl w:val="0"/>
          <w:numId w:val="38"/>
        </w:numPr>
        <w:spacing w:before="120" w:after="120"/>
        <w:rPr>
          <w:rFonts w:ascii="Arial" w:hAnsi="Arial" w:cs="Arial"/>
          <w:sz w:val="18"/>
          <w:szCs w:val="18"/>
        </w:rPr>
      </w:pPr>
      <w:r w:rsidRPr="004E4940">
        <w:rPr>
          <w:rFonts w:ascii="Arial" w:hAnsi="Arial" w:cs="Arial"/>
          <w:sz w:val="18"/>
          <w:szCs w:val="18"/>
        </w:rPr>
        <w:t>If concurrence was not obtained, indicate if payment was withheld for the work item originally committed to the DBE, but not performed by them.</w:t>
      </w:r>
    </w:p>
    <w:p w14:paraId="50A73FDF" w14:textId="77777777" w:rsidR="004E4940" w:rsidRPr="004E4940" w:rsidRDefault="004E4940" w:rsidP="004E4940">
      <w:pPr>
        <w:numPr>
          <w:ilvl w:val="0"/>
          <w:numId w:val="38"/>
        </w:numPr>
        <w:spacing w:before="120" w:after="120"/>
        <w:rPr>
          <w:rFonts w:ascii="Arial" w:hAnsi="Arial" w:cs="Arial"/>
          <w:sz w:val="18"/>
          <w:szCs w:val="18"/>
        </w:rPr>
      </w:pPr>
      <w:r w:rsidRPr="004E4940">
        <w:rPr>
          <w:rFonts w:ascii="Arial" w:hAnsi="Arial" w:cs="Arial"/>
          <w:sz w:val="18"/>
          <w:szCs w:val="18"/>
        </w:rPr>
        <w:t>Indicate whether the DBE subcontracted more than 30% of its subcontract to other firms.</w:t>
      </w:r>
    </w:p>
    <w:p w14:paraId="3B4A21B5" w14:textId="77777777" w:rsidR="004E4940" w:rsidRPr="004E4940" w:rsidRDefault="004E4940" w:rsidP="004E4940">
      <w:pPr>
        <w:numPr>
          <w:ilvl w:val="0"/>
          <w:numId w:val="38"/>
        </w:numPr>
        <w:spacing w:before="120" w:after="120"/>
        <w:rPr>
          <w:rFonts w:ascii="Arial" w:hAnsi="Arial" w:cs="Arial"/>
          <w:sz w:val="18"/>
          <w:szCs w:val="18"/>
        </w:rPr>
      </w:pPr>
      <w:r w:rsidRPr="004E4940">
        <w:rPr>
          <w:rFonts w:ascii="Arial" w:hAnsi="Arial" w:cs="Arial"/>
          <w:sz w:val="18"/>
          <w:szCs w:val="18"/>
        </w:rPr>
        <w:t>Indicate whether countable participation was adjusted to account for any work subcontracted by the DBE to a non-DBE firm.</w:t>
      </w:r>
    </w:p>
    <w:p w14:paraId="25FBF279" w14:textId="77777777" w:rsidR="004E4940" w:rsidRPr="004E4940" w:rsidRDefault="004E4940" w:rsidP="004E4940">
      <w:pPr>
        <w:numPr>
          <w:ilvl w:val="0"/>
          <w:numId w:val="38"/>
        </w:numPr>
        <w:spacing w:before="120" w:after="120"/>
        <w:rPr>
          <w:rFonts w:ascii="Arial" w:hAnsi="Arial" w:cs="Arial"/>
          <w:sz w:val="18"/>
          <w:szCs w:val="18"/>
        </w:rPr>
      </w:pPr>
      <w:r w:rsidRPr="004E4940">
        <w:rPr>
          <w:rFonts w:ascii="Arial" w:hAnsi="Arial" w:cs="Arial"/>
          <w:sz w:val="18"/>
          <w:szCs w:val="18"/>
        </w:rPr>
        <w:t>For any underrun in commitment, the prime is required to submit good faith effort documentation showing their efforts to obtain DBE participation after contract award. Indicate whether any good faith effort submission was approved.</w:t>
      </w:r>
    </w:p>
    <w:p w14:paraId="4D91DE01" w14:textId="77777777" w:rsidR="004E4940" w:rsidRPr="004E4940" w:rsidRDefault="004E4940" w:rsidP="004E4940">
      <w:pPr>
        <w:spacing w:before="120" w:after="120"/>
        <w:rPr>
          <w:rFonts w:ascii="Arial" w:hAnsi="Arial" w:cs="Arial"/>
          <w:sz w:val="20"/>
          <w:szCs w:val="18"/>
        </w:rPr>
      </w:pPr>
      <w:r w:rsidRPr="004E4940">
        <w:rPr>
          <w:rFonts w:ascii="Arial" w:hAnsi="Arial" w:cs="Arial"/>
          <w:sz w:val="20"/>
          <w:szCs w:val="18"/>
          <w:u w:val="single"/>
        </w:rPr>
        <w:t>Section 2 – Project Engineer Office/Local Agency Observations and Interviews</w:t>
      </w:r>
    </w:p>
    <w:p w14:paraId="6FFEA23A"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Indicate whether the person supervising the DBE employee while on the project site is the DBE owner or another DBE employee acting as a Site Supervisor.</w:t>
      </w:r>
    </w:p>
    <w:p w14:paraId="16A2916B"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For this question, indicate if the DBE employee being interviewed has their work directed by their supervisor and not the Prime.</w:t>
      </w:r>
    </w:p>
    <w:p w14:paraId="75B18392"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The DBE employee should be working exclusively for the DBE firm and no one else associated with this project. If the employee indicates they also work for another contractor on this project, the answer is “NO”.</w:t>
      </w:r>
    </w:p>
    <w:p w14:paraId="36115FBE"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If the DBE Site Supervisor indicates they were hired specifically for this job and/or does not know if they will continue to work for the DBE firm after this project is complete, the answer is “NO”.</w:t>
      </w:r>
    </w:p>
    <w:p w14:paraId="5392BE7C"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The DBE Site Supervisor should be working exclusively for the DBE firm and no one else associated with this project. If the site supervisor indicates they also work for another contractor on this project, the answer is “NO”.</w:t>
      </w:r>
    </w:p>
    <w:p w14:paraId="3FA2794F"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Indicate whether, through your observation and IDR documentation, the DBE Site Supervisor is on the project supervising the DBE employees whenever they are performing work on the project.</w:t>
      </w:r>
    </w:p>
    <w:p w14:paraId="57149281"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Indicate whether the DBE firm is performing the work the way the DBE owner/supervisor is directing the work to be done or if the prime is telling the DBE firm how to perform the functions of their subcontract work.</w:t>
      </w:r>
    </w:p>
    <w:p w14:paraId="4B4551A7"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Look for whether anyone is helping the DBE firm complete their subcontract work because of a lack of knowledge, training, and/or experience on the part of the DBE employees or DBE owner/supervisor.</w:t>
      </w:r>
    </w:p>
    <w:p w14:paraId="3D5A57FF"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Indicate whether the DBE firm work is associated with a specific work scope(s) and that they are actually performing that work. If the work item is a partial piece of the overall work scope, indicate whether the firm is working on a specific portion of that partial work item without assistance from other firms on the project.</w:t>
      </w:r>
    </w:p>
    <w:p w14:paraId="4DEEB3CB"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lastRenderedPageBreak/>
        <w:t>Look at large pieces of equipment such as vehicles, trailers, large generators, etc. to see whether they are marked in some way as belonging to the DBE firm.</w:t>
      </w:r>
    </w:p>
    <w:p w14:paraId="59744AA3"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Indicate whether vehicle registrations and/or lease/rental agreements were reviewed on-site to ensure the equipment does not belong to, or is being leased/rented from, the prime or upper tier subcontractor.</w:t>
      </w:r>
    </w:p>
    <w:p w14:paraId="5D602B86"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Indicate whether the DBE owner/supervisor is providing supervision of large equipment operations performed by the DBE.</w:t>
      </w:r>
    </w:p>
    <w:p w14:paraId="4D72AB7D"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For materials deliveries specific to the DBE work scopes, indicate whether an employee of the DBE firm was on-site at the time of delivery to receive their materials.</w:t>
      </w:r>
    </w:p>
    <w:p w14:paraId="4329C542"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Indicate whether the DBE firm utilized their own employees and equipment to move their materials from a storage site to the project site. If the DBE firm borrowed equipment from the prime, the answer is “NO”.</w:t>
      </w:r>
    </w:p>
    <w:p w14:paraId="34814F91"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Document whether the trucking/hauling operations associated with a DBE owner-operator trucking firm are being performed by the DBE owner.</w:t>
      </w:r>
    </w:p>
    <w:p w14:paraId="5FD6384E"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When DBE trucking is being performed by DBE trucks, at least one of those trucks has to be owned or long-term leased (as indicated by the truck registration as either registered or legal owner) by the DBE firm. If at least one DBE owned truck is not on-site at all times DBE trucking is being performed, answer “No”.</w:t>
      </w:r>
    </w:p>
    <w:p w14:paraId="383ADEE1"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Indicate whether trucks performing DBE trucking operations are independent owner-operators not associated with the DBE trucking firm.</w:t>
      </w:r>
    </w:p>
    <w:p w14:paraId="45852FB6"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Indicate whether trucking being performed in conjunction with the DBE trucking subcontract are other DBE trucking owner-operators, or are trucks driven by employees of the DBE firm.</w:t>
      </w:r>
    </w:p>
    <w:p w14:paraId="21842805"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Indicate whether the trucks performing DBE trucking operations were the same as those listed on the DBE truck log provided by the prime contractor.</w:t>
      </w:r>
    </w:p>
    <w:p w14:paraId="6600058E" w14:textId="77777777" w:rsidR="004E4940" w:rsidRPr="004E4940" w:rsidRDefault="004E4940" w:rsidP="004E4940">
      <w:pPr>
        <w:numPr>
          <w:ilvl w:val="0"/>
          <w:numId w:val="40"/>
        </w:numPr>
        <w:spacing w:before="120" w:after="120"/>
        <w:rPr>
          <w:rFonts w:ascii="Arial" w:hAnsi="Arial" w:cs="Arial"/>
          <w:sz w:val="18"/>
          <w:szCs w:val="18"/>
        </w:rPr>
      </w:pPr>
      <w:r w:rsidRPr="004E4940">
        <w:rPr>
          <w:rFonts w:ascii="Arial" w:hAnsi="Arial" w:cs="Arial"/>
          <w:sz w:val="18"/>
          <w:szCs w:val="18"/>
        </w:rPr>
        <w:t>Indicate whether trucks not listed on the DBE truck log were verified as belonging to the DBE firm or another firm.</w:t>
      </w:r>
    </w:p>
    <w:p w14:paraId="29E20C34" w14:textId="77777777" w:rsidR="004E4940" w:rsidRPr="004E4940" w:rsidRDefault="004E4940" w:rsidP="004E4940">
      <w:pPr>
        <w:spacing w:before="120" w:after="120"/>
        <w:rPr>
          <w:rFonts w:ascii="Arial" w:hAnsi="Arial" w:cs="Arial"/>
          <w:sz w:val="20"/>
          <w:szCs w:val="18"/>
        </w:rPr>
      </w:pPr>
      <w:r w:rsidRPr="004E4940">
        <w:rPr>
          <w:rFonts w:ascii="Arial" w:hAnsi="Arial" w:cs="Arial"/>
          <w:sz w:val="20"/>
          <w:szCs w:val="18"/>
          <w:u w:val="single"/>
        </w:rPr>
        <w:t>Section 3 – Office of Equal Opportunity Review and Evaluation</w:t>
      </w:r>
    </w:p>
    <w:p w14:paraId="5FFAE4C8"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Verify the information from the three forms are consistent with each other.</w:t>
      </w:r>
    </w:p>
    <w:p w14:paraId="3727A7D8"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The subcontract should clearly define the work scope(s) the DBE is to perform along with a dollar value for each scope. If the prime is relying on a quote from the DBE to define the work and price, the subcontract should clearly articulate the quote information as a part of the subcontract. If it does not, the answer is “No”.</w:t>
      </w:r>
    </w:p>
    <w:p w14:paraId="075EE57C"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Check to see if the work the DBE is being subcontracted to perform to count toward a goal is consistent with the work the firm is certified by OMWBE to perform.</w:t>
      </w:r>
    </w:p>
    <w:p w14:paraId="5E967B9E"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Ensure that the three forms are consistent with each other.</w:t>
      </w:r>
    </w:p>
    <w:p w14:paraId="4E1157BB"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Ensure that the DBE performed and exercised responsibility for at least 30% of their total subcontract with the prime with the DBE’s own forces.</w:t>
      </w:r>
    </w:p>
    <w:p w14:paraId="0A5F7A07"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Verify that any subcontractors hired by the DBE firm are themselves certified DBE’s.</w:t>
      </w:r>
    </w:p>
    <w:p w14:paraId="0BD910E6"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Ascertain who is signing the DBE’s certified payroll to ensure that it is not an employee of the prime or upper tier contractor.</w:t>
      </w:r>
    </w:p>
    <w:p w14:paraId="2169FD6E"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Compare the payrolls of the DBE to the prime or upper tier contractor to verify that none of the DBE employees appear on any other payrolls.</w:t>
      </w:r>
    </w:p>
    <w:p w14:paraId="7A2C2F70"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Compare the DBE employees recorded on the IDR with the DBE payroll and see if the two match.</w:t>
      </w:r>
    </w:p>
    <w:p w14:paraId="0C24CAA9"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Check the DBE payroll for the site supervisor entry and determine if the associated classification and pay rate are consistent with a supervisory position.</w:t>
      </w:r>
    </w:p>
    <w:p w14:paraId="7A7F6951"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lastRenderedPageBreak/>
        <w:t>Ensure DBE truck drivers appear on the payroll.</w:t>
      </w:r>
    </w:p>
    <w:p w14:paraId="04F843E9"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Check the material invoices for who is listed as receiving the materials to verify it is the DBE firm.</w:t>
      </w:r>
    </w:p>
    <w:p w14:paraId="4352024F"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Ensure that DBE purchased materials were not purchased from the prime or upper tier subcontractor.</w:t>
      </w:r>
    </w:p>
    <w:p w14:paraId="3C2F612C"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Verify the proof of payment documents show the DBE firm paid for their materials.</w:t>
      </w:r>
    </w:p>
    <w:p w14:paraId="00AFB1F9"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Indicate whether a joint check agreement was approved by OEO through the PEO or Local Programs.</w:t>
      </w:r>
    </w:p>
    <w:p w14:paraId="6F4B60E4"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Look at any bills of lading or shipping documents for materials purchased by the DBE that was delivered to the project site and ensure the DBE firm is listed as the receiver of those items.</w:t>
      </w:r>
    </w:p>
    <w:p w14:paraId="39D0F6F4"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 xml:space="preserve"> Large pieces of equipment without permanent marking will need to have their ownership verified to ensure the equipment does not belong to the prime or upper tier contractor.</w:t>
      </w:r>
    </w:p>
    <w:p w14:paraId="209EB1DB"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After looking at any ownership documents for large pieces of equipment, answer “YES” if the equipment is leased from someone other than the prime or upper tier contractor</w:t>
      </w:r>
    </w:p>
    <w:p w14:paraId="0319CF6A"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 xml:space="preserve">Look at the registrations for the trucks as provided by the PEO and ensure that at least one truck registration indicates the DBE as either the registered owner or legal owner. </w:t>
      </w:r>
    </w:p>
    <w:p w14:paraId="1036D979"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For trucks used by the DBE trucking firm that was from a non-DBE firm, ensure participation dollar value was limited to the fee or commission charged by the non-DBE firm to arrange the trucking services and not the actual transportation services provided by the non-DBE firm and its trucks.</w:t>
      </w:r>
    </w:p>
    <w:p w14:paraId="2341A0C5"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 xml:space="preserve">Confirm that any equipment lease documents show firms other than the prime or upper tier contractor as the lessor. </w:t>
      </w:r>
    </w:p>
    <w:p w14:paraId="27C17DAF" w14:textId="77777777" w:rsidR="004E4940" w:rsidRPr="004E4940" w:rsidRDefault="004E4940" w:rsidP="004E4940">
      <w:pPr>
        <w:numPr>
          <w:ilvl w:val="0"/>
          <w:numId w:val="39"/>
        </w:numPr>
        <w:spacing w:before="120" w:after="120"/>
        <w:rPr>
          <w:rFonts w:ascii="Arial" w:hAnsi="Arial" w:cs="Arial"/>
          <w:sz w:val="18"/>
          <w:szCs w:val="18"/>
        </w:rPr>
      </w:pPr>
      <w:r w:rsidRPr="004E4940">
        <w:rPr>
          <w:rFonts w:ascii="Arial" w:hAnsi="Arial" w:cs="Arial"/>
          <w:sz w:val="18"/>
          <w:szCs w:val="18"/>
        </w:rPr>
        <w:t>Enter the dollar value equal to that of any leases of equipment from the prime or upper tier contractor.</w:t>
      </w:r>
    </w:p>
    <w:p w14:paraId="44FF6D6D" w14:textId="77777777" w:rsidR="009624F1" w:rsidRPr="004E4940" w:rsidRDefault="004E4940" w:rsidP="004E4940">
      <w:pPr>
        <w:pStyle w:val="ListParagraph"/>
        <w:numPr>
          <w:ilvl w:val="0"/>
          <w:numId w:val="39"/>
        </w:numPr>
        <w:spacing w:before="120" w:after="120"/>
        <w:contextualSpacing w:val="0"/>
        <w:rPr>
          <w:rFonts w:ascii="Arial" w:hAnsi="Arial" w:cs="Arial"/>
          <w:sz w:val="18"/>
          <w:szCs w:val="18"/>
        </w:rPr>
      </w:pPr>
      <w:r w:rsidRPr="004E4940">
        <w:rPr>
          <w:rFonts w:ascii="Arial" w:hAnsi="Arial" w:cs="Arial"/>
          <w:sz w:val="18"/>
          <w:szCs w:val="18"/>
        </w:rPr>
        <w:t>Indicate whether the prime or upper tier contractor added work to the DBE firm to make up for the loss of countable participation for the leased equipment value indicated for question 20.</w:t>
      </w:r>
    </w:p>
    <w:sectPr w:rsidR="009624F1" w:rsidRPr="004E4940" w:rsidSect="00FB56BC">
      <w:headerReference w:type="default" r:id="rId15"/>
      <w:type w:val="continuous"/>
      <w:pgSz w:w="12240" w:h="15840" w:code="1"/>
      <w:pgMar w:top="1008" w:right="1008" w:bottom="720" w:left="72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14C76" w14:textId="77777777" w:rsidR="008E63A4" w:rsidRDefault="008E63A4">
      <w:r>
        <w:separator/>
      </w:r>
    </w:p>
  </w:endnote>
  <w:endnote w:type="continuationSeparator" w:id="0">
    <w:p w14:paraId="00ED766E" w14:textId="77777777" w:rsidR="008E63A4" w:rsidRDefault="008E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ADFD" w14:textId="77777777" w:rsidR="008E63A4" w:rsidRDefault="008E63A4"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DOT Form 272-052</w:t>
    </w:r>
  </w:p>
  <w:p w14:paraId="6A21B27A" w14:textId="53240647" w:rsidR="008E63A4" w:rsidRPr="00846921" w:rsidRDefault="008E63A4"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         Revised 06/2019</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00A9393A">
      <w:rPr>
        <w:rFonts w:asciiTheme="minorHAnsi" w:hAnsiTheme="minorHAnsi" w:cstheme="minorHAnsi"/>
        <w:noProof/>
        <w:color w:val="000000" w:themeColor="text1"/>
        <w:sz w:val="16"/>
        <w:szCs w:val="16"/>
      </w:rPr>
      <w:t>4</w:t>
    </w:r>
    <w:r>
      <w:rPr>
        <w:rFonts w:asciiTheme="minorHAnsi" w:hAnsiTheme="minorHAnsi" w:cstheme="minorHAnsi"/>
        <w:b/>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FB4FE" w14:textId="77777777" w:rsidR="008E63A4" w:rsidRDefault="008E63A4" w:rsidP="00732492">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DOT Form ###-###</w:t>
    </w:r>
  </w:p>
  <w:p w14:paraId="7E1F46B1" w14:textId="77777777" w:rsidR="008E63A4" w:rsidRDefault="008E63A4" w:rsidP="00732492">
    <w:pPr>
      <w:pStyle w:val="Footer"/>
    </w:pPr>
    <w:r>
      <w:rPr>
        <w:rFonts w:asciiTheme="minorHAnsi" w:hAnsiTheme="minorHAnsi" w:cstheme="minorHAnsi"/>
        <w:color w:val="000000" w:themeColor="text1"/>
        <w:sz w:val="16"/>
        <w:szCs w:val="16"/>
      </w:rPr>
      <w:t xml:space="preserve">         Revised MM/YYYY</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Pr="009F60E9">
      <w:rPr>
        <w:rFonts w:asciiTheme="minorHAnsi" w:hAnsiTheme="minorHAnsi" w:cstheme="minorHAnsi"/>
        <w:b/>
        <w:noProof/>
        <w:color w:val="000000" w:themeColor="text1"/>
        <w:sz w:val="16"/>
        <w:szCs w:val="16"/>
      </w:rPr>
      <w:t>1</w:t>
    </w:r>
    <w:r>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836E5" w14:textId="77777777" w:rsidR="008E63A4" w:rsidRDefault="008E63A4">
      <w:r>
        <w:separator/>
      </w:r>
    </w:p>
  </w:footnote>
  <w:footnote w:type="continuationSeparator" w:id="0">
    <w:p w14:paraId="63100899" w14:textId="77777777" w:rsidR="008E63A4" w:rsidRDefault="008E6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B2A8" w14:textId="77777777" w:rsidR="008E63A4" w:rsidRDefault="008E63A4">
    <w:pPr>
      <w:pStyle w:val="Header"/>
    </w:pPr>
  </w:p>
  <w:p w14:paraId="4C97BBC6" w14:textId="77777777" w:rsidR="008E63A4" w:rsidRDefault="008E63A4" w:rsidP="009F60E9">
    <w:pPr>
      <w:pStyle w:val="Title"/>
    </w:pPr>
    <w:r w:rsidRPr="00593066">
      <w:rPr>
        <w:noProof/>
      </w:rPr>
      <w:drawing>
        <wp:anchor distT="0" distB="0" distL="114300" distR="114300" simplePos="0" relativeHeight="251658240" behindDoc="0" locked="0" layoutInCell="1" allowOverlap="1" wp14:anchorId="162B0252" wp14:editId="0B04C129">
          <wp:simplePos x="0" y="0"/>
          <wp:positionH relativeFrom="margin">
            <wp:align>left</wp:align>
          </wp:positionH>
          <wp:positionV relativeFrom="paragraph">
            <wp:posOffset>5715</wp:posOffset>
          </wp:positionV>
          <wp:extent cx="2295722" cy="3619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722" cy="361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DBE/UDBE Commercially Useful</w:t>
    </w:r>
    <w:r>
      <w:br/>
      <w:t>Function On-Site Review for</w:t>
    </w:r>
    <w:r>
      <w:br/>
      <w:t>Construction Contractors/Subcontractors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33CA" w14:textId="77777777" w:rsidR="008E63A4" w:rsidRDefault="008E63A4" w:rsidP="00EE73A5">
    <w:pPr>
      <w:pStyle w:val="Title"/>
    </w:pPr>
    <w:r w:rsidRPr="00732492">
      <w:t xml:space="preserve"> </w:t>
    </w:r>
    <w:r>
      <w:t>Title</w:t>
    </w:r>
  </w:p>
  <w:p w14:paraId="0844900C" w14:textId="77777777" w:rsidR="008E63A4" w:rsidRDefault="008E6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578B" w14:textId="77777777" w:rsidR="008E63A4" w:rsidRDefault="008E6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BBD"/>
    <w:multiLevelType w:val="hybridMultilevel"/>
    <w:tmpl w:val="3F1E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C758D"/>
    <w:multiLevelType w:val="multilevel"/>
    <w:tmpl w:val="C1789CBE"/>
    <w:lvl w:ilvl="0">
      <w:start w:val="26"/>
      <w:numFmt w:val="decimal"/>
      <w:lvlText w:val="%1-"/>
      <w:lvlJc w:val="left"/>
      <w:pPr>
        <w:tabs>
          <w:tab w:val="num" w:pos="375"/>
        </w:tabs>
        <w:ind w:left="375" w:hanging="555"/>
      </w:pPr>
      <w:rPr>
        <w:rFonts w:hint="default"/>
      </w:rPr>
    </w:lvl>
    <w:lvl w:ilvl="1">
      <w:start w:val="28"/>
      <w:numFmt w:val="decimal"/>
      <w:lvlText w:val="%1-%2."/>
      <w:lvlJc w:val="left"/>
      <w:pPr>
        <w:tabs>
          <w:tab w:val="num" w:pos="375"/>
        </w:tabs>
        <w:ind w:left="375" w:hanging="555"/>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620"/>
        </w:tabs>
        <w:ind w:left="1620" w:hanging="1800"/>
      </w:pPr>
      <w:rPr>
        <w:rFonts w:hint="default"/>
      </w:rPr>
    </w:lvl>
  </w:abstractNum>
  <w:abstractNum w:abstractNumId="2" w15:restartNumberingAfterBreak="0">
    <w:nsid w:val="027022B5"/>
    <w:multiLevelType w:val="hybridMultilevel"/>
    <w:tmpl w:val="155CC14C"/>
    <w:lvl w:ilvl="0" w:tplc="E5AC8D7A">
      <w:start w:val="1"/>
      <w:numFmt w:val="lowerLetter"/>
      <w:lvlText w:val="%1."/>
      <w:lvlJc w:val="left"/>
      <w:pPr>
        <w:tabs>
          <w:tab w:val="num" w:pos="1440"/>
        </w:tabs>
        <w:ind w:left="1440" w:hanging="360"/>
      </w:pPr>
      <w:rPr>
        <w:rFonts w:hint="default"/>
      </w:rPr>
    </w:lvl>
    <w:lvl w:ilvl="1" w:tplc="77E05BB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715"/>
    <w:multiLevelType w:val="hybridMultilevel"/>
    <w:tmpl w:val="71A2ED58"/>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087760E1"/>
    <w:multiLevelType w:val="hybridMultilevel"/>
    <w:tmpl w:val="EC622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B22B1"/>
    <w:multiLevelType w:val="hybridMultilevel"/>
    <w:tmpl w:val="F2F0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241BF"/>
    <w:multiLevelType w:val="hybridMultilevel"/>
    <w:tmpl w:val="0BCE3560"/>
    <w:lvl w:ilvl="0" w:tplc="DB083A82">
      <w:start w:val="1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AC3504"/>
    <w:multiLevelType w:val="hybridMultilevel"/>
    <w:tmpl w:val="4D204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256BFD"/>
    <w:multiLevelType w:val="multilevel"/>
    <w:tmpl w:val="467215CA"/>
    <w:lvl w:ilvl="0">
      <w:start w:val="12"/>
      <w:numFmt w:val="decimal"/>
      <w:lvlText w:val="%1"/>
      <w:lvlJc w:val="left"/>
      <w:pPr>
        <w:tabs>
          <w:tab w:val="num" w:pos="615"/>
        </w:tabs>
        <w:ind w:left="615" w:hanging="615"/>
      </w:pPr>
      <w:rPr>
        <w:rFonts w:hint="default"/>
      </w:rPr>
    </w:lvl>
    <w:lvl w:ilvl="1">
      <w:start w:val="19"/>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27580C"/>
    <w:multiLevelType w:val="hybridMultilevel"/>
    <w:tmpl w:val="9234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27007"/>
    <w:multiLevelType w:val="hybridMultilevel"/>
    <w:tmpl w:val="3D58E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E417F"/>
    <w:multiLevelType w:val="hybridMultilevel"/>
    <w:tmpl w:val="C1A8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83C4F"/>
    <w:multiLevelType w:val="hybridMultilevel"/>
    <w:tmpl w:val="76669F6A"/>
    <w:lvl w:ilvl="0" w:tplc="A3D8411C">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FA44DA"/>
    <w:multiLevelType w:val="hybridMultilevel"/>
    <w:tmpl w:val="DC80D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A28F8"/>
    <w:multiLevelType w:val="hybridMultilevel"/>
    <w:tmpl w:val="2FF0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12DAA"/>
    <w:multiLevelType w:val="hybridMultilevel"/>
    <w:tmpl w:val="18249354"/>
    <w:lvl w:ilvl="0" w:tplc="94562D1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763F8"/>
    <w:multiLevelType w:val="hybridMultilevel"/>
    <w:tmpl w:val="C6541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277B9"/>
    <w:multiLevelType w:val="hybridMultilevel"/>
    <w:tmpl w:val="6EDA23C4"/>
    <w:lvl w:ilvl="0" w:tplc="DBA287F0">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B7317A"/>
    <w:multiLevelType w:val="hybridMultilevel"/>
    <w:tmpl w:val="ADB69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6D6A6B"/>
    <w:multiLevelType w:val="hybridMultilevel"/>
    <w:tmpl w:val="BB426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E0465"/>
    <w:multiLevelType w:val="hybridMultilevel"/>
    <w:tmpl w:val="B082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61B35"/>
    <w:multiLevelType w:val="hybridMultilevel"/>
    <w:tmpl w:val="476AFD9C"/>
    <w:lvl w:ilvl="0" w:tplc="6D42E6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EF1539"/>
    <w:multiLevelType w:val="hybridMultilevel"/>
    <w:tmpl w:val="7BAE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1735C"/>
    <w:multiLevelType w:val="hybridMultilevel"/>
    <w:tmpl w:val="A72AA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733F6"/>
    <w:multiLevelType w:val="multilevel"/>
    <w:tmpl w:val="58F4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7C0CAC"/>
    <w:multiLevelType w:val="hybridMultilevel"/>
    <w:tmpl w:val="6D745C08"/>
    <w:lvl w:ilvl="0" w:tplc="CFB84572">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E66442"/>
    <w:multiLevelType w:val="hybridMultilevel"/>
    <w:tmpl w:val="F4145130"/>
    <w:lvl w:ilvl="0" w:tplc="37225D64">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36794F"/>
    <w:multiLevelType w:val="hybridMultilevel"/>
    <w:tmpl w:val="B4AA60D0"/>
    <w:lvl w:ilvl="0" w:tplc="6F62915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41385"/>
    <w:multiLevelType w:val="hybridMultilevel"/>
    <w:tmpl w:val="B48E4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1AF6019"/>
    <w:multiLevelType w:val="multilevel"/>
    <w:tmpl w:val="C7BC2024"/>
    <w:lvl w:ilvl="0">
      <w:start w:val="29"/>
      <w:numFmt w:val="decimal"/>
      <w:lvlText w:val="%1-"/>
      <w:lvlJc w:val="left"/>
      <w:pPr>
        <w:tabs>
          <w:tab w:val="num" w:pos="360"/>
        </w:tabs>
        <w:ind w:left="360" w:hanging="360"/>
      </w:pPr>
      <w:rPr>
        <w:rFonts w:hint="default"/>
      </w:rPr>
    </w:lvl>
    <w:lvl w:ilvl="1">
      <w:start w:val="3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75685B"/>
    <w:multiLevelType w:val="hybridMultilevel"/>
    <w:tmpl w:val="53427C42"/>
    <w:lvl w:ilvl="0" w:tplc="3696A2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ED6808"/>
    <w:multiLevelType w:val="hybridMultilevel"/>
    <w:tmpl w:val="90686DE0"/>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F03BF"/>
    <w:multiLevelType w:val="hybridMultilevel"/>
    <w:tmpl w:val="F742253A"/>
    <w:lvl w:ilvl="0" w:tplc="1AFA72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44604F"/>
    <w:multiLevelType w:val="hybridMultilevel"/>
    <w:tmpl w:val="17AA1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A712B"/>
    <w:multiLevelType w:val="hybridMultilevel"/>
    <w:tmpl w:val="A2981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3347C"/>
    <w:multiLevelType w:val="hybridMultilevel"/>
    <w:tmpl w:val="C7302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2241E3"/>
    <w:multiLevelType w:val="hybridMultilevel"/>
    <w:tmpl w:val="CD6C33AE"/>
    <w:lvl w:ilvl="0" w:tplc="25F80412">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0333C5"/>
    <w:multiLevelType w:val="hybridMultilevel"/>
    <w:tmpl w:val="1966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83049"/>
    <w:multiLevelType w:val="hybridMultilevel"/>
    <w:tmpl w:val="5A28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A3916"/>
    <w:multiLevelType w:val="hybridMultilevel"/>
    <w:tmpl w:val="BB5C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EB3864"/>
    <w:multiLevelType w:val="hybridMultilevel"/>
    <w:tmpl w:val="209C600C"/>
    <w:lvl w:ilvl="0" w:tplc="C2B4E996">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D26DE2"/>
    <w:multiLevelType w:val="hybridMultilevel"/>
    <w:tmpl w:val="F718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54DFD"/>
    <w:multiLevelType w:val="hybridMultilevel"/>
    <w:tmpl w:val="63869B30"/>
    <w:lvl w:ilvl="0" w:tplc="CF101732">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0C433C"/>
    <w:multiLevelType w:val="hybridMultilevel"/>
    <w:tmpl w:val="468CC3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50011A"/>
    <w:multiLevelType w:val="hybridMultilevel"/>
    <w:tmpl w:val="C5F0363E"/>
    <w:lvl w:ilvl="0" w:tplc="B3984FB6">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48737E1"/>
    <w:multiLevelType w:val="hybridMultilevel"/>
    <w:tmpl w:val="743EF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265840"/>
    <w:multiLevelType w:val="hybridMultilevel"/>
    <w:tmpl w:val="A5FA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AA3B7B"/>
    <w:multiLevelType w:val="hybridMultilevel"/>
    <w:tmpl w:val="6EF08C58"/>
    <w:lvl w:ilvl="0" w:tplc="22FEE46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4C5FC3"/>
    <w:multiLevelType w:val="hybridMultilevel"/>
    <w:tmpl w:val="57966606"/>
    <w:lvl w:ilvl="0" w:tplc="088C27B4">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7C687E88"/>
    <w:multiLevelType w:val="hybridMultilevel"/>
    <w:tmpl w:val="5E84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8"/>
  </w:num>
  <w:num w:numId="4">
    <w:abstractNumId w:val="47"/>
  </w:num>
  <w:num w:numId="5">
    <w:abstractNumId w:val="1"/>
  </w:num>
  <w:num w:numId="6">
    <w:abstractNumId w:val="29"/>
  </w:num>
  <w:num w:numId="7">
    <w:abstractNumId w:val="16"/>
  </w:num>
  <w:num w:numId="8">
    <w:abstractNumId w:val="7"/>
  </w:num>
  <w:num w:numId="9">
    <w:abstractNumId w:val="13"/>
  </w:num>
  <w:num w:numId="10">
    <w:abstractNumId w:val="45"/>
  </w:num>
  <w:num w:numId="11">
    <w:abstractNumId w:val="34"/>
  </w:num>
  <w:num w:numId="12">
    <w:abstractNumId w:val="21"/>
  </w:num>
  <w:num w:numId="13">
    <w:abstractNumId w:val="3"/>
  </w:num>
  <w:num w:numId="14">
    <w:abstractNumId w:val="36"/>
  </w:num>
  <w:num w:numId="15">
    <w:abstractNumId w:val="12"/>
  </w:num>
  <w:num w:numId="16">
    <w:abstractNumId w:val="17"/>
  </w:num>
  <w:num w:numId="17">
    <w:abstractNumId w:val="44"/>
  </w:num>
  <w:num w:numId="18">
    <w:abstractNumId w:val="32"/>
  </w:num>
  <w:num w:numId="19">
    <w:abstractNumId w:val="25"/>
  </w:num>
  <w:num w:numId="20">
    <w:abstractNumId w:val="30"/>
  </w:num>
  <w:num w:numId="21">
    <w:abstractNumId w:val="48"/>
  </w:num>
  <w:num w:numId="22">
    <w:abstractNumId w:val="40"/>
  </w:num>
  <w:num w:numId="23">
    <w:abstractNumId w:val="42"/>
  </w:num>
  <w:num w:numId="24">
    <w:abstractNumId w:val="26"/>
  </w:num>
  <w:num w:numId="25">
    <w:abstractNumId w:val="2"/>
  </w:num>
  <w:num w:numId="26">
    <w:abstractNumId w:val="43"/>
  </w:num>
  <w:num w:numId="27">
    <w:abstractNumId w:val="31"/>
  </w:num>
  <w:num w:numId="28">
    <w:abstractNumId w:val="46"/>
  </w:num>
  <w:num w:numId="29">
    <w:abstractNumId w:val="23"/>
  </w:num>
  <w:num w:numId="30">
    <w:abstractNumId w:val="20"/>
  </w:num>
  <w:num w:numId="31">
    <w:abstractNumId w:val="39"/>
  </w:num>
  <w:num w:numId="32">
    <w:abstractNumId w:val="35"/>
  </w:num>
  <w:num w:numId="33">
    <w:abstractNumId w:val="19"/>
  </w:num>
  <w:num w:numId="34">
    <w:abstractNumId w:val="24"/>
  </w:num>
  <w:num w:numId="35">
    <w:abstractNumId w:val="49"/>
  </w:num>
  <w:num w:numId="36">
    <w:abstractNumId w:val="14"/>
  </w:num>
  <w:num w:numId="37">
    <w:abstractNumId w:val="11"/>
  </w:num>
  <w:num w:numId="38">
    <w:abstractNumId w:val="38"/>
  </w:num>
  <w:num w:numId="39">
    <w:abstractNumId w:val="10"/>
  </w:num>
  <w:num w:numId="40">
    <w:abstractNumId w:val="28"/>
  </w:num>
  <w:num w:numId="41">
    <w:abstractNumId w:val="15"/>
  </w:num>
  <w:num w:numId="42">
    <w:abstractNumId w:val="27"/>
  </w:num>
  <w:num w:numId="43">
    <w:abstractNumId w:val="5"/>
  </w:num>
  <w:num w:numId="44">
    <w:abstractNumId w:val="41"/>
  </w:num>
  <w:num w:numId="45">
    <w:abstractNumId w:val="37"/>
  </w:num>
  <w:num w:numId="46">
    <w:abstractNumId w:val="0"/>
  </w:num>
  <w:num w:numId="47">
    <w:abstractNumId w:val="33"/>
  </w:num>
  <w:num w:numId="48">
    <w:abstractNumId w:val="22"/>
  </w:num>
  <w:num w:numId="49">
    <w:abstractNumId w:val="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F6kLgsxKXp+rf/cFGMSfJbOXt01s21FNKUwB8Cfqtz/oTjUmwpDOn4IcRcdi0hBzzqSBByQY9B4zQAxvzidBg==" w:salt="D5P8DSUcHBF77LjXV4g9U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80"/>
    <w:rsid w:val="000014E2"/>
    <w:rsid w:val="0000730C"/>
    <w:rsid w:val="00014CFD"/>
    <w:rsid w:val="00020D00"/>
    <w:rsid w:val="000230CC"/>
    <w:rsid w:val="00023A0F"/>
    <w:rsid w:val="000277F2"/>
    <w:rsid w:val="00036B7E"/>
    <w:rsid w:val="000379FE"/>
    <w:rsid w:val="000442B5"/>
    <w:rsid w:val="00046BC4"/>
    <w:rsid w:val="000511BC"/>
    <w:rsid w:val="00054E59"/>
    <w:rsid w:val="000620C4"/>
    <w:rsid w:val="00062ED6"/>
    <w:rsid w:val="000660B3"/>
    <w:rsid w:val="000675D6"/>
    <w:rsid w:val="000700A2"/>
    <w:rsid w:val="000776DF"/>
    <w:rsid w:val="00080690"/>
    <w:rsid w:val="00083B82"/>
    <w:rsid w:val="000966CD"/>
    <w:rsid w:val="000A5105"/>
    <w:rsid w:val="000A7441"/>
    <w:rsid w:val="000B1854"/>
    <w:rsid w:val="000B4F54"/>
    <w:rsid w:val="000B6AA5"/>
    <w:rsid w:val="000C51A3"/>
    <w:rsid w:val="000D69EE"/>
    <w:rsid w:val="000E25CF"/>
    <w:rsid w:val="000E463D"/>
    <w:rsid w:val="000F257E"/>
    <w:rsid w:val="000F3BA8"/>
    <w:rsid w:val="000F4B52"/>
    <w:rsid w:val="00105CF2"/>
    <w:rsid w:val="001072BB"/>
    <w:rsid w:val="001120F8"/>
    <w:rsid w:val="00120DFD"/>
    <w:rsid w:val="00122B2D"/>
    <w:rsid w:val="00122C16"/>
    <w:rsid w:val="00125426"/>
    <w:rsid w:val="00134F5C"/>
    <w:rsid w:val="00143615"/>
    <w:rsid w:val="00150B9C"/>
    <w:rsid w:val="001532F0"/>
    <w:rsid w:val="00161E61"/>
    <w:rsid w:val="00185BA4"/>
    <w:rsid w:val="001900AA"/>
    <w:rsid w:val="00190201"/>
    <w:rsid w:val="00193DAB"/>
    <w:rsid w:val="00194C50"/>
    <w:rsid w:val="0019612D"/>
    <w:rsid w:val="00197967"/>
    <w:rsid w:val="001A7BAE"/>
    <w:rsid w:val="001B4E91"/>
    <w:rsid w:val="001B69BC"/>
    <w:rsid w:val="001C021F"/>
    <w:rsid w:val="001C6132"/>
    <w:rsid w:val="001D055F"/>
    <w:rsid w:val="001D3895"/>
    <w:rsid w:val="001E05BF"/>
    <w:rsid w:val="001F52BA"/>
    <w:rsid w:val="001F5E32"/>
    <w:rsid w:val="00202365"/>
    <w:rsid w:val="00202E8E"/>
    <w:rsid w:val="00203814"/>
    <w:rsid w:val="00217FEE"/>
    <w:rsid w:val="00230922"/>
    <w:rsid w:val="00233F28"/>
    <w:rsid w:val="00234BA6"/>
    <w:rsid w:val="002402DB"/>
    <w:rsid w:val="00240525"/>
    <w:rsid w:val="00243E52"/>
    <w:rsid w:val="00243E87"/>
    <w:rsid w:val="002472FF"/>
    <w:rsid w:val="0026262E"/>
    <w:rsid w:val="00263CB3"/>
    <w:rsid w:val="002640CA"/>
    <w:rsid w:val="002756B3"/>
    <w:rsid w:val="00285D2C"/>
    <w:rsid w:val="00293084"/>
    <w:rsid w:val="00295B69"/>
    <w:rsid w:val="002D4CFE"/>
    <w:rsid w:val="002D5C33"/>
    <w:rsid w:val="002F5213"/>
    <w:rsid w:val="002F67C2"/>
    <w:rsid w:val="00302576"/>
    <w:rsid w:val="00307787"/>
    <w:rsid w:val="00313DBE"/>
    <w:rsid w:val="0031565E"/>
    <w:rsid w:val="00320A8D"/>
    <w:rsid w:val="003322AF"/>
    <w:rsid w:val="00335843"/>
    <w:rsid w:val="0033618F"/>
    <w:rsid w:val="003418BD"/>
    <w:rsid w:val="0034673C"/>
    <w:rsid w:val="00361626"/>
    <w:rsid w:val="003732D4"/>
    <w:rsid w:val="00381162"/>
    <w:rsid w:val="00384E3B"/>
    <w:rsid w:val="003907EA"/>
    <w:rsid w:val="00394EFD"/>
    <w:rsid w:val="003A0905"/>
    <w:rsid w:val="003B27EB"/>
    <w:rsid w:val="003C6416"/>
    <w:rsid w:val="003C7774"/>
    <w:rsid w:val="003E2784"/>
    <w:rsid w:val="003E3A04"/>
    <w:rsid w:val="003E3FD0"/>
    <w:rsid w:val="003E7796"/>
    <w:rsid w:val="003F1889"/>
    <w:rsid w:val="003F3657"/>
    <w:rsid w:val="00402034"/>
    <w:rsid w:val="00403760"/>
    <w:rsid w:val="004050C4"/>
    <w:rsid w:val="00405702"/>
    <w:rsid w:val="00406045"/>
    <w:rsid w:val="00416E8B"/>
    <w:rsid w:val="00417639"/>
    <w:rsid w:val="00422E81"/>
    <w:rsid w:val="00443941"/>
    <w:rsid w:val="004535FB"/>
    <w:rsid w:val="00455DB1"/>
    <w:rsid w:val="004564F6"/>
    <w:rsid w:val="0046281E"/>
    <w:rsid w:val="00473A8A"/>
    <w:rsid w:val="00474283"/>
    <w:rsid w:val="00476F3F"/>
    <w:rsid w:val="00496A1B"/>
    <w:rsid w:val="004A537D"/>
    <w:rsid w:val="004B1960"/>
    <w:rsid w:val="004B2DEF"/>
    <w:rsid w:val="004B3E18"/>
    <w:rsid w:val="004D07E0"/>
    <w:rsid w:val="004D464F"/>
    <w:rsid w:val="004D7888"/>
    <w:rsid w:val="004E230C"/>
    <w:rsid w:val="004E4940"/>
    <w:rsid w:val="00502609"/>
    <w:rsid w:val="0050740F"/>
    <w:rsid w:val="00511ED7"/>
    <w:rsid w:val="00520B4D"/>
    <w:rsid w:val="0054532D"/>
    <w:rsid w:val="00545700"/>
    <w:rsid w:val="00550C06"/>
    <w:rsid w:val="00555AB1"/>
    <w:rsid w:val="005604ED"/>
    <w:rsid w:val="00571115"/>
    <w:rsid w:val="005771AE"/>
    <w:rsid w:val="00583A21"/>
    <w:rsid w:val="00584053"/>
    <w:rsid w:val="00593066"/>
    <w:rsid w:val="005A3E35"/>
    <w:rsid w:val="005A4514"/>
    <w:rsid w:val="005A5717"/>
    <w:rsid w:val="005B2C52"/>
    <w:rsid w:val="005C1204"/>
    <w:rsid w:val="005C6B11"/>
    <w:rsid w:val="005D22FF"/>
    <w:rsid w:val="005D5555"/>
    <w:rsid w:val="005D576F"/>
    <w:rsid w:val="005D5CC9"/>
    <w:rsid w:val="005E0500"/>
    <w:rsid w:val="005E30F7"/>
    <w:rsid w:val="005E5191"/>
    <w:rsid w:val="005E65C8"/>
    <w:rsid w:val="005F3159"/>
    <w:rsid w:val="006003B2"/>
    <w:rsid w:val="006019B8"/>
    <w:rsid w:val="00606000"/>
    <w:rsid w:val="0060619D"/>
    <w:rsid w:val="0060670B"/>
    <w:rsid w:val="00607416"/>
    <w:rsid w:val="00611A62"/>
    <w:rsid w:val="00614285"/>
    <w:rsid w:val="0061491F"/>
    <w:rsid w:val="00617E96"/>
    <w:rsid w:val="00640925"/>
    <w:rsid w:val="00644B6E"/>
    <w:rsid w:val="006478A2"/>
    <w:rsid w:val="0065013D"/>
    <w:rsid w:val="006664FE"/>
    <w:rsid w:val="00670739"/>
    <w:rsid w:val="00675C70"/>
    <w:rsid w:val="00693756"/>
    <w:rsid w:val="00693A0A"/>
    <w:rsid w:val="006961F2"/>
    <w:rsid w:val="006A03F5"/>
    <w:rsid w:val="006A061F"/>
    <w:rsid w:val="006A4C14"/>
    <w:rsid w:val="006A56DD"/>
    <w:rsid w:val="006A62B9"/>
    <w:rsid w:val="006B1655"/>
    <w:rsid w:val="006B1CDA"/>
    <w:rsid w:val="006B5F40"/>
    <w:rsid w:val="006C374E"/>
    <w:rsid w:val="006C5BFF"/>
    <w:rsid w:val="006D459E"/>
    <w:rsid w:val="006D70E7"/>
    <w:rsid w:val="006E73EF"/>
    <w:rsid w:val="00704667"/>
    <w:rsid w:val="007102B8"/>
    <w:rsid w:val="007117BC"/>
    <w:rsid w:val="00716A34"/>
    <w:rsid w:val="00720AD8"/>
    <w:rsid w:val="00732492"/>
    <w:rsid w:val="00737C6D"/>
    <w:rsid w:val="007406AC"/>
    <w:rsid w:val="007529EA"/>
    <w:rsid w:val="00773195"/>
    <w:rsid w:val="0077410E"/>
    <w:rsid w:val="00780203"/>
    <w:rsid w:val="007846BA"/>
    <w:rsid w:val="0079428C"/>
    <w:rsid w:val="007A5D2B"/>
    <w:rsid w:val="007B1C7E"/>
    <w:rsid w:val="007B5268"/>
    <w:rsid w:val="007C572A"/>
    <w:rsid w:val="007D15BA"/>
    <w:rsid w:val="007D1AF5"/>
    <w:rsid w:val="007D511C"/>
    <w:rsid w:val="007F0512"/>
    <w:rsid w:val="008029FE"/>
    <w:rsid w:val="0081128C"/>
    <w:rsid w:val="008159A4"/>
    <w:rsid w:val="00816D95"/>
    <w:rsid w:val="00827BBE"/>
    <w:rsid w:val="0083110F"/>
    <w:rsid w:val="0083379F"/>
    <w:rsid w:val="00833BF6"/>
    <w:rsid w:val="00835294"/>
    <w:rsid w:val="00836875"/>
    <w:rsid w:val="00846921"/>
    <w:rsid w:val="00851D80"/>
    <w:rsid w:val="00853C4B"/>
    <w:rsid w:val="00857A0C"/>
    <w:rsid w:val="00863DDA"/>
    <w:rsid w:val="00864B8D"/>
    <w:rsid w:val="0087413E"/>
    <w:rsid w:val="00881FE9"/>
    <w:rsid w:val="008950A3"/>
    <w:rsid w:val="008B0E65"/>
    <w:rsid w:val="008C02DB"/>
    <w:rsid w:val="008C3068"/>
    <w:rsid w:val="008D1F41"/>
    <w:rsid w:val="008D68C3"/>
    <w:rsid w:val="008E036D"/>
    <w:rsid w:val="008E0AAB"/>
    <w:rsid w:val="008E63A4"/>
    <w:rsid w:val="008F3999"/>
    <w:rsid w:val="009065E4"/>
    <w:rsid w:val="009072F6"/>
    <w:rsid w:val="00912461"/>
    <w:rsid w:val="00920C40"/>
    <w:rsid w:val="00931F27"/>
    <w:rsid w:val="009448DC"/>
    <w:rsid w:val="00945427"/>
    <w:rsid w:val="00953E56"/>
    <w:rsid w:val="009624F1"/>
    <w:rsid w:val="00976ABE"/>
    <w:rsid w:val="009815FD"/>
    <w:rsid w:val="009829C4"/>
    <w:rsid w:val="00997DBC"/>
    <w:rsid w:val="009A517E"/>
    <w:rsid w:val="009B7F3D"/>
    <w:rsid w:val="009C3D66"/>
    <w:rsid w:val="009C5561"/>
    <w:rsid w:val="009C700D"/>
    <w:rsid w:val="009C7024"/>
    <w:rsid w:val="009D29F8"/>
    <w:rsid w:val="009D47DA"/>
    <w:rsid w:val="009D52BE"/>
    <w:rsid w:val="009E0F8D"/>
    <w:rsid w:val="009E190F"/>
    <w:rsid w:val="009F17C2"/>
    <w:rsid w:val="009F60E9"/>
    <w:rsid w:val="00A05C6C"/>
    <w:rsid w:val="00A06A01"/>
    <w:rsid w:val="00A13EA2"/>
    <w:rsid w:val="00A26686"/>
    <w:rsid w:val="00A34ACA"/>
    <w:rsid w:val="00A4040B"/>
    <w:rsid w:val="00A427CC"/>
    <w:rsid w:val="00A460E8"/>
    <w:rsid w:val="00A52517"/>
    <w:rsid w:val="00A61362"/>
    <w:rsid w:val="00A670AF"/>
    <w:rsid w:val="00A7158E"/>
    <w:rsid w:val="00A837BF"/>
    <w:rsid w:val="00A86CC5"/>
    <w:rsid w:val="00A90D8B"/>
    <w:rsid w:val="00A9393A"/>
    <w:rsid w:val="00A95F6E"/>
    <w:rsid w:val="00AA5F3E"/>
    <w:rsid w:val="00AA6C0A"/>
    <w:rsid w:val="00AA6F35"/>
    <w:rsid w:val="00AB1EF3"/>
    <w:rsid w:val="00AC154D"/>
    <w:rsid w:val="00AC2F32"/>
    <w:rsid w:val="00AC35F3"/>
    <w:rsid w:val="00AD4D8B"/>
    <w:rsid w:val="00AD6F79"/>
    <w:rsid w:val="00AD7E00"/>
    <w:rsid w:val="00AF28B5"/>
    <w:rsid w:val="00AF77B5"/>
    <w:rsid w:val="00B065EB"/>
    <w:rsid w:val="00B33DA6"/>
    <w:rsid w:val="00B3517F"/>
    <w:rsid w:val="00B351EB"/>
    <w:rsid w:val="00B36DC9"/>
    <w:rsid w:val="00B36FE7"/>
    <w:rsid w:val="00B43FF7"/>
    <w:rsid w:val="00B53769"/>
    <w:rsid w:val="00B61E57"/>
    <w:rsid w:val="00B624C9"/>
    <w:rsid w:val="00B6464E"/>
    <w:rsid w:val="00B64B35"/>
    <w:rsid w:val="00B7107D"/>
    <w:rsid w:val="00B770EE"/>
    <w:rsid w:val="00B812D5"/>
    <w:rsid w:val="00B904C8"/>
    <w:rsid w:val="00BA07A1"/>
    <w:rsid w:val="00BA59D4"/>
    <w:rsid w:val="00BB5310"/>
    <w:rsid w:val="00BB5E78"/>
    <w:rsid w:val="00BC36A6"/>
    <w:rsid w:val="00BC70EF"/>
    <w:rsid w:val="00BC71F9"/>
    <w:rsid w:val="00BD2410"/>
    <w:rsid w:val="00BF37CA"/>
    <w:rsid w:val="00BF38DD"/>
    <w:rsid w:val="00BF56BD"/>
    <w:rsid w:val="00C05C7E"/>
    <w:rsid w:val="00C128E5"/>
    <w:rsid w:val="00C14C98"/>
    <w:rsid w:val="00C25E5E"/>
    <w:rsid w:val="00C3425F"/>
    <w:rsid w:val="00C36780"/>
    <w:rsid w:val="00C3716C"/>
    <w:rsid w:val="00C37773"/>
    <w:rsid w:val="00C42F0C"/>
    <w:rsid w:val="00C436A0"/>
    <w:rsid w:val="00C44E70"/>
    <w:rsid w:val="00C502E3"/>
    <w:rsid w:val="00C545E5"/>
    <w:rsid w:val="00C639D6"/>
    <w:rsid w:val="00C65D86"/>
    <w:rsid w:val="00C75A83"/>
    <w:rsid w:val="00C76623"/>
    <w:rsid w:val="00C81991"/>
    <w:rsid w:val="00C97F3C"/>
    <w:rsid w:val="00CA2D8A"/>
    <w:rsid w:val="00CA573B"/>
    <w:rsid w:val="00CA704A"/>
    <w:rsid w:val="00CB12B6"/>
    <w:rsid w:val="00CC5E2A"/>
    <w:rsid w:val="00CD4D2A"/>
    <w:rsid w:val="00CD64BB"/>
    <w:rsid w:val="00CD6787"/>
    <w:rsid w:val="00D01E5A"/>
    <w:rsid w:val="00D101FC"/>
    <w:rsid w:val="00D17262"/>
    <w:rsid w:val="00D2347A"/>
    <w:rsid w:val="00D327EF"/>
    <w:rsid w:val="00D40520"/>
    <w:rsid w:val="00D44452"/>
    <w:rsid w:val="00D5020D"/>
    <w:rsid w:val="00D50258"/>
    <w:rsid w:val="00D53111"/>
    <w:rsid w:val="00D54779"/>
    <w:rsid w:val="00D8498F"/>
    <w:rsid w:val="00D95C31"/>
    <w:rsid w:val="00DA159B"/>
    <w:rsid w:val="00DC3B45"/>
    <w:rsid w:val="00DC7977"/>
    <w:rsid w:val="00DD67CB"/>
    <w:rsid w:val="00DE31B3"/>
    <w:rsid w:val="00DE78A8"/>
    <w:rsid w:val="00DF1A5E"/>
    <w:rsid w:val="00DF1D1C"/>
    <w:rsid w:val="00DF6F78"/>
    <w:rsid w:val="00E025C9"/>
    <w:rsid w:val="00E1157A"/>
    <w:rsid w:val="00E12562"/>
    <w:rsid w:val="00E13060"/>
    <w:rsid w:val="00E24527"/>
    <w:rsid w:val="00E24A54"/>
    <w:rsid w:val="00E3672F"/>
    <w:rsid w:val="00E40EFF"/>
    <w:rsid w:val="00E42EB4"/>
    <w:rsid w:val="00E626CD"/>
    <w:rsid w:val="00E62FE4"/>
    <w:rsid w:val="00E70BD2"/>
    <w:rsid w:val="00E763A0"/>
    <w:rsid w:val="00E833F7"/>
    <w:rsid w:val="00E91996"/>
    <w:rsid w:val="00EA23FB"/>
    <w:rsid w:val="00EA3789"/>
    <w:rsid w:val="00EA6AF1"/>
    <w:rsid w:val="00EB4650"/>
    <w:rsid w:val="00EC1089"/>
    <w:rsid w:val="00EC6457"/>
    <w:rsid w:val="00EE4551"/>
    <w:rsid w:val="00EE73A5"/>
    <w:rsid w:val="00EE7696"/>
    <w:rsid w:val="00EE7D07"/>
    <w:rsid w:val="00EF1264"/>
    <w:rsid w:val="00EF14DD"/>
    <w:rsid w:val="00EF5A98"/>
    <w:rsid w:val="00F0303E"/>
    <w:rsid w:val="00F11F31"/>
    <w:rsid w:val="00F13508"/>
    <w:rsid w:val="00F20D24"/>
    <w:rsid w:val="00F22EDA"/>
    <w:rsid w:val="00F27598"/>
    <w:rsid w:val="00F34A3C"/>
    <w:rsid w:val="00F4384C"/>
    <w:rsid w:val="00F46013"/>
    <w:rsid w:val="00F47DDA"/>
    <w:rsid w:val="00F5402B"/>
    <w:rsid w:val="00F61216"/>
    <w:rsid w:val="00F61700"/>
    <w:rsid w:val="00F76235"/>
    <w:rsid w:val="00F768C9"/>
    <w:rsid w:val="00F950E2"/>
    <w:rsid w:val="00FA00C4"/>
    <w:rsid w:val="00FA662F"/>
    <w:rsid w:val="00FB24E5"/>
    <w:rsid w:val="00FB4DC7"/>
    <w:rsid w:val="00FB5029"/>
    <w:rsid w:val="00FB5579"/>
    <w:rsid w:val="00FB56BC"/>
    <w:rsid w:val="00FD449D"/>
    <w:rsid w:val="00FD4E00"/>
    <w:rsid w:val="00FE7B1B"/>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A5955EB"/>
  <w15:docId w15:val="{1AF5745B-8592-4324-AB1E-483A6B79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80"/>
    <w:pPr>
      <w:spacing w:after="160" w:line="259"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unhideWhenUsed/>
    <w:qFormat/>
    <w:rsid w:val="000B6AA5"/>
    <w:pPr>
      <w:keepNext/>
      <w:keepLines/>
      <w:spacing w:before="200" w:after="0" w:line="276" w:lineRule="auto"/>
      <w:outlineLvl w:val="1"/>
    </w:pPr>
    <w:rPr>
      <w:rFonts w:asciiTheme="majorHAnsi" w:eastAsiaTheme="majorEastAsia" w:hAnsiTheme="majorHAnsi"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B7E"/>
    <w:rPr>
      <w:color w:val="0000FF"/>
      <w:u w:val="single"/>
    </w:rPr>
  </w:style>
  <w:style w:type="paragraph" w:styleId="Header">
    <w:name w:val="header"/>
    <w:basedOn w:val="Normal"/>
    <w:rsid w:val="008C3068"/>
    <w:pPr>
      <w:tabs>
        <w:tab w:val="center" w:pos="4320"/>
        <w:tab w:val="right" w:pos="8640"/>
      </w:tabs>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rsid w:val="008C3068"/>
    <w:pPr>
      <w:tabs>
        <w:tab w:val="center" w:pos="4320"/>
        <w:tab w:val="right" w:pos="8640"/>
      </w:tabs>
      <w:spacing w:after="0" w:line="240" w:lineRule="auto"/>
    </w:pPr>
    <w:rPr>
      <w:rFonts w:ascii="Times New Roman" w:eastAsia="Times New Roman" w:hAnsi="Times New Roman" w:cs="Times New Roman"/>
      <w:sz w:val="24"/>
      <w:szCs w:val="20"/>
    </w:rPr>
  </w:style>
  <w:style w:type="character" w:styleId="PageNumber">
    <w:name w:val="page number"/>
    <w:basedOn w:val="DefaultParagraphFont"/>
    <w:rsid w:val="00394EFD"/>
  </w:style>
  <w:style w:type="paragraph" w:styleId="BalloonText">
    <w:name w:val="Balloon Text"/>
    <w:basedOn w:val="Normal"/>
    <w:semiHidden/>
    <w:rsid w:val="0083110F"/>
    <w:rPr>
      <w:rFonts w:ascii="Tahoma" w:hAnsi="Tahoma" w:cs="Tahoma"/>
      <w:sz w:val="16"/>
      <w:szCs w:val="16"/>
    </w:rPr>
  </w:style>
  <w:style w:type="character" w:styleId="FollowedHyperlink">
    <w:name w:val="FollowedHyperlink"/>
    <w:basedOn w:val="DefaultParagraphFont"/>
    <w:rsid w:val="0083110F"/>
    <w:rPr>
      <w:color w:val="800080"/>
      <w:u w:val="single"/>
    </w:rPr>
  </w:style>
  <w:style w:type="paragraph" w:styleId="ListParagraph">
    <w:name w:val="List Paragraph"/>
    <w:basedOn w:val="Normal"/>
    <w:uiPriority w:val="34"/>
    <w:qFormat/>
    <w:rsid w:val="00143615"/>
    <w:pPr>
      <w:spacing w:after="0" w:line="240" w:lineRule="auto"/>
      <w:ind w:left="720"/>
      <w:contextualSpacing/>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9B7F3D"/>
    <w:rPr>
      <w:b/>
      <w:color w:val="FF0000"/>
      <w:sz w:val="24"/>
    </w:rPr>
  </w:style>
  <w:style w:type="paragraph" w:customStyle="1" w:styleId="Default">
    <w:name w:val="Default"/>
    <w:rsid w:val="00833BF6"/>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C128E5"/>
    <w:rPr>
      <w:color w:val="808080"/>
    </w:rPr>
  </w:style>
  <w:style w:type="character" w:customStyle="1" w:styleId="Heading2Char">
    <w:name w:val="Heading 2 Char"/>
    <w:basedOn w:val="DefaultParagraphFont"/>
    <w:link w:val="Heading2"/>
    <w:uiPriority w:val="9"/>
    <w:rsid w:val="000B6AA5"/>
    <w:rPr>
      <w:rFonts w:asciiTheme="majorHAnsi" w:eastAsiaTheme="majorEastAsia" w:hAnsiTheme="majorHAnsi" w:cstheme="majorBidi"/>
      <w:b/>
      <w:bCs/>
      <w:color w:val="4F81BD" w:themeColor="accent1"/>
      <w:sz w:val="26"/>
      <w:szCs w:val="26"/>
    </w:rPr>
  </w:style>
  <w:style w:type="paragraph" w:styleId="Title">
    <w:name w:val="Title"/>
    <w:aliases w:val="Form Title"/>
    <w:basedOn w:val="Normal"/>
    <w:next w:val="Normal"/>
    <w:link w:val="TitleChar"/>
    <w:autoRedefine/>
    <w:qFormat/>
    <w:rsid w:val="00EE73A5"/>
    <w:pPr>
      <w:spacing w:after="300" w:line="240" w:lineRule="auto"/>
      <w:contextualSpacing/>
      <w:jc w:val="right"/>
    </w:pPr>
    <w:rPr>
      <w:rFonts w:ascii="Arial" w:eastAsiaTheme="majorEastAsia" w:hAnsi="Arial" w:cstheme="majorBidi"/>
      <w:b/>
      <w:spacing w:val="5"/>
      <w:kern w:val="28"/>
      <w:sz w:val="32"/>
      <w:szCs w:val="52"/>
    </w:rPr>
  </w:style>
  <w:style w:type="character" w:customStyle="1" w:styleId="TitleChar">
    <w:name w:val="Title Char"/>
    <w:aliases w:val="Form Title Char"/>
    <w:basedOn w:val="DefaultParagraphFont"/>
    <w:link w:val="Title"/>
    <w:rsid w:val="00EE73A5"/>
    <w:rPr>
      <w:rFonts w:ascii="Arial" w:eastAsiaTheme="majorEastAsia" w:hAnsi="Arial" w:cstheme="majorBidi"/>
      <w:b/>
      <w:spacing w:val="5"/>
      <w:kern w:val="28"/>
      <w:sz w:val="32"/>
      <w:szCs w:val="52"/>
    </w:rPr>
  </w:style>
  <w:style w:type="paragraph" w:styleId="BodyText">
    <w:name w:val="Body Text"/>
    <w:basedOn w:val="Normal"/>
    <w:link w:val="BodyTextChar"/>
    <w:uiPriority w:val="1"/>
    <w:qFormat/>
    <w:rsid w:val="00C3678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36780"/>
    <w:rPr>
      <w:rFonts w:ascii="Calibri" w:eastAsia="Calibri" w:hAnsi="Calibri" w:cs="Calibri"/>
      <w:sz w:val="22"/>
      <w:szCs w:val="22"/>
    </w:rPr>
  </w:style>
  <w:style w:type="character" w:styleId="CommentReference">
    <w:name w:val="annotation reference"/>
    <w:basedOn w:val="DefaultParagraphFont"/>
    <w:semiHidden/>
    <w:unhideWhenUsed/>
    <w:rsid w:val="00AF28B5"/>
    <w:rPr>
      <w:sz w:val="16"/>
      <w:szCs w:val="16"/>
    </w:rPr>
  </w:style>
  <w:style w:type="paragraph" w:styleId="CommentText">
    <w:name w:val="annotation text"/>
    <w:basedOn w:val="Normal"/>
    <w:link w:val="CommentTextChar"/>
    <w:semiHidden/>
    <w:unhideWhenUsed/>
    <w:rsid w:val="00AF28B5"/>
    <w:pPr>
      <w:spacing w:line="240" w:lineRule="auto"/>
    </w:pPr>
    <w:rPr>
      <w:sz w:val="20"/>
      <w:szCs w:val="20"/>
    </w:rPr>
  </w:style>
  <w:style w:type="character" w:customStyle="1" w:styleId="CommentTextChar">
    <w:name w:val="Comment Text Char"/>
    <w:basedOn w:val="DefaultParagraphFont"/>
    <w:link w:val="CommentText"/>
    <w:semiHidden/>
    <w:rsid w:val="00AF28B5"/>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AF28B5"/>
    <w:rPr>
      <w:b/>
      <w:bCs/>
    </w:rPr>
  </w:style>
  <w:style w:type="character" w:customStyle="1" w:styleId="CommentSubjectChar">
    <w:name w:val="Comment Subject Char"/>
    <w:basedOn w:val="CommentTextChar"/>
    <w:link w:val="CommentSubject"/>
    <w:semiHidden/>
    <w:rsid w:val="00AF28B5"/>
    <w:rPr>
      <w:rFonts w:asciiTheme="minorHAnsi" w:eastAsiaTheme="minorHAnsi" w:hAnsiTheme="minorHAnsi" w:cstheme="minorBidi"/>
      <w:b/>
      <w:bCs/>
    </w:rPr>
  </w:style>
  <w:style w:type="paragraph" w:styleId="NoSpacing">
    <w:name w:val="No Spacing"/>
    <w:uiPriority w:val="1"/>
    <w:qFormat/>
    <w:rsid w:val="00A5251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sdot.loc\HQ\Group\316653\Templates\Form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C83364C11E445EA858E6B52DCD2284"/>
        <w:category>
          <w:name w:val="General"/>
          <w:gallery w:val="placeholder"/>
        </w:category>
        <w:types>
          <w:type w:val="bbPlcHdr"/>
        </w:types>
        <w:behaviors>
          <w:behavior w:val="content"/>
        </w:behaviors>
        <w:guid w:val="{7A15087F-DFD8-4BBB-B023-3A4C8C7C0D75}"/>
      </w:docPartPr>
      <w:docPartBody>
        <w:p w:rsidR="003E51C8" w:rsidRDefault="00F03D26" w:rsidP="00F03D26">
          <w:pPr>
            <w:pStyle w:val="ADC83364C11E445EA858E6B52DCD22842"/>
          </w:pPr>
          <w:r>
            <w:rPr>
              <w:rFonts w:ascii="Arial" w:hAnsi="Arial" w:cs="Arial"/>
              <w:sz w:val="18"/>
              <w:szCs w:val="18"/>
            </w:rPr>
            <w:t xml:space="preserve">      </w:t>
          </w:r>
        </w:p>
      </w:docPartBody>
    </w:docPart>
    <w:docPart>
      <w:docPartPr>
        <w:name w:val="EB800FC4A2E04843865D47D78DADAFE2"/>
        <w:category>
          <w:name w:val="General"/>
          <w:gallery w:val="placeholder"/>
        </w:category>
        <w:types>
          <w:type w:val="bbPlcHdr"/>
        </w:types>
        <w:behaviors>
          <w:behavior w:val="content"/>
        </w:behaviors>
        <w:guid w:val="{639DCDA8-7917-40F5-AE13-C9353BEA8B8A}"/>
      </w:docPartPr>
      <w:docPartBody>
        <w:p w:rsidR="003E51C8" w:rsidRDefault="00F03D26" w:rsidP="00F03D26">
          <w:pPr>
            <w:pStyle w:val="EB800FC4A2E04843865D47D78DADAFE22"/>
          </w:pPr>
          <w:r>
            <w:rPr>
              <w:rFonts w:ascii="Arial" w:hAnsi="Arial" w:cs="Arial"/>
              <w:sz w:val="18"/>
              <w:szCs w:val="18"/>
            </w:rPr>
            <w:t xml:space="preserve">      </w:t>
          </w:r>
        </w:p>
      </w:docPartBody>
    </w:docPart>
    <w:docPart>
      <w:docPartPr>
        <w:name w:val="BBE855C5A9A147C9A66ABF75D666665C"/>
        <w:category>
          <w:name w:val="General"/>
          <w:gallery w:val="placeholder"/>
        </w:category>
        <w:types>
          <w:type w:val="bbPlcHdr"/>
        </w:types>
        <w:behaviors>
          <w:behavior w:val="content"/>
        </w:behaviors>
        <w:guid w:val="{75456011-EB74-4C21-B0EE-1849BEA5980E}"/>
      </w:docPartPr>
      <w:docPartBody>
        <w:p w:rsidR="003E51C8" w:rsidRDefault="00F03D26" w:rsidP="00F03D26">
          <w:pPr>
            <w:pStyle w:val="BBE855C5A9A147C9A66ABF75D666665C1"/>
          </w:pPr>
          <w:r>
            <w:rPr>
              <w:rFonts w:ascii="Arial" w:hAnsi="Arial" w:cs="Arial"/>
              <w:sz w:val="18"/>
              <w:szCs w:val="18"/>
            </w:rPr>
            <w:t xml:space="preserve">      </w:t>
          </w:r>
        </w:p>
      </w:docPartBody>
    </w:docPart>
    <w:docPart>
      <w:docPartPr>
        <w:name w:val="A7D3BE85D5B64489923DEFC9AC24636F"/>
        <w:category>
          <w:name w:val="General"/>
          <w:gallery w:val="placeholder"/>
        </w:category>
        <w:types>
          <w:type w:val="bbPlcHdr"/>
        </w:types>
        <w:behaviors>
          <w:behavior w:val="content"/>
        </w:behaviors>
        <w:guid w:val="{9A4A0259-A949-4C05-B9CC-83C3067DD156}"/>
      </w:docPartPr>
      <w:docPartBody>
        <w:p w:rsidR="003E51C8" w:rsidRDefault="00F03D26" w:rsidP="00F03D26">
          <w:pPr>
            <w:pStyle w:val="A7D3BE85D5B64489923DEFC9AC24636F1"/>
          </w:pPr>
          <w:r>
            <w:rPr>
              <w:rFonts w:ascii="Arial" w:hAnsi="Arial" w:cs="Arial"/>
              <w:sz w:val="18"/>
              <w:szCs w:val="18"/>
            </w:rPr>
            <w:t xml:space="preserve">      </w:t>
          </w:r>
        </w:p>
      </w:docPartBody>
    </w:docPart>
    <w:docPart>
      <w:docPartPr>
        <w:name w:val="1A3B852CE57543B293D77619AF8AEFEB"/>
        <w:category>
          <w:name w:val="General"/>
          <w:gallery w:val="placeholder"/>
        </w:category>
        <w:types>
          <w:type w:val="bbPlcHdr"/>
        </w:types>
        <w:behaviors>
          <w:behavior w:val="content"/>
        </w:behaviors>
        <w:guid w:val="{DB7275F9-5AAD-4A98-AD53-39B4F0345421}"/>
      </w:docPartPr>
      <w:docPartBody>
        <w:p w:rsidR="003E51C8" w:rsidRDefault="00F03D26" w:rsidP="00F03D26">
          <w:pPr>
            <w:pStyle w:val="1A3B852CE57543B293D77619AF8AEFEB1"/>
          </w:pPr>
          <w:r>
            <w:rPr>
              <w:rFonts w:ascii="Arial" w:hAnsi="Arial" w:cs="Arial"/>
              <w:sz w:val="18"/>
              <w:szCs w:val="18"/>
            </w:rPr>
            <w:t xml:space="preserve">      </w:t>
          </w:r>
        </w:p>
      </w:docPartBody>
    </w:docPart>
    <w:docPart>
      <w:docPartPr>
        <w:name w:val="5045A568401B4F89A40BF27362E6980E"/>
        <w:category>
          <w:name w:val="General"/>
          <w:gallery w:val="placeholder"/>
        </w:category>
        <w:types>
          <w:type w:val="bbPlcHdr"/>
        </w:types>
        <w:behaviors>
          <w:behavior w:val="content"/>
        </w:behaviors>
        <w:guid w:val="{BDFFAA34-42D4-4239-9943-2F72E8886354}"/>
      </w:docPartPr>
      <w:docPartBody>
        <w:p w:rsidR="003E51C8" w:rsidRDefault="00F03D26" w:rsidP="00F03D26">
          <w:pPr>
            <w:pStyle w:val="5045A568401B4F89A40BF27362E6980E1"/>
          </w:pPr>
          <w:r>
            <w:rPr>
              <w:rFonts w:ascii="Arial" w:hAnsi="Arial" w:cs="Arial"/>
              <w:sz w:val="18"/>
              <w:szCs w:val="18"/>
            </w:rPr>
            <w:t xml:space="preserve">      </w:t>
          </w:r>
        </w:p>
      </w:docPartBody>
    </w:docPart>
    <w:docPart>
      <w:docPartPr>
        <w:name w:val="4C10EA4D004148EBACB5B60FF57F6A10"/>
        <w:category>
          <w:name w:val="General"/>
          <w:gallery w:val="placeholder"/>
        </w:category>
        <w:types>
          <w:type w:val="bbPlcHdr"/>
        </w:types>
        <w:behaviors>
          <w:behavior w:val="content"/>
        </w:behaviors>
        <w:guid w:val="{E77C79D7-8A4B-4633-A6B2-5843B534D424}"/>
      </w:docPartPr>
      <w:docPartBody>
        <w:p w:rsidR="003E51C8" w:rsidRDefault="00F03D26" w:rsidP="00F03D26">
          <w:pPr>
            <w:pStyle w:val="4C10EA4D004148EBACB5B60FF57F6A101"/>
          </w:pPr>
          <w:r>
            <w:rPr>
              <w:rFonts w:ascii="Arial" w:hAnsi="Arial" w:cs="Arial"/>
              <w:sz w:val="18"/>
              <w:szCs w:val="18"/>
            </w:rPr>
            <w:t xml:space="preserve">      </w:t>
          </w:r>
        </w:p>
      </w:docPartBody>
    </w:docPart>
    <w:docPart>
      <w:docPartPr>
        <w:name w:val="247A3744F6A94FF4B9613B22FC971441"/>
        <w:category>
          <w:name w:val="General"/>
          <w:gallery w:val="placeholder"/>
        </w:category>
        <w:types>
          <w:type w:val="bbPlcHdr"/>
        </w:types>
        <w:behaviors>
          <w:behavior w:val="content"/>
        </w:behaviors>
        <w:guid w:val="{6F1BBFC8-2B6E-4CB0-8D81-88DFC2C98330}"/>
      </w:docPartPr>
      <w:docPartBody>
        <w:p w:rsidR="003E51C8" w:rsidRDefault="00F03D26" w:rsidP="00F03D26">
          <w:pPr>
            <w:pStyle w:val="247A3744F6A94FF4B9613B22FC9714411"/>
          </w:pPr>
          <w:r>
            <w:rPr>
              <w:rFonts w:ascii="Arial" w:hAnsi="Arial" w:cs="Arial"/>
              <w:sz w:val="18"/>
              <w:szCs w:val="18"/>
            </w:rPr>
            <w:t xml:space="preserve">      </w:t>
          </w:r>
        </w:p>
      </w:docPartBody>
    </w:docPart>
    <w:docPart>
      <w:docPartPr>
        <w:name w:val="F9A5569FF077448387F18BAAA479AF86"/>
        <w:category>
          <w:name w:val="General"/>
          <w:gallery w:val="placeholder"/>
        </w:category>
        <w:types>
          <w:type w:val="bbPlcHdr"/>
        </w:types>
        <w:behaviors>
          <w:behavior w:val="content"/>
        </w:behaviors>
        <w:guid w:val="{4A8591E2-E1AB-4ADE-A687-AB33DBA8F677}"/>
      </w:docPartPr>
      <w:docPartBody>
        <w:p w:rsidR="003E51C8" w:rsidRDefault="00F03D26" w:rsidP="00F03D26">
          <w:pPr>
            <w:pStyle w:val="F9A5569FF077448387F18BAAA479AF861"/>
          </w:pPr>
          <w:r>
            <w:rPr>
              <w:rFonts w:ascii="Arial" w:hAnsi="Arial" w:cs="Arial"/>
              <w:sz w:val="18"/>
              <w:szCs w:val="18"/>
            </w:rPr>
            <w:t xml:space="preserve">      </w:t>
          </w:r>
        </w:p>
      </w:docPartBody>
    </w:docPart>
    <w:docPart>
      <w:docPartPr>
        <w:name w:val="135D8D926A2A42DC8834586F28D7E0CA"/>
        <w:category>
          <w:name w:val="General"/>
          <w:gallery w:val="placeholder"/>
        </w:category>
        <w:types>
          <w:type w:val="bbPlcHdr"/>
        </w:types>
        <w:behaviors>
          <w:behavior w:val="content"/>
        </w:behaviors>
        <w:guid w:val="{2C1AE73A-75E7-4D14-89D7-9A6718C547CD}"/>
      </w:docPartPr>
      <w:docPartBody>
        <w:p w:rsidR="003E51C8" w:rsidRDefault="00F03D26" w:rsidP="00F03D26">
          <w:pPr>
            <w:pStyle w:val="135D8D926A2A42DC8834586F28D7E0CA1"/>
          </w:pPr>
          <w:r>
            <w:rPr>
              <w:rFonts w:ascii="Arial" w:hAnsi="Arial" w:cs="Arial"/>
              <w:sz w:val="18"/>
              <w:szCs w:val="18"/>
            </w:rPr>
            <w:t xml:space="preserve">      </w:t>
          </w:r>
        </w:p>
      </w:docPartBody>
    </w:docPart>
    <w:docPart>
      <w:docPartPr>
        <w:name w:val="E90E56E02E6C455CB5BD6DDF0B198146"/>
        <w:category>
          <w:name w:val="General"/>
          <w:gallery w:val="placeholder"/>
        </w:category>
        <w:types>
          <w:type w:val="bbPlcHdr"/>
        </w:types>
        <w:behaviors>
          <w:behavior w:val="content"/>
        </w:behaviors>
        <w:guid w:val="{EAD6696B-1D02-47AB-85D2-E04F24129FA7}"/>
      </w:docPartPr>
      <w:docPartBody>
        <w:p w:rsidR="003E51C8" w:rsidRDefault="00F03D26" w:rsidP="00F03D26">
          <w:pPr>
            <w:pStyle w:val="E90E56E02E6C455CB5BD6DDF0B1981461"/>
          </w:pPr>
          <w:r>
            <w:rPr>
              <w:rFonts w:ascii="Arial" w:hAnsi="Arial" w:cs="Arial"/>
              <w:sz w:val="18"/>
              <w:szCs w:val="18"/>
            </w:rPr>
            <w:t xml:space="preserve">      </w:t>
          </w:r>
        </w:p>
      </w:docPartBody>
    </w:docPart>
    <w:docPart>
      <w:docPartPr>
        <w:name w:val="402987251BDD4AB0801C9F28FBA8CD44"/>
        <w:category>
          <w:name w:val="General"/>
          <w:gallery w:val="placeholder"/>
        </w:category>
        <w:types>
          <w:type w:val="bbPlcHdr"/>
        </w:types>
        <w:behaviors>
          <w:behavior w:val="content"/>
        </w:behaviors>
        <w:guid w:val="{7C8ABC95-C4AC-4478-B829-4BF23AB0FDD5}"/>
      </w:docPartPr>
      <w:docPartBody>
        <w:p w:rsidR="003E51C8" w:rsidRDefault="00F03D26" w:rsidP="00F03D26">
          <w:pPr>
            <w:pStyle w:val="402987251BDD4AB0801C9F28FBA8CD441"/>
          </w:pPr>
          <w:r>
            <w:rPr>
              <w:rFonts w:ascii="Arial" w:hAnsi="Arial" w:cs="Arial"/>
              <w:sz w:val="18"/>
              <w:szCs w:val="18"/>
            </w:rPr>
            <w:t xml:space="preserve">      </w:t>
          </w:r>
        </w:p>
      </w:docPartBody>
    </w:docPart>
    <w:docPart>
      <w:docPartPr>
        <w:name w:val="5404E10B5DA04E678E4A6F2D4593A5EB"/>
        <w:category>
          <w:name w:val="General"/>
          <w:gallery w:val="placeholder"/>
        </w:category>
        <w:types>
          <w:type w:val="bbPlcHdr"/>
        </w:types>
        <w:behaviors>
          <w:behavior w:val="content"/>
        </w:behaviors>
        <w:guid w:val="{A1D233AC-22A9-4783-B22D-4F2F603197E7}"/>
      </w:docPartPr>
      <w:docPartBody>
        <w:p w:rsidR="003E51C8" w:rsidRDefault="00F03D26" w:rsidP="00F03D26">
          <w:pPr>
            <w:pStyle w:val="5404E10B5DA04E678E4A6F2D4593A5EB1"/>
          </w:pPr>
          <w:r>
            <w:rPr>
              <w:rFonts w:ascii="Arial" w:hAnsi="Arial" w:cs="Arial"/>
              <w:sz w:val="18"/>
              <w:szCs w:val="18"/>
            </w:rPr>
            <w:t xml:space="preserve">      </w:t>
          </w:r>
        </w:p>
      </w:docPartBody>
    </w:docPart>
    <w:docPart>
      <w:docPartPr>
        <w:name w:val="70EE21265AC04E1A9B965AD4E210F16C"/>
        <w:category>
          <w:name w:val="General"/>
          <w:gallery w:val="placeholder"/>
        </w:category>
        <w:types>
          <w:type w:val="bbPlcHdr"/>
        </w:types>
        <w:behaviors>
          <w:behavior w:val="content"/>
        </w:behaviors>
        <w:guid w:val="{31A76D69-CAC8-4449-ACD3-2B38E3C94BD8}"/>
      </w:docPartPr>
      <w:docPartBody>
        <w:p w:rsidR="003E51C8" w:rsidRDefault="00F03D26" w:rsidP="00F03D26">
          <w:pPr>
            <w:pStyle w:val="70EE21265AC04E1A9B965AD4E210F16C1"/>
          </w:pPr>
          <w:r>
            <w:rPr>
              <w:rFonts w:ascii="Arial" w:hAnsi="Arial" w:cs="Arial"/>
              <w:sz w:val="18"/>
              <w:szCs w:val="18"/>
            </w:rPr>
            <w:t xml:space="preserve">      </w:t>
          </w:r>
        </w:p>
      </w:docPartBody>
    </w:docPart>
    <w:docPart>
      <w:docPartPr>
        <w:name w:val="2C9D010DE21D4B46B67C630D0DC5C8B7"/>
        <w:category>
          <w:name w:val="General"/>
          <w:gallery w:val="placeholder"/>
        </w:category>
        <w:types>
          <w:type w:val="bbPlcHdr"/>
        </w:types>
        <w:behaviors>
          <w:behavior w:val="content"/>
        </w:behaviors>
        <w:guid w:val="{066F57EB-2C40-41D4-A009-8369506D85EA}"/>
      </w:docPartPr>
      <w:docPartBody>
        <w:p w:rsidR="003E51C8" w:rsidRDefault="00F03D26" w:rsidP="00F03D26">
          <w:pPr>
            <w:pStyle w:val="2C9D010DE21D4B46B67C630D0DC5C8B71"/>
          </w:pPr>
          <w:r>
            <w:rPr>
              <w:rFonts w:ascii="Arial" w:hAnsi="Arial" w:cs="Arial"/>
              <w:sz w:val="18"/>
              <w:szCs w:val="18"/>
            </w:rPr>
            <w:t xml:space="preserve">      </w:t>
          </w:r>
        </w:p>
      </w:docPartBody>
    </w:docPart>
    <w:docPart>
      <w:docPartPr>
        <w:name w:val="AE1DB89CFC0C4B81B9FBBE439C0A48CF"/>
        <w:category>
          <w:name w:val="General"/>
          <w:gallery w:val="placeholder"/>
        </w:category>
        <w:types>
          <w:type w:val="bbPlcHdr"/>
        </w:types>
        <w:behaviors>
          <w:behavior w:val="content"/>
        </w:behaviors>
        <w:guid w:val="{4B0889EB-61E6-454B-9B78-6C2DC009267E}"/>
      </w:docPartPr>
      <w:docPartBody>
        <w:p w:rsidR="003E51C8" w:rsidRDefault="00F03D26" w:rsidP="00F03D26">
          <w:pPr>
            <w:pStyle w:val="AE1DB89CFC0C4B81B9FBBE439C0A48CF1"/>
          </w:pPr>
          <w:r>
            <w:rPr>
              <w:rFonts w:ascii="Arial" w:hAnsi="Arial" w:cs="Arial"/>
              <w:sz w:val="18"/>
              <w:szCs w:val="18"/>
            </w:rPr>
            <w:t xml:space="preserve">      </w:t>
          </w:r>
        </w:p>
      </w:docPartBody>
    </w:docPart>
    <w:docPart>
      <w:docPartPr>
        <w:name w:val="08863FE4A085427BA9F4EBD470264C1A"/>
        <w:category>
          <w:name w:val="General"/>
          <w:gallery w:val="placeholder"/>
        </w:category>
        <w:types>
          <w:type w:val="bbPlcHdr"/>
        </w:types>
        <w:behaviors>
          <w:behavior w:val="content"/>
        </w:behaviors>
        <w:guid w:val="{0D17BF30-7A7A-4D2D-9391-60B30F0B44E9}"/>
      </w:docPartPr>
      <w:docPartBody>
        <w:p w:rsidR="003E51C8" w:rsidRDefault="00F03D26" w:rsidP="00F03D26">
          <w:pPr>
            <w:pStyle w:val="08863FE4A085427BA9F4EBD470264C1A1"/>
          </w:pPr>
          <w:r>
            <w:rPr>
              <w:rFonts w:ascii="Arial" w:hAnsi="Arial" w:cs="Arial"/>
              <w:sz w:val="18"/>
              <w:szCs w:val="18"/>
            </w:rPr>
            <w:t xml:space="preserve">      </w:t>
          </w:r>
        </w:p>
      </w:docPartBody>
    </w:docPart>
    <w:docPart>
      <w:docPartPr>
        <w:name w:val="B665FC66AE1C41D9971509F4DAA6956B"/>
        <w:category>
          <w:name w:val="General"/>
          <w:gallery w:val="placeholder"/>
        </w:category>
        <w:types>
          <w:type w:val="bbPlcHdr"/>
        </w:types>
        <w:behaviors>
          <w:behavior w:val="content"/>
        </w:behaviors>
        <w:guid w:val="{8BD8BB82-5923-487C-9253-2715136CC767}"/>
      </w:docPartPr>
      <w:docPartBody>
        <w:p w:rsidR="003E51C8" w:rsidRDefault="00F03D26" w:rsidP="00F03D26">
          <w:pPr>
            <w:pStyle w:val="B665FC66AE1C41D9971509F4DAA6956B1"/>
          </w:pPr>
          <w:r>
            <w:rPr>
              <w:rFonts w:ascii="Arial" w:hAnsi="Arial" w:cs="Arial"/>
              <w:sz w:val="18"/>
              <w:szCs w:val="18"/>
            </w:rPr>
            <w:t xml:space="preserve">      </w:t>
          </w:r>
        </w:p>
      </w:docPartBody>
    </w:docPart>
    <w:docPart>
      <w:docPartPr>
        <w:name w:val="F41DC0FC192A4A88B16BEA34FDD0A4CC"/>
        <w:category>
          <w:name w:val="General"/>
          <w:gallery w:val="placeholder"/>
        </w:category>
        <w:types>
          <w:type w:val="bbPlcHdr"/>
        </w:types>
        <w:behaviors>
          <w:behavior w:val="content"/>
        </w:behaviors>
        <w:guid w:val="{7641DC2E-ECFF-42A2-9BFA-ECF223091E1B}"/>
      </w:docPartPr>
      <w:docPartBody>
        <w:p w:rsidR="003E51C8" w:rsidRDefault="00F03D26" w:rsidP="00F03D26">
          <w:pPr>
            <w:pStyle w:val="F41DC0FC192A4A88B16BEA34FDD0A4CC1"/>
          </w:pPr>
          <w:r>
            <w:rPr>
              <w:rFonts w:ascii="Arial" w:hAnsi="Arial" w:cs="Arial"/>
              <w:sz w:val="18"/>
              <w:szCs w:val="18"/>
            </w:rPr>
            <w:t xml:space="preserve">      </w:t>
          </w:r>
        </w:p>
      </w:docPartBody>
    </w:docPart>
    <w:docPart>
      <w:docPartPr>
        <w:name w:val="356251D74C99496EB9CB2B0713A282B7"/>
        <w:category>
          <w:name w:val="General"/>
          <w:gallery w:val="placeholder"/>
        </w:category>
        <w:types>
          <w:type w:val="bbPlcHdr"/>
        </w:types>
        <w:behaviors>
          <w:behavior w:val="content"/>
        </w:behaviors>
        <w:guid w:val="{45E77A26-3A27-4340-B294-540F4BA285F9}"/>
      </w:docPartPr>
      <w:docPartBody>
        <w:p w:rsidR="003E51C8" w:rsidRDefault="00F03D26" w:rsidP="00F03D26">
          <w:pPr>
            <w:pStyle w:val="356251D74C99496EB9CB2B0713A282B71"/>
          </w:pPr>
          <w:r>
            <w:rPr>
              <w:rFonts w:ascii="Arial" w:hAnsi="Arial" w:cs="Arial"/>
              <w:sz w:val="18"/>
              <w:szCs w:val="18"/>
            </w:rPr>
            <w:t xml:space="preserve">      </w:t>
          </w:r>
        </w:p>
      </w:docPartBody>
    </w:docPart>
    <w:docPart>
      <w:docPartPr>
        <w:name w:val="79DB8E8F4D56462B86F2F522BE88AAAF"/>
        <w:category>
          <w:name w:val="General"/>
          <w:gallery w:val="placeholder"/>
        </w:category>
        <w:types>
          <w:type w:val="bbPlcHdr"/>
        </w:types>
        <w:behaviors>
          <w:behavior w:val="content"/>
        </w:behaviors>
        <w:guid w:val="{9FDA1339-4FB2-436F-9E7A-0DF3A4E28460}"/>
      </w:docPartPr>
      <w:docPartBody>
        <w:p w:rsidR="00A279FA" w:rsidRDefault="00F03D26" w:rsidP="00F03D26">
          <w:pPr>
            <w:pStyle w:val="79DB8E8F4D56462B86F2F522BE88AAAF"/>
          </w:pPr>
          <w:r w:rsidRPr="000A7A3D">
            <w:rPr>
              <w:rStyle w:val="PlaceholderText"/>
              <w:rFonts w:ascii="Arial" w:hAnsi="Arial" w:cs="Arial"/>
              <w:sz w:val="18"/>
              <w:szCs w:val="18"/>
            </w:rPr>
            <w:t xml:space="preserve">     </w:t>
          </w:r>
        </w:p>
      </w:docPartBody>
    </w:docPart>
    <w:docPart>
      <w:docPartPr>
        <w:name w:val="B2CB5F2DECD94D1693248E80ADBAF558"/>
        <w:category>
          <w:name w:val="General"/>
          <w:gallery w:val="placeholder"/>
        </w:category>
        <w:types>
          <w:type w:val="bbPlcHdr"/>
        </w:types>
        <w:behaviors>
          <w:behavior w:val="content"/>
        </w:behaviors>
        <w:guid w:val="{1BBBFC09-5218-4741-844F-2928A2E17FED}"/>
      </w:docPartPr>
      <w:docPartBody>
        <w:p w:rsidR="008C0580" w:rsidRDefault="00A279FA" w:rsidP="00A279FA">
          <w:pPr>
            <w:pStyle w:val="B2CB5F2DECD94D1693248E80ADBAF558"/>
          </w:pPr>
          <w:r>
            <w:rPr>
              <w:rFonts w:ascii="Arial" w:hAnsi="Arial" w:cs="Arial"/>
              <w:sz w:val="18"/>
              <w:szCs w:val="18"/>
            </w:rPr>
            <w:t xml:space="preserve">      </w:t>
          </w:r>
        </w:p>
      </w:docPartBody>
    </w:docPart>
    <w:docPart>
      <w:docPartPr>
        <w:name w:val="498A2009678A497D8FB8E2DABE8B3A4E"/>
        <w:category>
          <w:name w:val="General"/>
          <w:gallery w:val="placeholder"/>
        </w:category>
        <w:types>
          <w:type w:val="bbPlcHdr"/>
        </w:types>
        <w:behaviors>
          <w:behavior w:val="content"/>
        </w:behaviors>
        <w:guid w:val="{0F405929-88A1-4D1C-8418-714C4A66A7AE}"/>
      </w:docPartPr>
      <w:docPartBody>
        <w:p w:rsidR="008C0580" w:rsidRDefault="00A279FA" w:rsidP="00A279FA">
          <w:pPr>
            <w:pStyle w:val="498A2009678A497D8FB8E2DABE8B3A4E"/>
          </w:pPr>
          <w:r>
            <w:rPr>
              <w:rFonts w:ascii="Arial" w:hAnsi="Arial" w:cs="Arial"/>
              <w:sz w:val="18"/>
              <w:szCs w:val="18"/>
            </w:rPr>
            <w:t xml:space="preserve">      </w:t>
          </w:r>
        </w:p>
      </w:docPartBody>
    </w:docPart>
    <w:docPart>
      <w:docPartPr>
        <w:name w:val="9F25313D5763427CAEEA7A6AFC80105C"/>
        <w:category>
          <w:name w:val="General"/>
          <w:gallery w:val="placeholder"/>
        </w:category>
        <w:types>
          <w:type w:val="bbPlcHdr"/>
        </w:types>
        <w:behaviors>
          <w:behavior w:val="content"/>
        </w:behaviors>
        <w:guid w:val="{219D20A6-F36E-4130-A316-CA553D091BBF}"/>
      </w:docPartPr>
      <w:docPartBody>
        <w:p w:rsidR="008C0580" w:rsidRDefault="00A279FA" w:rsidP="00A279FA">
          <w:pPr>
            <w:pStyle w:val="9F25313D5763427CAEEA7A6AFC80105C"/>
          </w:pPr>
          <w:r>
            <w:rPr>
              <w:rFonts w:ascii="Arial" w:hAnsi="Arial" w:cs="Arial"/>
              <w:sz w:val="18"/>
              <w:szCs w:val="18"/>
            </w:rPr>
            <w:t xml:space="preserve">      </w:t>
          </w:r>
        </w:p>
      </w:docPartBody>
    </w:docPart>
    <w:docPart>
      <w:docPartPr>
        <w:name w:val="FF14A6610A5945D2939EE70ED6DC2A0A"/>
        <w:category>
          <w:name w:val="General"/>
          <w:gallery w:val="placeholder"/>
        </w:category>
        <w:types>
          <w:type w:val="bbPlcHdr"/>
        </w:types>
        <w:behaviors>
          <w:behavior w:val="content"/>
        </w:behaviors>
        <w:guid w:val="{B8C2A95F-9FCF-4408-9DA5-67C35E0CA450}"/>
      </w:docPartPr>
      <w:docPartBody>
        <w:p w:rsidR="008C0580" w:rsidRDefault="00A279FA" w:rsidP="00A279FA">
          <w:pPr>
            <w:pStyle w:val="FF14A6610A5945D2939EE70ED6DC2A0A"/>
          </w:pPr>
          <w:r>
            <w:rPr>
              <w:rFonts w:ascii="Arial" w:hAnsi="Arial" w:cs="Arial"/>
              <w:sz w:val="18"/>
              <w:szCs w:val="18"/>
            </w:rPr>
            <w:t xml:space="preserve">      </w:t>
          </w:r>
        </w:p>
      </w:docPartBody>
    </w:docPart>
    <w:docPart>
      <w:docPartPr>
        <w:name w:val="9CFD89F3FEFA4D3CB1FBF352516B7983"/>
        <w:category>
          <w:name w:val="General"/>
          <w:gallery w:val="placeholder"/>
        </w:category>
        <w:types>
          <w:type w:val="bbPlcHdr"/>
        </w:types>
        <w:behaviors>
          <w:behavior w:val="content"/>
        </w:behaviors>
        <w:guid w:val="{72048EBA-60B5-4E89-AF29-400A55B4082E}"/>
      </w:docPartPr>
      <w:docPartBody>
        <w:p w:rsidR="007440FA" w:rsidRDefault="008C0580" w:rsidP="008C0580">
          <w:pPr>
            <w:pStyle w:val="9CFD89F3FEFA4D3CB1FBF352516B7983"/>
          </w:pPr>
          <w:r w:rsidRPr="000A7A3D">
            <w:rPr>
              <w:rStyle w:val="PlaceholderText"/>
              <w:rFonts w:ascii="Arial" w:hAnsi="Arial" w:cs="Arial"/>
              <w:sz w:val="18"/>
              <w:szCs w:val="18"/>
            </w:rPr>
            <w:t xml:space="preserve">     </w:t>
          </w:r>
        </w:p>
      </w:docPartBody>
    </w:docPart>
    <w:docPart>
      <w:docPartPr>
        <w:name w:val="0862C84640CE4BE89FDBA43BE35363C5"/>
        <w:category>
          <w:name w:val="General"/>
          <w:gallery w:val="placeholder"/>
        </w:category>
        <w:types>
          <w:type w:val="bbPlcHdr"/>
        </w:types>
        <w:behaviors>
          <w:behavior w:val="content"/>
        </w:behaviors>
        <w:guid w:val="{6E46FAF5-BF38-4287-9C26-C5309AD2B5C8}"/>
      </w:docPartPr>
      <w:docPartBody>
        <w:p w:rsidR="007440FA" w:rsidRDefault="008C0580" w:rsidP="008C0580">
          <w:pPr>
            <w:pStyle w:val="0862C84640CE4BE89FDBA43BE35363C5"/>
          </w:pPr>
          <w:r w:rsidRPr="000A7A3D">
            <w:rPr>
              <w:rStyle w:val="PlaceholderText"/>
              <w:rFonts w:ascii="Arial" w:hAnsi="Arial" w:cs="Arial"/>
              <w:sz w:val="18"/>
              <w:szCs w:val="18"/>
            </w:rPr>
            <w:t xml:space="preserve">     </w:t>
          </w:r>
        </w:p>
      </w:docPartBody>
    </w:docPart>
    <w:docPart>
      <w:docPartPr>
        <w:name w:val="A3687323B044469ABD47A04F4E85DECC"/>
        <w:category>
          <w:name w:val="General"/>
          <w:gallery w:val="placeholder"/>
        </w:category>
        <w:types>
          <w:type w:val="bbPlcHdr"/>
        </w:types>
        <w:behaviors>
          <w:behavior w:val="content"/>
        </w:behaviors>
        <w:guid w:val="{8C4B7A15-2B7D-4BC8-A660-B3B44AA074EE}"/>
      </w:docPartPr>
      <w:docPartBody>
        <w:p w:rsidR="007440FA" w:rsidRDefault="008C0580" w:rsidP="008C0580">
          <w:pPr>
            <w:pStyle w:val="A3687323B044469ABD47A04F4E85DECC"/>
          </w:pPr>
          <w:r w:rsidRPr="000A7A3D">
            <w:rPr>
              <w:rStyle w:val="PlaceholderText"/>
              <w:rFonts w:ascii="Arial" w:hAnsi="Arial" w:cs="Arial"/>
              <w:sz w:val="18"/>
              <w:szCs w:val="18"/>
            </w:rPr>
            <w:t xml:space="preserve">     </w:t>
          </w:r>
        </w:p>
      </w:docPartBody>
    </w:docPart>
    <w:docPart>
      <w:docPartPr>
        <w:name w:val="04F6ED58695B4D4F86E53DB45691C6E6"/>
        <w:category>
          <w:name w:val="General"/>
          <w:gallery w:val="placeholder"/>
        </w:category>
        <w:types>
          <w:type w:val="bbPlcHdr"/>
        </w:types>
        <w:behaviors>
          <w:behavior w:val="content"/>
        </w:behaviors>
        <w:guid w:val="{F133A7AC-8ADD-440A-AAC7-B9CB2976245A}"/>
      </w:docPartPr>
      <w:docPartBody>
        <w:p w:rsidR="007440FA" w:rsidRDefault="008C0580" w:rsidP="008C0580">
          <w:pPr>
            <w:pStyle w:val="04F6ED58695B4D4F86E53DB45691C6E6"/>
          </w:pPr>
          <w:r w:rsidRPr="000A7A3D">
            <w:rPr>
              <w:rStyle w:val="PlaceholderText"/>
              <w:rFonts w:ascii="Arial" w:hAnsi="Arial" w:cs="Arial"/>
              <w:sz w:val="18"/>
              <w:szCs w:val="18"/>
            </w:rPr>
            <w:t xml:space="preserve">     </w:t>
          </w:r>
        </w:p>
      </w:docPartBody>
    </w:docPart>
    <w:docPart>
      <w:docPartPr>
        <w:name w:val="9D1DA1D76F444048A806818F35C43360"/>
        <w:category>
          <w:name w:val="General"/>
          <w:gallery w:val="placeholder"/>
        </w:category>
        <w:types>
          <w:type w:val="bbPlcHdr"/>
        </w:types>
        <w:behaviors>
          <w:behavior w:val="content"/>
        </w:behaviors>
        <w:guid w:val="{26F433F0-3C66-4AE0-B954-71CF246B2741}"/>
      </w:docPartPr>
      <w:docPartBody>
        <w:p w:rsidR="007440FA" w:rsidRDefault="008C0580" w:rsidP="008C0580">
          <w:pPr>
            <w:pStyle w:val="9D1DA1D76F444048A806818F35C43360"/>
          </w:pPr>
          <w:r w:rsidRPr="000A7A3D">
            <w:rPr>
              <w:rStyle w:val="PlaceholderText"/>
              <w:rFonts w:ascii="Arial" w:hAnsi="Arial" w:cs="Arial"/>
              <w:sz w:val="18"/>
              <w:szCs w:val="18"/>
            </w:rPr>
            <w:t xml:space="preserve">     </w:t>
          </w:r>
        </w:p>
      </w:docPartBody>
    </w:docPart>
    <w:docPart>
      <w:docPartPr>
        <w:name w:val="6FF08F3C535643809FBEB5C7630208A1"/>
        <w:category>
          <w:name w:val="General"/>
          <w:gallery w:val="placeholder"/>
        </w:category>
        <w:types>
          <w:type w:val="bbPlcHdr"/>
        </w:types>
        <w:behaviors>
          <w:behavior w:val="content"/>
        </w:behaviors>
        <w:guid w:val="{0C30EE0B-7609-4317-A95B-86C08EDD5446}"/>
      </w:docPartPr>
      <w:docPartBody>
        <w:p w:rsidR="007440FA" w:rsidRDefault="008C0580" w:rsidP="008C0580">
          <w:pPr>
            <w:pStyle w:val="6FF08F3C535643809FBEB5C7630208A1"/>
          </w:pPr>
          <w:r w:rsidRPr="000A7A3D">
            <w:rPr>
              <w:rStyle w:val="PlaceholderText"/>
              <w:rFonts w:ascii="Arial" w:hAnsi="Arial" w:cs="Arial"/>
              <w:sz w:val="18"/>
              <w:szCs w:val="18"/>
            </w:rPr>
            <w:t xml:space="preserve">     </w:t>
          </w:r>
        </w:p>
      </w:docPartBody>
    </w:docPart>
    <w:docPart>
      <w:docPartPr>
        <w:name w:val="34B4B9DE1B79479DB4E9B369D793097E"/>
        <w:category>
          <w:name w:val="General"/>
          <w:gallery w:val="placeholder"/>
        </w:category>
        <w:types>
          <w:type w:val="bbPlcHdr"/>
        </w:types>
        <w:behaviors>
          <w:behavior w:val="content"/>
        </w:behaviors>
        <w:guid w:val="{486C2106-3EA4-4EF9-99D5-64B0F3DFC1AA}"/>
      </w:docPartPr>
      <w:docPartBody>
        <w:p w:rsidR="007440FA" w:rsidRDefault="008C0580" w:rsidP="008C0580">
          <w:pPr>
            <w:pStyle w:val="34B4B9DE1B79479DB4E9B369D793097E"/>
          </w:pPr>
          <w:r w:rsidRPr="000A7A3D">
            <w:rPr>
              <w:rStyle w:val="PlaceholderText"/>
              <w:rFonts w:ascii="Arial" w:hAnsi="Arial" w:cs="Arial"/>
              <w:sz w:val="18"/>
              <w:szCs w:val="18"/>
            </w:rPr>
            <w:t xml:space="preserve">     </w:t>
          </w:r>
        </w:p>
      </w:docPartBody>
    </w:docPart>
    <w:docPart>
      <w:docPartPr>
        <w:name w:val="73D1771E8786470AAA63C856CB6093AF"/>
        <w:category>
          <w:name w:val="General"/>
          <w:gallery w:val="placeholder"/>
        </w:category>
        <w:types>
          <w:type w:val="bbPlcHdr"/>
        </w:types>
        <w:behaviors>
          <w:behavior w:val="content"/>
        </w:behaviors>
        <w:guid w:val="{0DE5A097-06B9-4050-B52E-68B69A977697}"/>
      </w:docPartPr>
      <w:docPartBody>
        <w:p w:rsidR="007440FA" w:rsidRDefault="008C0580" w:rsidP="008C0580">
          <w:pPr>
            <w:pStyle w:val="73D1771E8786470AAA63C856CB6093AF"/>
          </w:pPr>
          <w:r w:rsidRPr="000A7A3D">
            <w:rPr>
              <w:rStyle w:val="PlaceholderText"/>
              <w:rFonts w:ascii="Arial" w:hAnsi="Arial" w:cs="Arial"/>
              <w:sz w:val="18"/>
              <w:szCs w:val="18"/>
            </w:rPr>
            <w:t xml:space="preserve">     </w:t>
          </w:r>
        </w:p>
      </w:docPartBody>
    </w:docPart>
    <w:docPart>
      <w:docPartPr>
        <w:name w:val="D0875A0D5C544E25A3AA83EE1EAE18C6"/>
        <w:category>
          <w:name w:val="General"/>
          <w:gallery w:val="placeholder"/>
        </w:category>
        <w:types>
          <w:type w:val="bbPlcHdr"/>
        </w:types>
        <w:behaviors>
          <w:behavior w:val="content"/>
        </w:behaviors>
        <w:guid w:val="{A9E17795-1984-49F9-A64F-468C7F22E2F3}"/>
      </w:docPartPr>
      <w:docPartBody>
        <w:p w:rsidR="007440FA" w:rsidRDefault="008C0580" w:rsidP="008C0580">
          <w:pPr>
            <w:pStyle w:val="D0875A0D5C544E25A3AA83EE1EAE18C6"/>
          </w:pPr>
          <w:r w:rsidRPr="000A7A3D">
            <w:rPr>
              <w:rStyle w:val="PlaceholderText"/>
              <w:rFonts w:ascii="Arial" w:hAnsi="Arial" w:cs="Arial"/>
              <w:sz w:val="18"/>
              <w:szCs w:val="18"/>
            </w:rPr>
            <w:t xml:space="preserve">     </w:t>
          </w:r>
        </w:p>
      </w:docPartBody>
    </w:docPart>
    <w:docPart>
      <w:docPartPr>
        <w:name w:val="698B88C5337D4A828D9ADC86635647E8"/>
        <w:category>
          <w:name w:val="General"/>
          <w:gallery w:val="placeholder"/>
        </w:category>
        <w:types>
          <w:type w:val="bbPlcHdr"/>
        </w:types>
        <w:behaviors>
          <w:behavior w:val="content"/>
        </w:behaviors>
        <w:guid w:val="{67BCEA37-4B60-427C-9237-027245B486A5}"/>
      </w:docPartPr>
      <w:docPartBody>
        <w:p w:rsidR="007440FA" w:rsidRDefault="008C0580" w:rsidP="008C0580">
          <w:pPr>
            <w:pStyle w:val="698B88C5337D4A828D9ADC86635647E8"/>
          </w:pPr>
          <w:r w:rsidRPr="000A7A3D">
            <w:rPr>
              <w:rStyle w:val="PlaceholderText"/>
              <w:rFonts w:ascii="Arial" w:hAnsi="Arial" w:cs="Arial"/>
              <w:sz w:val="18"/>
              <w:szCs w:val="18"/>
            </w:rPr>
            <w:t xml:space="preserve">     </w:t>
          </w:r>
        </w:p>
      </w:docPartBody>
    </w:docPart>
    <w:docPart>
      <w:docPartPr>
        <w:name w:val="49909D2FDB5442E4A8AF4150DE9A00F9"/>
        <w:category>
          <w:name w:val="General"/>
          <w:gallery w:val="placeholder"/>
        </w:category>
        <w:types>
          <w:type w:val="bbPlcHdr"/>
        </w:types>
        <w:behaviors>
          <w:behavior w:val="content"/>
        </w:behaviors>
        <w:guid w:val="{60596945-EB22-48E5-B0B7-F806D1FB37FA}"/>
      </w:docPartPr>
      <w:docPartBody>
        <w:p w:rsidR="007440FA" w:rsidRDefault="008C0580" w:rsidP="008C0580">
          <w:pPr>
            <w:pStyle w:val="49909D2FDB5442E4A8AF4150DE9A00F9"/>
          </w:pPr>
          <w:r w:rsidRPr="000A7A3D">
            <w:rPr>
              <w:rStyle w:val="PlaceholderText"/>
              <w:rFonts w:ascii="Arial" w:hAnsi="Arial" w:cs="Arial"/>
              <w:sz w:val="18"/>
              <w:szCs w:val="18"/>
            </w:rPr>
            <w:t xml:space="preserve">     </w:t>
          </w:r>
        </w:p>
      </w:docPartBody>
    </w:docPart>
    <w:docPart>
      <w:docPartPr>
        <w:name w:val="72CEF6F94BE94FB2993D56EB86468E85"/>
        <w:category>
          <w:name w:val="General"/>
          <w:gallery w:val="placeholder"/>
        </w:category>
        <w:types>
          <w:type w:val="bbPlcHdr"/>
        </w:types>
        <w:behaviors>
          <w:behavior w:val="content"/>
        </w:behaviors>
        <w:guid w:val="{DAB2919B-684C-4F7A-8113-B69A0A9D6203}"/>
      </w:docPartPr>
      <w:docPartBody>
        <w:p w:rsidR="007440FA" w:rsidRDefault="008C0580" w:rsidP="008C0580">
          <w:pPr>
            <w:pStyle w:val="72CEF6F94BE94FB2993D56EB86468E85"/>
          </w:pPr>
          <w:r w:rsidRPr="000A7A3D">
            <w:rPr>
              <w:rStyle w:val="PlaceholderText"/>
              <w:rFonts w:ascii="Arial" w:hAnsi="Arial" w:cs="Arial"/>
              <w:sz w:val="18"/>
              <w:szCs w:val="18"/>
            </w:rPr>
            <w:t xml:space="preserve">     </w:t>
          </w:r>
        </w:p>
      </w:docPartBody>
    </w:docPart>
    <w:docPart>
      <w:docPartPr>
        <w:name w:val="A2AB33C0346641939773B3FBA50779F9"/>
        <w:category>
          <w:name w:val="General"/>
          <w:gallery w:val="placeholder"/>
        </w:category>
        <w:types>
          <w:type w:val="bbPlcHdr"/>
        </w:types>
        <w:behaviors>
          <w:behavior w:val="content"/>
        </w:behaviors>
        <w:guid w:val="{BDD95C7A-4571-4F69-B598-22E92AB10187}"/>
      </w:docPartPr>
      <w:docPartBody>
        <w:p w:rsidR="007440FA" w:rsidRDefault="008C0580" w:rsidP="008C0580">
          <w:pPr>
            <w:pStyle w:val="A2AB33C0346641939773B3FBA50779F9"/>
          </w:pPr>
          <w:r w:rsidRPr="000A7A3D">
            <w:rPr>
              <w:rStyle w:val="PlaceholderText"/>
              <w:rFonts w:ascii="Arial" w:hAnsi="Arial" w:cs="Arial"/>
              <w:sz w:val="18"/>
              <w:szCs w:val="18"/>
            </w:rPr>
            <w:t xml:space="preserve">     </w:t>
          </w:r>
        </w:p>
      </w:docPartBody>
    </w:docPart>
    <w:docPart>
      <w:docPartPr>
        <w:name w:val="ECDEC3E73D884CFC8B610D6180FE06AD"/>
        <w:category>
          <w:name w:val="General"/>
          <w:gallery w:val="placeholder"/>
        </w:category>
        <w:types>
          <w:type w:val="bbPlcHdr"/>
        </w:types>
        <w:behaviors>
          <w:behavior w:val="content"/>
        </w:behaviors>
        <w:guid w:val="{4C81B98B-945A-418D-9645-4FAA2D5ACFF2}"/>
      </w:docPartPr>
      <w:docPartBody>
        <w:p w:rsidR="007440FA" w:rsidRDefault="008C0580" w:rsidP="008C0580">
          <w:pPr>
            <w:pStyle w:val="ECDEC3E73D884CFC8B610D6180FE06AD"/>
          </w:pPr>
          <w:r w:rsidRPr="000A7A3D">
            <w:rPr>
              <w:rStyle w:val="PlaceholderText"/>
              <w:rFonts w:ascii="Arial" w:hAnsi="Arial" w:cs="Arial"/>
              <w:sz w:val="18"/>
              <w:szCs w:val="18"/>
            </w:rPr>
            <w:t xml:space="preserve">     </w:t>
          </w:r>
        </w:p>
      </w:docPartBody>
    </w:docPart>
    <w:docPart>
      <w:docPartPr>
        <w:name w:val="D0F75C08A1B54D3E803A1E22350A1689"/>
        <w:category>
          <w:name w:val="General"/>
          <w:gallery w:val="placeholder"/>
        </w:category>
        <w:types>
          <w:type w:val="bbPlcHdr"/>
        </w:types>
        <w:behaviors>
          <w:behavior w:val="content"/>
        </w:behaviors>
        <w:guid w:val="{FE6D9281-0FDA-420E-9106-5BD1B7CAD3B7}"/>
      </w:docPartPr>
      <w:docPartBody>
        <w:p w:rsidR="007440FA" w:rsidRDefault="008C0580" w:rsidP="008C0580">
          <w:pPr>
            <w:pStyle w:val="D0F75C08A1B54D3E803A1E22350A1689"/>
          </w:pPr>
          <w:r w:rsidRPr="000A7A3D">
            <w:rPr>
              <w:rStyle w:val="PlaceholderText"/>
              <w:rFonts w:ascii="Arial" w:hAnsi="Arial" w:cs="Arial"/>
              <w:sz w:val="18"/>
              <w:szCs w:val="18"/>
            </w:rPr>
            <w:t xml:space="preserve">     </w:t>
          </w:r>
        </w:p>
      </w:docPartBody>
    </w:docPart>
    <w:docPart>
      <w:docPartPr>
        <w:name w:val="23197930430242BD8B38B06D1ED01BB4"/>
        <w:category>
          <w:name w:val="General"/>
          <w:gallery w:val="placeholder"/>
        </w:category>
        <w:types>
          <w:type w:val="bbPlcHdr"/>
        </w:types>
        <w:behaviors>
          <w:behavior w:val="content"/>
        </w:behaviors>
        <w:guid w:val="{F377C4AF-9A5A-4691-9F01-E870AC65DFF6}"/>
      </w:docPartPr>
      <w:docPartBody>
        <w:p w:rsidR="007440FA" w:rsidRDefault="008C0580" w:rsidP="008C0580">
          <w:pPr>
            <w:pStyle w:val="23197930430242BD8B38B06D1ED01BB4"/>
          </w:pPr>
          <w:r w:rsidRPr="000A7A3D">
            <w:rPr>
              <w:rStyle w:val="PlaceholderText"/>
              <w:rFonts w:ascii="Arial" w:hAnsi="Arial" w:cs="Arial"/>
              <w:sz w:val="18"/>
              <w:szCs w:val="18"/>
            </w:rPr>
            <w:t xml:space="preserve">     </w:t>
          </w:r>
        </w:p>
      </w:docPartBody>
    </w:docPart>
    <w:docPart>
      <w:docPartPr>
        <w:name w:val="237206338D9F430585FC52C6FCF350A8"/>
        <w:category>
          <w:name w:val="General"/>
          <w:gallery w:val="placeholder"/>
        </w:category>
        <w:types>
          <w:type w:val="bbPlcHdr"/>
        </w:types>
        <w:behaviors>
          <w:behavior w:val="content"/>
        </w:behaviors>
        <w:guid w:val="{F3E88084-558A-4914-985F-61D140F4FFCC}"/>
      </w:docPartPr>
      <w:docPartBody>
        <w:p w:rsidR="007440FA" w:rsidRDefault="008C0580" w:rsidP="008C0580">
          <w:pPr>
            <w:pStyle w:val="237206338D9F430585FC52C6FCF350A8"/>
          </w:pPr>
          <w:r w:rsidRPr="000A7A3D">
            <w:rPr>
              <w:rStyle w:val="PlaceholderText"/>
              <w:rFonts w:ascii="Arial" w:hAnsi="Arial" w:cs="Arial"/>
              <w:sz w:val="18"/>
              <w:szCs w:val="18"/>
            </w:rPr>
            <w:t xml:space="preserve">     </w:t>
          </w:r>
        </w:p>
      </w:docPartBody>
    </w:docPart>
    <w:docPart>
      <w:docPartPr>
        <w:name w:val="EBA86089FCAD4E608FFA96F39C646DB4"/>
        <w:category>
          <w:name w:val="General"/>
          <w:gallery w:val="placeholder"/>
        </w:category>
        <w:types>
          <w:type w:val="bbPlcHdr"/>
        </w:types>
        <w:behaviors>
          <w:behavior w:val="content"/>
        </w:behaviors>
        <w:guid w:val="{4914F2EF-238A-4575-9398-D215AFE0A5DC}"/>
      </w:docPartPr>
      <w:docPartBody>
        <w:p w:rsidR="007440FA" w:rsidRDefault="008C0580" w:rsidP="008C0580">
          <w:pPr>
            <w:pStyle w:val="EBA86089FCAD4E608FFA96F39C646DB4"/>
          </w:pPr>
          <w:r w:rsidRPr="000A7A3D">
            <w:rPr>
              <w:rStyle w:val="PlaceholderText"/>
              <w:rFonts w:ascii="Arial" w:hAnsi="Arial" w:cs="Arial"/>
              <w:sz w:val="18"/>
              <w:szCs w:val="18"/>
            </w:rPr>
            <w:t xml:space="preserve">     </w:t>
          </w:r>
        </w:p>
      </w:docPartBody>
    </w:docPart>
    <w:docPart>
      <w:docPartPr>
        <w:name w:val="91E2E1D9A4124D1A9391C1058972C470"/>
        <w:category>
          <w:name w:val="General"/>
          <w:gallery w:val="placeholder"/>
        </w:category>
        <w:types>
          <w:type w:val="bbPlcHdr"/>
        </w:types>
        <w:behaviors>
          <w:behavior w:val="content"/>
        </w:behaviors>
        <w:guid w:val="{00DAF35C-5858-4425-9ECA-52FF3AA4A283}"/>
      </w:docPartPr>
      <w:docPartBody>
        <w:p w:rsidR="007440FA" w:rsidRDefault="008C0580" w:rsidP="008C0580">
          <w:pPr>
            <w:pStyle w:val="91E2E1D9A4124D1A9391C1058972C470"/>
          </w:pPr>
          <w:r w:rsidRPr="000A7A3D">
            <w:rPr>
              <w:rStyle w:val="PlaceholderText"/>
              <w:rFonts w:ascii="Arial" w:hAnsi="Arial" w:cs="Arial"/>
              <w:sz w:val="18"/>
              <w:szCs w:val="18"/>
            </w:rPr>
            <w:t xml:space="preserve">     </w:t>
          </w:r>
        </w:p>
      </w:docPartBody>
    </w:docPart>
    <w:docPart>
      <w:docPartPr>
        <w:name w:val="4E58C8E83AD34092B3A086503163FF3D"/>
        <w:category>
          <w:name w:val="General"/>
          <w:gallery w:val="placeholder"/>
        </w:category>
        <w:types>
          <w:type w:val="bbPlcHdr"/>
        </w:types>
        <w:behaviors>
          <w:behavior w:val="content"/>
        </w:behaviors>
        <w:guid w:val="{11E1C84A-26EC-4454-8683-94DB3186746A}"/>
      </w:docPartPr>
      <w:docPartBody>
        <w:p w:rsidR="007440FA" w:rsidRDefault="008C0580" w:rsidP="008C0580">
          <w:pPr>
            <w:pStyle w:val="4E58C8E83AD34092B3A086503163FF3D"/>
          </w:pPr>
          <w:r w:rsidRPr="000A7A3D">
            <w:rPr>
              <w:rStyle w:val="PlaceholderText"/>
              <w:rFonts w:ascii="Arial" w:hAnsi="Arial" w:cs="Arial"/>
              <w:sz w:val="18"/>
              <w:szCs w:val="18"/>
            </w:rPr>
            <w:t xml:space="preserve">     </w:t>
          </w:r>
        </w:p>
      </w:docPartBody>
    </w:docPart>
    <w:docPart>
      <w:docPartPr>
        <w:name w:val="27C181FA05814A53829A5A64BC03EA3C"/>
        <w:category>
          <w:name w:val="General"/>
          <w:gallery w:val="placeholder"/>
        </w:category>
        <w:types>
          <w:type w:val="bbPlcHdr"/>
        </w:types>
        <w:behaviors>
          <w:behavior w:val="content"/>
        </w:behaviors>
        <w:guid w:val="{7C62BFD4-333E-4048-B575-94B7A27C9E75}"/>
      </w:docPartPr>
      <w:docPartBody>
        <w:p w:rsidR="007440FA" w:rsidRDefault="008C0580" w:rsidP="008C0580">
          <w:pPr>
            <w:pStyle w:val="27C181FA05814A53829A5A64BC03EA3C"/>
          </w:pPr>
          <w:r w:rsidRPr="000A7A3D">
            <w:rPr>
              <w:rStyle w:val="PlaceholderText"/>
              <w:rFonts w:ascii="Arial" w:hAnsi="Arial" w:cs="Arial"/>
              <w:sz w:val="18"/>
              <w:szCs w:val="18"/>
            </w:rPr>
            <w:t xml:space="preserve">     </w:t>
          </w:r>
        </w:p>
      </w:docPartBody>
    </w:docPart>
    <w:docPart>
      <w:docPartPr>
        <w:name w:val="CCB795295D5844CDA0834B76E63E189D"/>
        <w:category>
          <w:name w:val="General"/>
          <w:gallery w:val="placeholder"/>
        </w:category>
        <w:types>
          <w:type w:val="bbPlcHdr"/>
        </w:types>
        <w:behaviors>
          <w:behavior w:val="content"/>
        </w:behaviors>
        <w:guid w:val="{AE259D12-2311-4DEA-B5CF-F87BDE2F1BF9}"/>
      </w:docPartPr>
      <w:docPartBody>
        <w:p w:rsidR="007440FA" w:rsidRDefault="008C0580" w:rsidP="008C0580">
          <w:pPr>
            <w:pStyle w:val="CCB795295D5844CDA0834B76E63E189D"/>
          </w:pPr>
          <w:r w:rsidRPr="000A7A3D">
            <w:rPr>
              <w:rStyle w:val="PlaceholderText"/>
              <w:rFonts w:ascii="Arial" w:hAnsi="Arial" w:cs="Arial"/>
              <w:sz w:val="18"/>
              <w:szCs w:val="18"/>
            </w:rPr>
            <w:t xml:space="preserve">     </w:t>
          </w:r>
        </w:p>
      </w:docPartBody>
    </w:docPart>
    <w:docPart>
      <w:docPartPr>
        <w:name w:val="D90FC3DCA42B4565B96D1D7F2B0DE6BD"/>
        <w:category>
          <w:name w:val="General"/>
          <w:gallery w:val="placeholder"/>
        </w:category>
        <w:types>
          <w:type w:val="bbPlcHdr"/>
        </w:types>
        <w:behaviors>
          <w:behavior w:val="content"/>
        </w:behaviors>
        <w:guid w:val="{1DF571CF-3468-4FA2-9A04-7CF842B97397}"/>
      </w:docPartPr>
      <w:docPartBody>
        <w:p w:rsidR="007440FA" w:rsidRDefault="008C0580" w:rsidP="008C0580">
          <w:pPr>
            <w:pStyle w:val="D90FC3DCA42B4565B96D1D7F2B0DE6BD"/>
          </w:pPr>
          <w:r w:rsidRPr="000A7A3D">
            <w:rPr>
              <w:rStyle w:val="PlaceholderText"/>
              <w:rFonts w:ascii="Arial" w:hAnsi="Arial" w:cs="Arial"/>
              <w:sz w:val="18"/>
              <w:szCs w:val="18"/>
            </w:rPr>
            <w:t xml:space="preserve">     </w:t>
          </w:r>
        </w:p>
      </w:docPartBody>
    </w:docPart>
    <w:docPart>
      <w:docPartPr>
        <w:name w:val="C9ED4337C33642759E6E5A1675285750"/>
        <w:category>
          <w:name w:val="General"/>
          <w:gallery w:val="placeholder"/>
        </w:category>
        <w:types>
          <w:type w:val="bbPlcHdr"/>
        </w:types>
        <w:behaviors>
          <w:behavior w:val="content"/>
        </w:behaviors>
        <w:guid w:val="{EB2C31DE-2A36-4268-B5EC-9EFC44EEF7F7}"/>
      </w:docPartPr>
      <w:docPartBody>
        <w:p w:rsidR="007440FA" w:rsidRDefault="008C0580" w:rsidP="008C0580">
          <w:pPr>
            <w:pStyle w:val="C9ED4337C33642759E6E5A1675285750"/>
          </w:pPr>
          <w:r w:rsidRPr="000A7A3D">
            <w:rPr>
              <w:rStyle w:val="PlaceholderText"/>
              <w:rFonts w:ascii="Arial" w:hAnsi="Arial" w:cs="Arial"/>
              <w:sz w:val="18"/>
              <w:szCs w:val="18"/>
            </w:rPr>
            <w:t xml:space="preserve">     </w:t>
          </w:r>
        </w:p>
      </w:docPartBody>
    </w:docPart>
    <w:docPart>
      <w:docPartPr>
        <w:name w:val="49B1D0A4AEFE4A8D8C91510207F4C65C"/>
        <w:category>
          <w:name w:val="General"/>
          <w:gallery w:val="placeholder"/>
        </w:category>
        <w:types>
          <w:type w:val="bbPlcHdr"/>
        </w:types>
        <w:behaviors>
          <w:behavior w:val="content"/>
        </w:behaviors>
        <w:guid w:val="{D5A75CED-A439-4270-AA4F-2BB933D6F43A}"/>
      </w:docPartPr>
      <w:docPartBody>
        <w:p w:rsidR="007440FA" w:rsidRDefault="008C0580" w:rsidP="008C0580">
          <w:pPr>
            <w:pStyle w:val="49B1D0A4AEFE4A8D8C91510207F4C65C"/>
          </w:pPr>
          <w:r w:rsidRPr="000A7A3D">
            <w:rPr>
              <w:rStyle w:val="PlaceholderText"/>
              <w:rFonts w:ascii="Arial" w:hAnsi="Arial" w:cs="Arial"/>
              <w:sz w:val="18"/>
              <w:szCs w:val="18"/>
            </w:rPr>
            <w:t xml:space="preserve">     </w:t>
          </w:r>
        </w:p>
      </w:docPartBody>
    </w:docPart>
    <w:docPart>
      <w:docPartPr>
        <w:name w:val="2DE82D9A113D426BAEEE12A36F51CCDD"/>
        <w:category>
          <w:name w:val="General"/>
          <w:gallery w:val="placeholder"/>
        </w:category>
        <w:types>
          <w:type w:val="bbPlcHdr"/>
        </w:types>
        <w:behaviors>
          <w:behavior w:val="content"/>
        </w:behaviors>
        <w:guid w:val="{7AAB5358-F2DE-48FF-B2E5-F186CB9B998D}"/>
      </w:docPartPr>
      <w:docPartBody>
        <w:p w:rsidR="007440FA" w:rsidRDefault="008C0580" w:rsidP="008C0580">
          <w:pPr>
            <w:pStyle w:val="2DE82D9A113D426BAEEE12A36F51CCDD"/>
          </w:pPr>
          <w:r w:rsidRPr="000A7A3D">
            <w:rPr>
              <w:rStyle w:val="PlaceholderText"/>
              <w:rFonts w:ascii="Arial" w:hAnsi="Arial" w:cs="Arial"/>
              <w:sz w:val="18"/>
              <w:szCs w:val="18"/>
            </w:rPr>
            <w:t xml:space="preserve">     </w:t>
          </w:r>
        </w:p>
      </w:docPartBody>
    </w:docPart>
    <w:docPart>
      <w:docPartPr>
        <w:name w:val="8AD2094D7766490F8FAF8D678EDCF0F3"/>
        <w:category>
          <w:name w:val="General"/>
          <w:gallery w:val="placeholder"/>
        </w:category>
        <w:types>
          <w:type w:val="bbPlcHdr"/>
        </w:types>
        <w:behaviors>
          <w:behavior w:val="content"/>
        </w:behaviors>
        <w:guid w:val="{71126126-9297-4FCC-A8FD-E0CB9050C0AE}"/>
      </w:docPartPr>
      <w:docPartBody>
        <w:p w:rsidR="007440FA" w:rsidRDefault="008C0580" w:rsidP="008C0580">
          <w:pPr>
            <w:pStyle w:val="8AD2094D7766490F8FAF8D678EDCF0F3"/>
          </w:pPr>
          <w:r w:rsidRPr="000A7A3D">
            <w:rPr>
              <w:rStyle w:val="PlaceholderText"/>
              <w:rFonts w:ascii="Arial" w:hAnsi="Arial" w:cs="Arial"/>
              <w:sz w:val="18"/>
              <w:szCs w:val="18"/>
            </w:rPr>
            <w:t xml:space="preserve">     </w:t>
          </w:r>
        </w:p>
      </w:docPartBody>
    </w:docPart>
    <w:docPart>
      <w:docPartPr>
        <w:name w:val="F4E46D403D6249F591DEE13E8AAA2DE8"/>
        <w:category>
          <w:name w:val="General"/>
          <w:gallery w:val="placeholder"/>
        </w:category>
        <w:types>
          <w:type w:val="bbPlcHdr"/>
        </w:types>
        <w:behaviors>
          <w:behavior w:val="content"/>
        </w:behaviors>
        <w:guid w:val="{CB767A27-AB6D-4CD1-8006-76C2CE6E249B}"/>
      </w:docPartPr>
      <w:docPartBody>
        <w:p w:rsidR="007440FA" w:rsidRDefault="008C0580" w:rsidP="008C0580">
          <w:pPr>
            <w:pStyle w:val="F4E46D403D6249F591DEE13E8AAA2DE8"/>
          </w:pPr>
          <w:r w:rsidRPr="000A7A3D">
            <w:rPr>
              <w:rStyle w:val="PlaceholderText"/>
              <w:rFonts w:ascii="Arial" w:hAnsi="Arial" w:cs="Arial"/>
              <w:sz w:val="18"/>
              <w:szCs w:val="18"/>
            </w:rPr>
            <w:t xml:space="preserve">     </w:t>
          </w:r>
        </w:p>
      </w:docPartBody>
    </w:docPart>
    <w:docPart>
      <w:docPartPr>
        <w:name w:val="A89B5B2B7FA643D482C8D8D929C5C453"/>
        <w:category>
          <w:name w:val="General"/>
          <w:gallery w:val="placeholder"/>
        </w:category>
        <w:types>
          <w:type w:val="bbPlcHdr"/>
        </w:types>
        <w:behaviors>
          <w:behavior w:val="content"/>
        </w:behaviors>
        <w:guid w:val="{51B0FA96-7CFB-4800-A2D1-E5387E648B0C}"/>
      </w:docPartPr>
      <w:docPartBody>
        <w:p w:rsidR="007440FA" w:rsidRDefault="008C0580" w:rsidP="008C0580">
          <w:pPr>
            <w:pStyle w:val="A89B5B2B7FA643D482C8D8D929C5C453"/>
          </w:pPr>
          <w:r w:rsidRPr="000A7A3D">
            <w:rPr>
              <w:rStyle w:val="PlaceholderText"/>
              <w:rFonts w:ascii="Arial" w:hAnsi="Arial" w:cs="Arial"/>
              <w:sz w:val="18"/>
              <w:szCs w:val="18"/>
            </w:rPr>
            <w:t xml:space="preserve">     </w:t>
          </w:r>
        </w:p>
      </w:docPartBody>
    </w:docPart>
    <w:docPart>
      <w:docPartPr>
        <w:name w:val="CBAD94158CEA4B989B675BFA00181306"/>
        <w:category>
          <w:name w:val="General"/>
          <w:gallery w:val="placeholder"/>
        </w:category>
        <w:types>
          <w:type w:val="bbPlcHdr"/>
        </w:types>
        <w:behaviors>
          <w:behavior w:val="content"/>
        </w:behaviors>
        <w:guid w:val="{1451ED1F-E071-4B08-8BB2-0A962B210AFA}"/>
      </w:docPartPr>
      <w:docPartBody>
        <w:p w:rsidR="007440FA" w:rsidRDefault="008C0580" w:rsidP="008C0580">
          <w:pPr>
            <w:pStyle w:val="CBAD94158CEA4B989B675BFA00181306"/>
          </w:pPr>
          <w:r w:rsidRPr="000A7A3D">
            <w:rPr>
              <w:rStyle w:val="PlaceholderText"/>
              <w:rFonts w:ascii="Arial" w:hAnsi="Arial" w:cs="Arial"/>
              <w:sz w:val="18"/>
              <w:szCs w:val="18"/>
            </w:rPr>
            <w:t xml:space="preserve">     </w:t>
          </w:r>
        </w:p>
      </w:docPartBody>
    </w:docPart>
    <w:docPart>
      <w:docPartPr>
        <w:name w:val="19C5E4169DED4335A4D6B3D395477A5F"/>
        <w:category>
          <w:name w:val="General"/>
          <w:gallery w:val="placeholder"/>
        </w:category>
        <w:types>
          <w:type w:val="bbPlcHdr"/>
        </w:types>
        <w:behaviors>
          <w:behavior w:val="content"/>
        </w:behaviors>
        <w:guid w:val="{05F6397A-E242-4AE0-9877-D62088B67DBA}"/>
      </w:docPartPr>
      <w:docPartBody>
        <w:p w:rsidR="007440FA" w:rsidRDefault="008C0580" w:rsidP="008C0580">
          <w:pPr>
            <w:pStyle w:val="19C5E4169DED4335A4D6B3D395477A5F"/>
          </w:pPr>
          <w:r w:rsidRPr="000A7A3D">
            <w:rPr>
              <w:rStyle w:val="PlaceholderText"/>
              <w:rFonts w:ascii="Arial" w:hAnsi="Arial" w:cs="Arial"/>
              <w:sz w:val="18"/>
              <w:szCs w:val="18"/>
            </w:rPr>
            <w:t xml:space="preserve">     </w:t>
          </w:r>
        </w:p>
      </w:docPartBody>
    </w:docPart>
    <w:docPart>
      <w:docPartPr>
        <w:name w:val="6D93748AC82E45C5AA546BEF3C3743ED"/>
        <w:category>
          <w:name w:val="General"/>
          <w:gallery w:val="placeholder"/>
        </w:category>
        <w:types>
          <w:type w:val="bbPlcHdr"/>
        </w:types>
        <w:behaviors>
          <w:behavior w:val="content"/>
        </w:behaviors>
        <w:guid w:val="{9190BD91-BD11-4803-97A8-A3F49A9BB1EF}"/>
      </w:docPartPr>
      <w:docPartBody>
        <w:p w:rsidR="007440FA" w:rsidRDefault="008C0580" w:rsidP="008C0580">
          <w:pPr>
            <w:pStyle w:val="6D93748AC82E45C5AA546BEF3C3743ED"/>
          </w:pPr>
          <w:r w:rsidRPr="000A7A3D">
            <w:rPr>
              <w:rStyle w:val="PlaceholderText"/>
              <w:rFonts w:ascii="Arial" w:hAnsi="Arial" w:cs="Arial"/>
              <w:sz w:val="18"/>
              <w:szCs w:val="18"/>
            </w:rPr>
            <w:t xml:space="preserve">     </w:t>
          </w:r>
        </w:p>
      </w:docPartBody>
    </w:docPart>
    <w:docPart>
      <w:docPartPr>
        <w:name w:val="347A3972AC6F4D92AAC5A80DE1F8F491"/>
        <w:category>
          <w:name w:val="General"/>
          <w:gallery w:val="placeholder"/>
        </w:category>
        <w:types>
          <w:type w:val="bbPlcHdr"/>
        </w:types>
        <w:behaviors>
          <w:behavior w:val="content"/>
        </w:behaviors>
        <w:guid w:val="{32A0B3F1-5CCE-4040-B9EF-BBD6043A66B9}"/>
      </w:docPartPr>
      <w:docPartBody>
        <w:p w:rsidR="007440FA" w:rsidRDefault="008C0580" w:rsidP="008C0580">
          <w:pPr>
            <w:pStyle w:val="347A3972AC6F4D92AAC5A80DE1F8F491"/>
          </w:pPr>
          <w:r w:rsidRPr="000A7A3D">
            <w:rPr>
              <w:rStyle w:val="PlaceholderText"/>
              <w:rFonts w:ascii="Arial" w:hAnsi="Arial" w:cs="Arial"/>
              <w:sz w:val="18"/>
              <w:szCs w:val="18"/>
            </w:rPr>
            <w:t xml:space="preserve">     </w:t>
          </w:r>
        </w:p>
      </w:docPartBody>
    </w:docPart>
    <w:docPart>
      <w:docPartPr>
        <w:name w:val="50B4F67A9E9143D4B6EC270A4F88EF47"/>
        <w:category>
          <w:name w:val="General"/>
          <w:gallery w:val="placeholder"/>
        </w:category>
        <w:types>
          <w:type w:val="bbPlcHdr"/>
        </w:types>
        <w:behaviors>
          <w:behavior w:val="content"/>
        </w:behaviors>
        <w:guid w:val="{381ADEEC-2A33-4992-AACC-44BF665A0CE8}"/>
      </w:docPartPr>
      <w:docPartBody>
        <w:p w:rsidR="007440FA" w:rsidRDefault="008C0580" w:rsidP="008C0580">
          <w:pPr>
            <w:pStyle w:val="50B4F67A9E9143D4B6EC270A4F88EF47"/>
          </w:pPr>
          <w:r w:rsidRPr="000A7A3D">
            <w:rPr>
              <w:rStyle w:val="PlaceholderText"/>
              <w:rFonts w:ascii="Arial" w:hAnsi="Arial" w:cs="Arial"/>
              <w:sz w:val="18"/>
              <w:szCs w:val="18"/>
            </w:rPr>
            <w:t xml:space="preserve">     </w:t>
          </w:r>
        </w:p>
      </w:docPartBody>
    </w:docPart>
    <w:docPart>
      <w:docPartPr>
        <w:name w:val="89ECD1086FC64B7B8670F26160CAD783"/>
        <w:category>
          <w:name w:val="General"/>
          <w:gallery w:val="placeholder"/>
        </w:category>
        <w:types>
          <w:type w:val="bbPlcHdr"/>
        </w:types>
        <w:behaviors>
          <w:behavior w:val="content"/>
        </w:behaviors>
        <w:guid w:val="{8B878720-C709-430D-BB14-8762BEBB8F7F}"/>
      </w:docPartPr>
      <w:docPartBody>
        <w:p w:rsidR="007440FA" w:rsidRDefault="008C0580" w:rsidP="008C0580">
          <w:pPr>
            <w:pStyle w:val="89ECD1086FC64B7B8670F26160CAD783"/>
          </w:pPr>
          <w:r w:rsidRPr="000A7A3D">
            <w:rPr>
              <w:rStyle w:val="PlaceholderText"/>
              <w:rFonts w:ascii="Arial" w:hAnsi="Arial" w:cs="Arial"/>
              <w:sz w:val="18"/>
              <w:szCs w:val="18"/>
            </w:rPr>
            <w:t xml:space="preserve">     </w:t>
          </w:r>
        </w:p>
      </w:docPartBody>
    </w:docPart>
    <w:docPart>
      <w:docPartPr>
        <w:name w:val="9AE4EB797ACA456AA749AB402D7714D0"/>
        <w:category>
          <w:name w:val="General"/>
          <w:gallery w:val="placeholder"/>
        </w:category>
        <w:types>
          <w:type w:val="bbPlcHdr"/>
        </w:types>
        <w:behaviors>
          <w:behavior w:val="content"/>
        </w:behaviors>
        <w:guid w:val="{AD5C75BA-AF2D-4E66-8955-AECF0710B661}"/>
      </w:docPartPr>
      <w:docPartBody>
        <w:p w:rsidR="007440FA" w:rsidRDefault="008C0580" w:rsidP="008C0580">
          <w:pPr>
            <w:pStyle w:val="9AE4EB797ACA456AA749AB402D7714D0"/>
          </w:pPr>
          <w:r w:rsidRPr="000A7A3D">
            <w:rPr>
              <w:rStyle w:val="PlaceholderText"/>
              <w:rFonts w:ascii="Arial" w:hAnsi="Arial" w:cs="Arial"/>
              <w:sz w:val="18"/>
              <w:szCs w:val="18"/>
            </w:rPr>
            <w:t xml:space="preserve">     </w:t>
          </w:r>
        </w:p>
      </w:docPartBody>
    </w:docPart>
    <w:docPart>
      <w:docPartPr>
        <w:name w:val="4BDA50EEC0B44C45A88DCDB4FFDE0A66"/>
        <w:category>
          <w:name w:val="General"/>
          <w:gallery w:val="placeholder"/>
        </w:category>
        <w:types>
          <w:type w:val="bbPlcHdr"/>
        </w:types>
        <w:behaviors>
          <w:behavior w:val="content"/>
        </w:behaviors>
        <w:guid w:val="{82E06885-8079-4EDC-AD5B-139ADCA67ADD}"/>
      </w:docPartPr>
      <w:docPartBody>
        <w:p w:rsidR="007440FA" w:rsidRDefault="008C0580" w:rsidP="008C0580">
          <w:pPr>
            <w:pStyle w:val="4BDA50EEC0B44C45A88DCDB4FFDE0A66"/>
          </w:pPr>
          <w:r w:rsidRPr="000A7A3D">
            <w:rPr>
              <w:rStyle w:val="PlaceholderText"/>
              <w:rFonts w:ascii="Arial" w:hAnsi="Arial" w:cs="Arial"/>
              <w:sz w:val="18"/>
              <w:szCs w:val="18"/>
            </w:rPr>
            <w:t xml:space="preserve">     </w:t>
          </w:r>
        </w:p>
      </w:docPartBody>
    </w:docPart>
    <w:docPart>
      <w:docPartPr>
        <w:name w:val="7B19E07F26404D8B96EAD60CCE98A66B"/>
        <w:category>
          <w:name w:val="General"/>
          <w:gallery w:val="placeholder"/>
        </w:category>
        <w:types>
          <w:type w:val="bbPlcHdr"/>
        </w:types>
        <w:behaviors>
          <w:behavior w:val="content"/>
        </w:behaviors>
        <w:guid w:val="{D485D1DB-FD8E-4C36-A121-7C182D22343D}"/>
      </w:docPartPr>
      <w:docPartBody>
        <w:p w:rsidR="007440FA" w:rsidRDefault="008C0580" w:rsidP="008C0580">
          <w:pPr>
            <w:pStyle w:val="7B19E07F26404D8B96EAD60CCE98A66B"/>
          </w:pPr>
          <w:r w:rsidRPr="000A7A3D">
            <w:rPr>
              <w:rStyle w:val="PlaceholderText"/>
              <w:rFonts w:ascii="Arial" w:hAnsi="Arial" w:cs="Arial"/>
              <w:sz w:val="18"/>
              <w:szCs w:val="18"/>
            </w:rPr>
            <w:t xml:space="preserve">     </w:t>
          </w:r>
        </w:p>
      </w:docPartBody>
    </w:docPart>
    <w:docPart>
      <w:docPartPr>
        <w:name w:val="1749B95A1CA6423A885CF3D156F9700A"/>
        <w:category>
          <w:name w:val="General"/>
          <w:gallery w:val="placeholder"/>
        </w:category>
        <w:types>
          <w:type w:val="bbPlcHdr"/>
        </w:types>
        <w:behaviors>
          <w:behavior w:val="content"/>
        </w:behaviors>
        <w:guid w:val="{8530F081-B901-4285-B9EA-B1211628D56F}"/>
      </w:docPartPr>
      <w:docPartBody>
        <w:p w:rsidR="007440FA" w:rsidRDefault="008C0580" w:rsidP="008C0580">
          <w:pPr>
            <w:pStyle w:val="1749B95A1CA6423A885CF3D156F9700A"/>
          </w:pPr>
          <w:r w:rsidRPr="000A7A3D">
            <w:rPr>
              <w:rStyle w:val="PlaceholderText"/>
              <w:rFonts w:ascii="Arial" w:hAnsi="Arial" w:cs="Arial"/>
              <w:sz w:val="18"/>
              <w:szCs w:val="18"/>
            </w:rPr>
            <w:t xml:space="preserve">     </w:t>
          </w:r>
        </w:p>
      </w:docPartBody>
    </w:docPart>
    <w:docPart>
      <w:docPartPr>
        <w:name w:val="41C1DD0863A24E2BA2F71A3009058351"/>
        <w:category>
          <w:name w:val="General"/>
          <w:gallery w:val="placeholder"/>
        </w:category>
        <w:types>
          <w:type w:val="bbPlcHdr"/>
        </w:types>
        <w:behaviors>
          <w:behavior w:val="content"/>
        </w:behaviors>
        <w:guid w:val="{EB54C643-0E36-4529-9FEF-F6296B1EC00A}"/>
      </w:docPartPr>
      <w:docPartBody>
        <w:p w:rsidR="007440FA" w:rsidRDefault="008C0580" w:rsidP="008C0580">
          <w:pPr>
            <w:pStyle w:val="41C1DD0863A24E2BA2F71A3009058351"/>
          </w:pPr>
          <w:r w:rsidRPr="000A7A3D">
            <w:rPr>
              <w:rStyle w:val="PlaceholderText"/>
              <w:rFonts w:ascii="Arial" w:hAnsi="Arial" w:cs="Arial"/>
              <w:sz w:val="18"/>
              <w:szCs w:val="18"/>
            </w:rPr>
            <w:t xml:space="preserve">     </w:t>
          </w:r>
        </w:p>
      </w:docPartBody>
    </w:docPart>
    <w:docPart>
      <w:docPartPr>
        <w:name w:val="3563089E009D48C1AA841465A358767F"/>
        <w:category>
          <w:name w:val="General"/>
          <w:gallery w:val="placeholder"/>
        </w:category>
        <w:types>
          <w:type w:val="bbPlcHdr"/>
        </w:types>
        <w:behaviors>
          <w:behavior w:val="content"/>
        </w:behaviors>
        <w:guid w:val="{85988936-63DD-493D-976C-423FC223CB22}"/>
      </w:docPartPr>
      <w:docPartBody>
        <w:p w:rsidR="007440FA" w:rsidRDefault="008C0580" w:rsidP="008C0580">
          <w:pPr>
            <w:pStyle w:val="3563089E009D48C1AA841465A358767F"/>
          </w:pPr>
          <w:r w:rsidRPr="000A7A3D">
            <w:rPr>
              <w:rStyle w:val="PlaceholderText"/>
              <w:rFonts w:ascii="Arial" w:hAnsi="Arial" w:cs="Arial"/>
              <w:sz w:val="18"/>
              <w:szCs w:val="18"/>
            </w:rPr>
            <w:t xml:space="preserve">     </w:t>
          </w:r>
        </w:p>
      </w:docPartBody>
    </w:docPart>
    <w:docPart>
      <w:docPartPr>
        <w:name w:val="4386699627C74E23BB810CD7740F5DD8"/>
        <w:category>
          <w:name w:val="General"/>
          <w:gallery w:val="placeholder"/>
        </w:category>
        <w:types>
          <w:type w:val="bbPlcHdr"/>
        </w:types>
        <w:behaviors>
          <w:behavior w:val="content"/>
        </w:behaviors>
        <w:guid w:val="{80CEDDB5-E6DD-4CC3-AFBA-F3B8D7E35C54}"/>
      </w:docPartPr>
      <w:docPartBody>
        <w:p w:rsidR="007440FA" w:rsidRDefault="008C0580" w:rsidP="008C0580">
          <w:pPr>
            <w:pStyle w:val="4386699627C74E23BB810CD7740F5DD8"/>
          </w:pPr>
          <w:r w:rsidRPr="000A7A3D">
            <w:rPr>
              <w:rStyle w:val="PlaceholderText"/>
              <w:rFonts w:ascii="Arial" w:hAnsi="Arial" w:cs="Arial"/>
              <w:sz w:val="18"/>
              <w:szCs w:val="18"/>
            </w:rPr>
            <w:t xml:space="preserve">     </w:t>
          </w:r>
        </w:p>
      </w:docPartBody>
    </w:docPart>
    <w:docPart>
      <w:docPartPr>
        <w:name w:val="ECB22D10C3744640BB3C5504F28FE9FD"/>
        <w:category>
          <w:name w:val="General"/>
          <w:gallery w:val="placeholder"/>
        </w:category>
        <w:types>
          <w:type w:val="bbPlcHdr"/>
        </w:types>
        <w:behaviors>
          <w:behavior w:val="content"/>
        </w:behaviors>
        <w:guid w:val="{F2F4578A-41DD-4772-8E2F-43615EF0DE20}"/>
      </w:docPartPr>
      <w:docPartBody>
        <w:p w:rsidR="007440FA" w:rsidRDefault="008C0580" w:rsidP="008C0580">
          <w:pPr>
            <w:pStyle w:val="ECB22D10C3744640BB3C5504F28FE9FD"/>
          </w:pPr>
          <w:r w:rsidRPr="000A7A3D">
            <w:rPr>
              <w:rStyle w:val="PlaceholderText"/>
              <w:rFonts w:ascii="Arial" w:hAnsi="Arial" w:cs="Arial"/>
              <w:sz w:val="18"/>
              <w:szCs w:val="18"/>
            </w:rPr>
            <w:t xml:space="preserve">     </w:t>
          </w:r>
        </w:p>
      </w:docPartBody>
    </w:docPart>
    <w:docPart>
      <w:docPartPr>
        <w:name w:val="C3125EB95699425781255271F351B872"/>
        <w:category>
          <w:name w:val="General"/>
          <w:gallery w:val="placeholder"/>
        </w:category>
        <w:types>
          <w:type w:val="bbPlcHdr"/>
        </w:types>
        <w:behaviors>
          <w:behavior w:val="content"/>
        </w:behaviors>
        <w:guid w:val="{AF59EC94-F439-46FD-8D2B-8774DC926A81}"/>
      </w:docPartPr>
      <w:docPartBody>
        <w:p w:rsidR="007440FA" w:rsidRDefault="008C0580" w:rsidP="008C0580">
          <w:pPr>
            <w:pStyle w:val="C3125EB95699425781255271F351B872"/>
          </w:pPr>
          <w:r w:rsidRPr="000A7A3D">
            <w:rPr>
              <w:rStyle w:val="PlaceholderText"/>
              <w:rFonts w:ascii="Arial" w:hAnsi="Arial" w:cs="Arial"/>
              <w:sz w:val="18"/>
              <w:szCs w:val="18"/>
            </w:rPr>
            <w:t xml:space="preserve">     </w:t>
          </w:r>
        </w:p>
      </w:docPartBody>
    </w:docPart>
    <w:docPart>
      <w:docPartPr>
        <w:name w:val="A1033C797BFD443589CC319EC6621756"/>
        <w:category>
          <w:name w:val="General"/>
          <w:gallery w:val="placeholder"/>
        </w:category>
        <w:types>
          <w:type w:val="bbPlcHdr"/>
        </w:types>
        <w:behaviors>
          <w:behavior w:val="content"/>
        </w:behaviors>
        <w:guid w:val="{8227A745-0D5E-4C11-9E58-E9054C6824FE}"/>
      </w:docPartPr>
      <w:docPartBody>
        <w:p w:rsidR="007440FA" w:rsidRDefault="008C0580" w:rsidP="008C0580">
          <w:pPr>
            <w:pStyle w:val="A1033C797BFD443589CC319EC6621756"/>
          </w:pPr>
          <w:r w:rsidRPr="000A7A3D">
            <w:rPr>
              <w:rStyle w:val="PlaceholderText"/>
              <w:rFonts w:ascii="Arial" w:hAnsi="Arial" w:cs="Arial"/>
              <w:sz w:val="18"/>
              <w:szCs w:val="18"/>
            </w:rPr>
            <w:t xml:space="preserve">     </w:t>
          </w:r>
        </w:p>
      </w:docPartBody>
    </w:docPart>
    <w:docPart>
      <w:docPartPr>
        <w:name w:val="B555ADE71CB74CE3B8C30955F0F0FA50"/>
        <w:category>
          <w:name w:val="General"/>
          <w:gallery w:val="placeholder"/>
        </w:category>
        <w:types>
          <w:type w:val="bbPlcHdr"/>
        </w:types>
        <w:behaviors>
          <w:behavior w:val="content"/>
        </w:behaviors>
        <w:guid w:val="{B6D90209-D5D3-47A9-80BB-E19AEF55C6C3}"/>
      </w:docPartPr>
      <w:docPartBody>
        <w:p w:rsidR="007440FA" w:rsidRDefault="008C0580" w:rsidP="008C0580">
          <w:pPr>
            <w:pStyle w:val="B555ADE71CB74CE3B8C30955F0F0FA50"/>
          </w:pPr>
          <w:r w:rsidRPr="000A7A3D">
            <w:rPr>
              <w:rStyle w:val="PlaceholderText"/>
              <w:rFonts w:ascii="Arial" w:hAnsi="Arial" w:cs="Arial"/>
              <w:sz w:val="18"/>
              <w:szCs w:val="18"/>
            </w:rPr>
            <w:t xml:space="preserve">     </w:t>
          </w:r>
        </w:p>
      </w:docPartBody>
    </w:docPart>
    <w:docPart>
      <w:docPartPr>
        <w:name w:val="DA18A78BDE304A08A4E8285454E4926D"/>
        <w:category>
          <w:name w:val="General"/>
          <w:gallery w:val="placeholder"/>
        </w:category>
        <w:types>
          <w:type w:val="bbPlcHdr"/>
        </w:types>
        <w:behaviors>
          <w:behavior w:val="content"/>
        </w:behaviors>
        <w:guid w:val="{334B1DDB-C315-45ED-8128-A254621E9BC4}"/>
      </w:docPartPr>
      <w:docPartBody>
        <w:p w:rsidR="007440FA" w:rsidRDefault="008C0580" w:rsidP="008C0580">
          <w:pPr>
            <w:pStyle w:val="DA18A78BDE304A08A4E8285454E4926D"/>
          </w:pPr>
          <w:r w:rsidRPr="000A7A3D">
            <w:rPr>
              <w:rStyle w:val="PlaceholderText"/>
              <w:rFonts w:ascii="Arial" w:hAnsi="Arial" w:cs="Arial"/>
              <w:sz w:val="18"/>
              <w:szCs w:val="18"/>
            </w:rPr>
            <w:t xml:space="preserve">     </w:t>
          </w:r>
        </w:p>
      </w:docPartBody>
    </w:docPart>
    <w:docPart>
      <w:docPartPr>
        <w:name w:val="3970D0DFDBDD4211AAFC75600A86CBBE"/>
        <w:category>
          <w:name w:val="General"/>
          <w:gallery w:val="placeholder"/>
        </w:category>
        <w:types>
          <w:type w:val="bbPlcHdr"/>
        </w:types>
        <w:behaviors>
          <w:behavior w:val="content"/>
        </w:behaviors>
        <w:guid w:val="{9ECA915F-C00A-4A00-A489-97062DCFAD1E}"/>
      </w:docPartPr>
      <w:docPartBody>
        <w:p w:rsidR="00CC72FB" w:rsidRDefault="00CC72FB" w:rsidP="00CC72FB">
          <w:pPr>
            <w:pStyle w:val="3970D0DFDBDD4211AAFC75600A86CBBE"/>
          </w:pPr>
          <w:r>
            <w:rPr>
              <w:rFonts w:ascii="Arial" w:hAnsi="Arial" w:cs="Arial"/>
              <w:sz w:val="18"/>
              <w:szCs w:val="18"/>
            </w:rPr>
            <w:t xml:space="preserve">      </w:t>
          </w:r>
        </w:p>
      </w:docPartBody>
    </w:docPart>
    <w:docPart>
      <w:docPartPr>
        <w:name w:val="B476085B9A514690BF525C2497E73564"/>
        <w:category>
          <w:name w:val="General"/>
          <w:gallery w:val="placeholder"/>
        </w:category>
        <w:types>
          <w:type w:val="bbPlcHdr"/>
        </w:types>
        <w:behaviors>
          <w:behavior w:val="content"/>
        </w:behaviors>
        <w:guid w:val="{FD1BC880-880B-4579-BB66-D6B34CF6EFCB}"/>
      </w:docPartPr>
      <w:docPartBody>
        <w:p w:rsidR="00CC72FB" w:rsidRDefault="00CC72FB" w:rsidP="00CC72FB">
          <w:pPr>
            <w:pStyle w:val="B476085B9A514690BF525C2497E73564"/>
          </w:pPr>
          <w:r>
            <w:rPr>
              <w:rFonts w:ascii="Arial" w:hAnsi="Arial" w:cs="Arial"/>
              <w:sz w:val="18"/>
              <w:szCs w:val="18"/>
            </w:rPr>
            <w:t xml:space="preserve">      </w:t>
          </w:r>
        </w:p>
      </w:docPartBody>
    </w:docPart>
    <w:docPart>
      <w:docPartPr>
        <w:name w:val="7279743EBB2541C4B08D3E226BA613BC"/>
        <w:category>
          <w:name w:val="General"/>
          <w:gallery w:val="placeholder"/>
        </w:category>
        <w:types>
          <w:type w:val="bbPlcHdr"/>
        </w:types>
        <w:behaviors>
          <w:behavior w:val="content"/>
        </w:behaviors>
        <w:guid w:val="{B583BF4A-F3F5-4EFC-882F-35FA1F2F2AEF}"/>
      </w:docPartPr>
      <w:docPartBody>
        <w:p w:rsidR="00CC72FB" w:rsidRDefault="00CC72FB" w:rsidP="00CC72FB">
          <w:pPr>
            <w:pStyle w:val="7279743EBB2541C4B08D3E226BA613BC"/>
          </w:pPr>
          <w:r>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99"/>
    <w:rsid w:val="00017199"/>
    <w:rsid w:val="0015771F"/>
    <w:rsid w:val="003E51C8"/>
    <w:rsid w:val="007440FA"/>
    <w:rsid w:val="008C0580"/>
    <w:rsid w:val="00A279FA"/>
    <w:rsid w:val="00AE3BFE"/>
    <w:rsid w:val="00CC72FB"/>
    <w:rsid w:val="00F0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580"/>
    <w:rPr>
      <w:color w:val="808080"/>
    </w:rPr>
  </w:style>
  <w:style w:type="paragraph" w:customStyle="1" w:styleId="ADC83364C11E445EA858E6B52DCD2284">
    <w:name w:val="ADC83364C11E445EA858E6B52DCD2284"/>
    <w:rsid w:val="00017199"/>
  </w:style>
  <w:style w:type="paragraph" w:customStyle="1" w:styleId="EB800FC4A2E04843865D47D78DADAFE2">
    <w:name w:val="EB800FC4A2E04843865D47D78DADAFE2"/>
    <w:rsid w:val="00017199"/>
  </w:style>
  <w:style w:type="paragraph" w:customStyle="1" w:styleId="BBE855C5A9A147C9A66ABF75D666665C">
    <w:name w:val="BBE855C5A9A147C9A66ABF75D666665C"/>
    <w:rsid w:val="00017199"/>
    <w:rPr>
      <w:rFonts w:eastAsiaTheme="minorHAnsi"/>
    </w:rPr>
  </w:style>
  <w:style w:type="paragraph" w:customStyle="1" w:styleId="ADC83364C11E445EA858E6B52DCD22841">
    <w:name w:val="ADC83364C11E445EA858E6B52DCD22841"/>
    <w:rsid w:val="00017199"/>
    <w:rPr>
      <w:rFonts w:eastAsiaTheme="minorHAnsi"/>
    </w:rPr>
  </w:style>
  <w:style w:type="paragraph" w:customStyle="1" w:styleId="EB800FC4A2E04843865D47D78DADAFE21">
    <w:name w:val="EB800FC4A2E04843865D47D78DADAFE21"/>
    <w:rsid w:val="00017199"/>
    <w:rPr>
      <w:rFonts w:eastAsiaTheme="minorHAnsi"/>
    </w:rPr>
  </w:style>
  <w:style w:type="paragraph" w:customStyle="1" w:styleId="A7D3BE85D5B64489923DEFC9AC24636F">
    <w:name w:val="A7D3BE85D5B64489923DEFC9AC24636F"/>
    <w:rsid w:val="00017199"/>
  </w:style>
  <w:style w:type="paragraph" w:customStyle="1" w:styleId="1A3B852CE57543B293D77619AF8AEFEB">
    <w:name w:val="1A3B852CE57543B293D77619AF8AEFEB"/>
    <w:rsid w:val="00017199"/>
  </w:style>
  <w:style w:type="paragraph" w:customStyle="1" w:styleId="5045A568401B4F89A40BF27362E6980E">
    <w:name w:val="5045A568401B4F89A40BF27362E6980E"/>
    <w:rsid w:val="00017199"/>
  </w:style>
  <w:style w:type="paragraph" w:customStyle="1" w:styleId="4C10EA4D004148EBACB5B60FF57F6A10">
    <w:name w:val="4C10EA4D004148EBACB5B60FF57F6A10"/>
    <w:rsid w:val="00017199"/>
  </w:style>
  <w:style w:type="paragraph" w:customStyle="1" w:styleId="247A3744F6A94FF4B9613B22FC971441">
    <w:name w:val="247A3744F6A94FF4B9613B22FC971441"/>
    <w:rsid w:val="00017199"/>
  </w:style>
  <w:style w:type="paragraph" w:customStyle="1" w:styleId="C2AADB9503C645DE84A2DBE4E316C7C5">
    <w:name w:val="C2AADB9503C645DE84A2DBE4E316C7C5"/>
    <w:rsid w:val="00017199"/>
  </w:style>
  <w:style w:type="paragraph" w:customStyle="1" w:styleId="AC7F9B38BE61411C827910072B8AEEC3">
    <w:name w:val="AC7F9B38BE61411C827910072B8AEEC3"/>
    <w:rsid w:val="00017199"/>
  </w:style>
  <w:style w:type="paragraph" w:customStyle="1" w:styleId="F9A5569FF077448387F18BAAA479AF86">
    <w:name w:val="F9A5569FF077448387F18BAAA479AF86"/>
    <w:rsid w:val="00017199"/>
  </w:style>
  <w:style w:type="paragraph" w:customStyle="1" w:styleId="135D8D926A2A42DC8834586F28D7E0CA">
    <w:name w:val="135D8D926A2A42DC8834586F28D7E0CA"/>
    <w:rsid w:val="00017199"/>
  </w:style>
  <w:style w:type="paragraph" w:customStyle="1" w:styleId="E90E56E02E6C455CB5BD6DDF0B198146">
    <w:name w:val="E90E56E02E6C455CB5BD6DDF0B198146"/>
    <w:rsid w:val="00017199"/>
  </w:style>
  <w:style w:type="paragraph" w:customStyle="1" w:styleId="402987251BDD4AB0801C9F28FBA8CD44">
    <w:name w:val="402987251BDD4AB0801C9F28FBA8CD44"/>
    <w:rsid w:val="00017199"/>
  </w:style>
  <w:style w:type="paragraph" w:customStyle="1" w:styleId="5404E10B5DA04E678E4A6F2D4593A5EB">
    <w:name w:val="5404E10B5DA04E678E4A6F2D4593A5EB"/>
    <w:rsid w:val="00017199"/>
  </w:style>
  <w:style w:type="paragraph" w:customStyle="1" w:styleId="70EE21265AC04E1A9B965AD4E210F16C">
    <w:name w:val="70EE21265AC04E1A9B965AD4E210F16C"/>
    <w:rsid w:val="00017199"/>
  </w:style>
  <w:style w:type="paragraph" w:customStyle="1" w:styleId="FA9934DCD6BE41D6929752CA97450331">
    <w:name w:val="FA9934DCD6BE41D6929752CA97450331"/>
    <w:rsid w:val="00017199"/>
  </w:style>
  <w:style w:type="paragraph" w:customStyle="1" w:styleId="2C9D010DE21D4B46B67C630D0DC5C8B7">
    <w:name w:val="2C9D010DE21D4B46B67C630D0DC5C8B7"/>
    <w:rsid w:val="00017199"/>
  </w:style>
  <w:style w:type="paragraph" w:customStyle="1" w:styleId="F3C32FBF4AA441D6B5E398C05AFBB473">
    <w:name w:val="F3C32FBF4AA441D6B5E398C05AFBB473"/>
    <w:rsid w:val="00017199"/>
  </w:style>
  <w:style w:type="paragraph" w:customStyle="1" w:styleId="AE1DB89CFC0C4B81B9FBBE439C0A48CF">
    <w:name w:val="AE1DB89CFC0C4B81B9FBBE439C0A48CF"/>
    <w:rsid w:val="00017199"/>
  </w:style>
  <w:style w:type="paragraph" w:customStyle="1" w:styleId="FAF9642D753246F081A772905BDA938D">
    <w:name w:val="FAF9642D753246F081A772905BDA938D"/>
    <w:rsid w:val="00017199"/>
  </w:style>
  <w:style w:type="paragraph" w:customStyle="1" w:styleId="87C982BBB3C74D49A74D54A6375BE0EE">
    <w:name w:val="87C982BBB3C74D49A74D54A6375BE0EE"/>
    <w:rsid w:val="00017199"/>
  </w:style>
  <w:style w:type="paragraph" w:customStyle="1" w:styleId="28A863479C624770A861A1980FB73D3F">
    <w:name w:val="28A863479C624770A861A1980FB73D3F"/>
    <w:rsid w:val="00017199"/>
  </w:style>
  <w:style w:type="paragraph" w:customStyle="1" w:styleId="EF5A70CAB90D4650BC2D127E5FAF3F97">
    <w:name w:val="EF5A70CAB90D4650BC2D127E5FAF3F97"/>
    <w:rsid w:val="00017199"/>
  </w:style>
  <w:style w:type="paragraph" w:customStyle="1" w:styleId="479AD24CEEB74D29B39029CBA388DCAD">
    <w:name w:val="479AD24CEEB74D29B39029CBA388DCAD"/>
    <w:rsid w:val="00017199"/>
  </w:style>
  <w:style w:type="paragraph" w:customStyle="1" w:styleId="08863FE4A085427BA9F4EBD470264C1A">
    <w:name w:val="08863FE4A085427BA9F4EBD470264C1A"/>
    <w:rsid w:val="00017199"/>
  </w:style>
  <w:style w:type="paragraph" w:customStyle="1" w:styleId="B665FC66AE1C41D9971509F4DAA6956B">
    <w:name w:val="B665FC66AE1C41D9971509F4DAA6956B"/>
    <w:rsid w:val="00017199"/>
  </w:style>
  <w:style w:type="paragraph" w:customStyle="1" w:styleId="F41DC0FC192A4A88B16BEA34FDD0A4CC">
    <w:name w:val="F41DC0FC192A4A88B16BEA34FDD0A4CC"/>
    <w:rsid w:val="00017199"/>
  </w:style>
  <w:style w:type="paragraph" w:customStyle="1" w:styleId="356251D74C99496EB9CB2B0713A282B7">
    <w:name w:val="356251D74C99496EB9CB2B0713A282B7"/>
    <w:rsid w:val="00017199"/>
  </w:style>
  <w:style w:type="paragraph" w:customStyle="1" w:styleId="57A3B882D5414CC7BCE1AEFFCB2DA93B">
    <w:name w:val="57A3B882D5414CC7BCE1AEFFCB2DA93B"/>
    <w:rsid w:val="00F03D26"/>
  </w:style>
  <w:style w:type="paragraph" w:customStyle="1" w:styleId="278D3C3283EB421780D7E5716A32810B">
    <w:name w:val="278D3C3283EB421780D7E5716A32810B"/>
    <w:rsid w:val="00F03D26"/>
  </w:style>
  <w:style w:type="paragraph" w:customStyle="1" w:styleId="20AE0A08443B48BDB44CE4244A227555">
    <w:name w:val="20AE0A08443B48BDB44CE4244A227555"/>
    <w:rsid w:val="00F03D26"/>
  </w:style>
  <w:style w:type="paragraph" w:customStyle="1" w:styleId="42A95CC9AF684A40805A249BDC6154FE">
    <w:name w:val="42A95CC9AF684A40805A249BDC6154FE"/>
    <w:rsid w:val="00F03D26"/>
  </w:style>
  <w:style w:type="paragraph" w:customStyle="1" w:styleId="4618591C81E34EF59A6CDEB3A2513059">
    <w:name w:val="4618591C81E34EF59A6CDEB3A2513059"/>
    <w:rsid w:val="00F03D26"/>
  </w:style>
  <w:style w:type="paragraph" w:customStyle="1" w:styleId="98F3A9C2B7944790A3148402E6C14815">
    <w:name w:val="98F3A9C2B7944790A3148402E6C14815"/>
    <w:rsid w:val="00F03D26"/>
  </w:style>
  <w:style w:type="paragraph" w:customStyle="1" w:styleId="1873BC97F33944F399111FAE24D2845B">
    <w:name w:val="1873BC97F33944F399111FAE24D2845B"/>
    <w:rsid w:val="00F03D26"/>
  </w:style>
  <w:style w:type="paragraph" w:customStyle="1" w:styleId="F607B62115F9466F9F48B1AD4F744C35">
    <w:name w:val="F607B62115F9466F9F48B1AD4F744C35"/>
    <w:rsid w:val="00F03D26"/>
  </w:style>
  <w:style w:type="paragraph" w:customStyle="1" w:styleId="6BBE7D83461D45D597A054D27A6998F4">
    <w:name w:val="6BBE7D83461D45D597A054D27A6998F4"/>
    <w:rsid w:val="00F03D26"/>
  </w:style>
  <w:style w:type="paragraph" w:customStyle="1" w:styleId="C8230E3C0FEC41ADBBDFF7C5080B8351">
    <w:name w:val="C8230E3C0FEC41ADBBDFF7C5080B8351"/>
    <w:rsid w:val="00F03D26"/>
  </w:style>
  <w:style w:type="paragraph" w:customStyle="1" w:styleId="CE916674CC5F45A1AE6E18DD6E351A27">
    <w:name w:val="CE916674CC5F45A1AE6E18DD6E351A27"/>
    <w:rsid w:val="00F03D26"/>
  </w:style>
  <w:style w:type="paragraph" w:customStyle="1" w:styleId="5299D556DC4E4C84B30B4DAE6EBD98E7">
    <w:name w:val="5299D556DC4E4C84B30B4DAE6EBD98E7"/>
    <w:rsid w:val="00F03D26"/>
  </w:style>
  <w:style w:type="paragraph" w:customStyle="1" w:styleId="8EFD6571DC09496A8B3E81E73D3F2F22">
    <w:name w:val="8EFD6571DC09496A8B3E81E73D3F2F22"/>
    <w:rsid w:val="00F03D26"/>
  </w:style>
  <w:style w:type="paragraph" w:customStyle="1" w:styleId="DBDB6A60945F4A08B4425776A8E5A774">
    <w:name w:val="DBDB6A60945F4A08B4425776A8E5A774"/>
    <w:rsid w:val="00F03D26"/>
  </w:style>
  <w:style w:type="paragraph" w:customStyle="1" w:styleId="E8AA857E965D41479259AE3BB9442921">
    <w:name w:val="E8AA857E965D41479259AE3BB9442921"/>
    <w:rsid w:val="00F03D26"/>
  </w:style>
  <w:style w:type="paragraph" w:customStyle="1" w:styleId="BBE855C5A9A147C9A66ABF75D666665C1">
    <w:name w:val="BBE855C5A9A147C9A66ABF75D666665C1"/>
    <w:rsid w:val="00F03D26"/>
    <w:rPr>
      <w:rFonts w:eastAsiaTheme="minorHAnsi"/>
    </w:rPr>
  </w:style>
  <w:style w:type="paragraph" w:customStyle="1" w:styleId="ADC83364C11E445EA858E6B52DCD22842">
    <w:name w:val="ADC83364C11E445EA858E6B52DCD22842"/>
    <w:rsid w:val="00F03D26"/>
    <w:rPr>
      <w:rFonts w:eastAsiaTheme="minorHAnsi"/>
    </w:rPr>
  </w:style>
  <w:style w:type="paragraph" w:customStyle="1" w:styleId="EB800FC4A2E04843865D47D78DADAFE22">
    <w:name w:val="EB800FC4A2E04843865D47D78DADAFE22"/>
    <w:rsid w:val="00F03D26"/>
    <w:rPr>
      <w:rFonts w:eastAsiaTheme="minorHAnsi"/>
    </w:rPr>
  </w:style>
  <w:style w:type="paragraph" w:customStyle="1" w:styleId="A7D3BE85D5B64489923DEFC9AC24636F1">
    <w:name w:val="A7D3BE85D5B64489923DEFC9AC24636F1"/>
    <w:rsid w:val="00F03D26"/>
    <w:rPr>
      <w:rFonts w:eastAsiaTheme="minorHAnsi"/>
    </w:rPr>
  </w:style>
  <w:style w:type="paragraph" w:customStyle="1" w:styleId="1A3B852CE57543B293D77619AF8AEFEB1">
    <w:name w:val="1A3B852CE57543B293D77619AF8AEFEB1"/>
    <w:rsid w:val="00F03D26"/>
    <w:rPr>
      <w:rFonts w:eastAsiaTheme="minorHAnsi"/>
    </w:rPr>
  </w:style>
  <w:style w:type="paragraph" w:customStyle="1" w:styleId="5045A568401B4F89A40BF27362E6980E1">
    <w:name w:val="5045A568401B4F89A40BF27362E6980E1"/>
    <w:rsid w:val="00F03D26"/>
    <w:rPr>
      <w:rFonts w:eastAsiaTheme="minorHAnsi"/>
    </w:rPr>
  </w:style>
  <w:style w:type="paragraph" w:customStyle="1" w:styleId="4C10EA4D004148EBACB5B60FF57F6A101">
    <w:name w:val="4C10EA4D004148EBACB5B60FF57F6A101"/>
    <w:rsid w:val="00F03D26"/>
    <w:rPr>
      <w:rFonts w:eastAsiaTheme="minorHAnsi"/>
    </w:rPr>
  </w:style>
  <w:style w:type="paragraph" w:customStyle="1" w:styleId="247A3744F6A94FF4B9613B22FC9714411">
    <w:name w:val="247A3744F6A94FF4B9613B22FC9714411"/>
    <w:rsid w:val="00F03D26"/>
    <w:rPr>
      <w:rFonts w:eastAsiaTheme="minorHAnsi"/>
    </w:rPr>
  </w:style>
  <w:style w:type="paragraph" w:customStyle="1" w:styleId="C2AADB9503C645DE84A2DBE4E316C7C51">
    <w:name w:val="C2AADB9503C645DE84A2DBE4E316C7C51"/>
    <w:rsid w:val="00F03D26"/>
    <w:rPr>
      <w:rFonts w:eastAsiaTheme="minorHAnsi"/>
    </w:rPr>
  </w:style>
  <w:style w:type="paragraph" w:customStyle="1" w:styleId="AC7F9B38BE61411C827910072B8AEEC31">
    <w:name w:val="AC7F9B38BE61411C827910072B8AEEC31"/>
    <w:rsid w:val="00F03D26"/>
    <w:rPr>
      <w:rFonts w:eastAsiaTheme="minorHAnsi"/>
    </w:rPr>
  </w:style>
  <w:style w:type="paragraph" w:customStyle="1" w:styleId="F9A5569FF077448387F18BAAA479AF861">
    <w:name w:val="F9A5569FF077448387F18BAAA479AF861"/>
    <w:rsid w:val="00F03D26"/>
    <w:rPr>
      <w:rFonts w:eastAsiaTheme="minorHAnsi"/>
    </w:rPr>
  </w:style>
  <w:style w:type="paragraph" w:customStyle="1" w:styleId="135D8D926A2A42DC8834586F28D7E0CA1">
    <w:name w:val="135D8D926A2A42DC8834586F28D7E0CA1"/>
    <w:rsid w:val="00F03D26"/>
    <w:rPr>
      <w:rFonts w:eastAsiaTheme="minorHAnsi"/>
    </w:rPr>
  </w:style>
  <w:style w:type="paragraph" w:customStyle="1" w:styleId="E90E56E02E6C455CB5BD6DDF0B1981461">
    <w:name w:val="E90E56E02E6C455CB5BD6DDF0B1981461"/>
    <w:rsid w:val="00F03D26"/>
    <w:rPr>
      <w:rFonts w:eastAsiaTheme="minorHAnsi"/>
    </w:rPr>
  </w:style>
  <w:style w:type="paragraph" w:customStyle="1" w:styleId="402987251BDD4AB0801C9F28FBA8CD441">
    <w:name w:val="402987251BDD4AB0801C9F28FBA8CD441"/>
    <w:rsid w:val="00F03D26"/>
    <w:rPr>
      <w:rFonts w:eastAsiaTheme="minorHAnsi"/>
    </w:rPr>
  </w:style>
  <w:style w:type="paragraph" w:customStyle="1" w:styleId="5404E10B5DA04E678E4A6F2D4593A5EB1">
    <w:name w:val="5404E10B5DA04E678E4A6F2D4593A5EB1"/>
    <w:rsid w:val="00F03D26"/>
    <w:rPr>
      <w:rFonts w:eastAsiaTheme="minorHAnsi"/>
    </w:rPr>
  </w:style>
  <w:style w:type="paragraph" w:customStyle="1" w:styleId="70EE21265AC04E1A9B965AD4E210F16C1">
    <w:name w:val="70EE21265AC04E1A9B965AD4E210F16C1"/>
    <w:rsid w:val="00F03D26"/>
    <w:rPr>
      <w:rFonts w:eastAsiaTheme="minorHAnsi"/>
    </w:rPr>
  </w:style>
  <w:style w:type="paragraph" w:customStyle="1" w:styleId="432627C605C04F81B570776BE4194BE1">
    <w:name w:val="432627C605C04F81B570776BE4194BE1"/>
    <w:rsid w:val="00F03D26"/>
    <w:rPr>
      <w:rFonts w:eastAsiaTheme="minorHAnsi"/>
    </w:rPr>
  </w:style>
  <w:style w:type="paragraph" w:customStyle="1" w:styleId="2C9D010DE21D4B46B67C630D0DC5C8B71">
    <w:name w:val="2C9D010DE21D4B46B67C630D0DC5C8B71"/>
    <w:rsid w:val="00F03D26"/>
    <w:rPr>
      <w:rFonts w:eastAsiaTheme="minorHAnsi"/>
    </w:rPr>
  </w:style>
  <w:style w:type="paragraph" w:customStyle="1" w:styleId="F3C32FBF4AA441D6B5E398C05AFBB4731">
    <w:name w:val="F3C32FBF4AA441D6B5E398C05AFBB4731"/>
    <w:rsid w:val="00F03D26"/>
    <w:rPr>
      <w:rFonts w:eastAsiaTheme="minorHAnsi"/>
    </w:rPr>
  </w:style>
  <w:style w:type="paragraph" w:customStyle="1" w:styleId="AE1DB89CFC0C4B81B9FBBE439C0A48CF1">
    <w:name w:val="AE1DB89CFC0C4B81B9FBBE439C0A48CF1"/>
    <w:rsid w:val="00F03D26"/>
    <w:rPr>
      <w:rFonts w:eastAsiaTheme="minorHAnsi"/>
    </w:rPr>
  </w:style>
  <w:style w:type="paragraph" w:customStyle="1" w:styleId="FAF9642D753246F081A772905BDA938D1">
    <w:name w:val="FAF9642D753246F081A772905BDA938D1"/>
    <w:rsid w:val="00F03D26"/>
    <w:rPr>
      <w:rFonts w:eastAsiaTheme="minorHAnsi"/>
    </w:rPr>
  </w:style>
  <w:style w:type="paragraph" w:customStyle="1" w:styleId="87C982BBB3C74D49A74D54A6375BE0EE1">
    <w:name w:val="87C982BBB3C74D49A74D54A6375BE0EE1"/>
    <w:rsid w:val="00F03D26"/>
    <w:rPr>
      <w:rFonts w:eastAsiaTheme="minorHAnsi"/>
    </w:rPr>
  </w:style>
  <w:style w:type="paragraph" w:customStyle="1" w:styleId="28A863479C624770A861A1980FB73D3F1">
    <w:name w:val="28A863479C624770A861A1980FB73D3F1"/>
    <w:rsid w:val="00F03D26"/>
    <w:rPr>
      <w:rFonts w:eastAsiaTheme="minorHAnsi"/>
    </w:rPr>
  </w:style>
  <w:style w:type="paragraph" w:customStyle="1" w:styleId="EF5A70CAB90D4650BC2D127E5FAF3F971">
    <w:name w:val="EF5A70CAB90D4650BC2D127E5FAF3F971"/>
    <w:rsid w:val="00F03D26"/>
    <w:rPr>
      <w:rFonts w:eastAsiaTheme="minorHAnsi"/>
    </w:rPr>
  </w:style>
  <w:style w:type="paragraph" w:customStyle="1" w:styleId="479AD24CEEB74D29B39029CBA388DCAD1">
    <w:name w:val="479AD24CEEB74D29B39029CBA388DCAD1"/>
    <w:rsid w:val="00F03D26"/>
    <w:rPr>
      <w:rFonts w:eastAsiaTheme="minorHAnsi"/>
    </w:rPr>
  </w:style>
  <w:style w:type="paragraph" w:customStyle="1" w:styleId="08863FE4A085427BA9F4EBD470264C1A1">
    <w:name w:val="08863FE4A085427BA9F4EBD470264C1A1"/>
    <w:rsid w:val="00F03D26"/>
    <w:rPr>
      <w:rFonts w:eastAsiaTheme="minorHAnsi"/>
    </w:rPr>
  </w:style>
  <w:style w:type="paragraph" w:customStyle="1" w:styleId="B665FC66AE1C41D9971509F4DAA6956B1">
    <w:name w:val="B665FC66AE1C41D9971509F4DAA6956B1"/>
    <w:rsid w:val="00F03D26"/>
    <w:rPr>
      <w:rFonts w:eastAsiaTheme="minorHAnsi"/>
    </w:rPr>
  </w:style>
  <w:style w:type="paragraph" w:customStyle="1" w:styleId="F41DC0FC192A4A88B16BEA34FDD0A4CC1">
    <w:name w:val="F41DC0FC192A4A88B16BEA34FDD0A4CC1"/>
    <w:rsid w:val="00F03D26"/>
    <w:rPr>
      <w:rFonts w:eastAsiaTheme="minorHAnsi"/>
    </w:rPr>
  </w:style>
  <w:style w:type="paragraph" w:customStyle="1" w:styleId="356251D74C99496EB9CB2B0713A282B71">
    <w:name w:val="356251D74C99496EB9CB2B0713A282B71"/>
    <w:rsid w:val="00F03D26"/>
    <w:rPr>
      <w:rFonts w:eastAsiaTheme="minorHAnsi"/>
    </w:rPr>
  </w:style>
  <w:style w:type="paragraph" w:customStyle="1" w:styleId="F9B99BB1E1484A52ADD386F8CBF79265">
    <w:name w:val="F9B99BB1E1484A52ADD386F8CBF79265"/>
    <w:rsid w:val="00F03D26"/>
  </w:style>
  <w:style w:type="paragraph" w:customStyle="1" w:styleId="A7506B0D7265433ABF2A83CDAB153E6D">
    <w:name w:val="A7506B0D7265433ABF2A83CDAB153E6D"/>
    <w:rsid w:val="00F03D26"/>
  </w:style>
  <w:style w:type="paragraph" w:customStyle="1" w:styleId="1A72FA938AAD43FEA33E7D11D03607C3">
    <w:name w:val="1A72FA938AAD43FEA33E7D11D03607C3"/>
    <w:rsid w:val="00F03D26"/>
  </w:style>
  <w:style w:type="paragraph" w:customStyle="1" w:styleId="1934F8BA8DFA473DBB38F9EC8DB8FA2C">
    <w:name w:val="1934F8BA8DFA473DBB38F9EC8DB8FA2C"/>
    <w:rsid w:val="00F03D26"/>
  </w:style>
  <w:style w:type="paragraph" w:customStyle="1" w:styleId="E23E0104A8F6445CA97D393BFE0FAF83">
    <w:name w:val="E23E0104A8F6445CA97D393BFE0FAF83"/>
    <w:rsid w:val="00F03D26"/>
  </w:style>
  <w:style w:type="paragraph" w:customStyle="1" w:styleId="DBC6576AF9B6441E97EFA776CBF8B738">
    <w:name w:val="DBC6576AF9B6441E97EFA776CBF8B738"/>
    <w:rsid w:val="00F03D26"/>
  </w:style>
  <w:style w:type="paragraph" w:customStyle="1" w:styleId="F528463E8F1546F9800C34FBA14B97E2">
    <w:name w:val="F528463E8F1546F9800C34FBA14B97E2"/>
    <w:rsid w:val="00F03D26"/>
  </w:style>
  <w:style w:type="paragraph" w:customStyle="1" w:styleId="25706B13C952452B904DF53D89FA5D38">
    <w:name w:val="25706B13C952452B904DF53D89FA5D38"/>
    <w:rsid w:val="00F03D26"/>
  </w:style>
  <w:style w:type="paragraph" w:customStyle="1" w:styleId="A83AFAA842364A40A8C20B248ED09F2D">
    <w:name w:val="A83AFAA842364A40A8C20B248ED09F2D"/>
    <w:rsid w:val="00F03D26"/>
  </w:style>
  <w:style w:type="paragraph" w:customStyle="1" w:styleId="236D16EC20B9413EB1370DB8117C39F5">
    <w:name w:val="236D16EC20B9413EB1370DB8117C39F5"/>
    <w:rsid w:val="00F03D26"/>
  </w:style>
  <w:style w:type="paragraph" w:customStyle="1" w:styleId="E0C0E1D849294F8FA333CBC4DA5E775D">
    <w:name w:val="E0C0E1D849294F8FA333CBC4DA5E775D"/>
    <w:rsid w:val="00F03D26"/>
  </w:style>
  <w:style w:type="paragraph" w:customStyle="1" w:styleId="3CBC7A9DF60042DCB51A8E029B64352F">
    <w:name w:val="3CBC7A9DF60042DCB51A8E029B64352F"/>
    <w:rsid w:val="00F03D26"/>
  </w:style>
  <w:style w:type="paragraph" w:customStyle="1" w:styleId="56FD3FBFF3944D23887366B6B8F7A7BD">
    <w:name w:val="56FD3FBFF3944D23887366B6B8F7A7BD"/>
    <w:rsid w:val="00F03D26"/>
  </w:style>
  <w:style w:type="paragraph" w:customStyle="1" w:styleId="EF6D16070AF84893B5BFB8467A5A7902">
    <w:name w:val="EF6D16070AF84893B5BFB8467A5A7902"/>
    <w:rsid w:val="00F03D26"/>
  </w:style>
  <w:style w:type="paragraph" w:customStyle="1" w:styleId="5C52A317705440B4BF873DB2D1C956DA">
    <w:name w:val="5C52A317705440B4BF873DB2D1C956DA"/>
    <w:rsid w:val="00F03D26"/>
  </w:style>
  <w:style w:type="paragraph" w:customStyle="1" w:styleId="C27FC79DB40949A5B6C301BF9A307536">
    <w:name w:val="C27FC79DB40949A5B6C301BF9A307536"/>
    <w:rsid w:val="00F03D26"/>
  </w:style>
  <w:style w:type="paragraph" w:customStyle="1" w:styleId="5FC6B38BBA1F42008DF806C1A5ECE948">
    <w:name w:val="5FC6B38BBA1F42008DF806C1A5ECE948"/>
    <w:rsid w:val="00F03D26"/>
  </w:style>
  <w:style w:type="paragraph" w:customStyle="1" w:styleId="FE5189A3F2CD454E85A7AC61108D2EFD">
    <w:name w:val="FE5189A3F2CD454E85A7AC61108D2EFD"/>
    <w:rsid w:val="00F03D26"/>
  </w:style>
  <w:style w:type="paragraph" w:customStyle="1" w:styleId="31F8E92548564CD9A45244392E33DD01">
    <w:name w:val="31F8E92548564CD9A45244392E33DD01"/>
    <w:rsid w:val="00F03D26"/>
  </w:style>
  <w:style w:type="paragraph" w:customStyle="1" w:styleId="B2783B8DE6EA4115A2F02B6CA3F5331B">
    <w:name w:val="B2783B8DE6EA4115A2F02B6CA3F5331B"/>
    <w:rsid w:val="00F03D26"/>
  </w:style>
  <w:style w:type="paragraph" w:customStyle="1" w:styleId="0C11EE5E5D984A098D8DCA4C3D7F69EE">
    <w:name w:val="0C11EE5E5D984A098D8DCA4C3D7F69EE"/>
    <w:rsid w:val="00F03D26"/>
  </w:style>
  <w:style w:type="paragraph" w:customStyle="1" w:styleId="F5CCEF3F4BED4322AED84DF549D89A1E">
    <w:name w:val="F5CCEF3F4BED4322AED84DF549D89A1E"/>
    <w:rsid w:val="00F03D26"/>
  </w:style>
  <w:style w:type="paragraph" w:customStyle="1" w:styleId="79DB8E8F4D56462B86F2F522BE88AAAF">
    <w:name w:val="79DB8E8F4D56462B86F2F522BE88AAAF"/>
    <w:rsid w:val="00F03D26"/>
  </w:style>
  <w:style w:type="paragraph" w:customStyle="1" w:styleId="781EF513D60A42DBBE0A71DDA480434D">
    <w:name w:val="781EF513D60A42DBBE0A71DDA480434D"/>
    <w:rsid w:val="00F03D26"/>
  </w:style>
  <w:style w:type="paragraph" w:customStyle="1" w:styleId="DD2D05556A174D358BE62D5594797DE2">
    <w:name w:val="DD2D05556A174D358BE62D5594797DE2"/>
    <w:rsid w:val="00F03D26"/>
  </w:style>
  <w:style w:type="paragraph" w:customStyle="1" w:styleId="608CE6E5796B427EA0B6B44C2EF55AF2">
    <w:name w:val="608CE6E5796B427EA0B6B44C2EF55AF2"/>
    <w:rsid w:val="00F03D26"/>
  </w:style>
  <w:style w:type="paragraph" w:customStyle="1" w:styleId="446086D67B0341538150855C65B20E30">
    <w:name w:val="446086D67B0341538150855C65B20E30"/>
    <w:rsid w:val="00F03D26"/>
  </w:style>
  <w:style w:type="paragraph" w:customStyle="1" w:styleId="E672C8B48FFA4FEEB3B8A4B2F1387E5F">
    <w:name w:val="E672C8B48FFA4FEEB3B8A4B2F1387E5F"/>
    <w:rsid w:val="00F03D26"/>
  </w:style>
  <w:style w:type="paragraph" w:customStyle="1" w:styleId="2285AE3B079A4949A7531F4E14984874">
    <w:name w:val="2285AE3B079A4949A7531F4E14984874"/>
    <w:rsid w:val="00F03D26"/>
  </w:style>
  <w:style w:type="paragraph" w:customStyle="1" w:styleId="1799CF9AE6594A18A88B2C5199269A7F">
    <w:name w:val="1799CF9AE6594A18A88B2C5199269A7F"/>
    <w:rsid w:val="00F03D26"/>
  </w:style>
  <w:style w:type="paragraph" w:customStyle="1" w:styleId="35F32595A82F47B58D0EC64C7EA2B244">
    <w:name w:val="35F32595A82F47B58D0EC64C7EA2B244"/>
    <w:rsid w:val="00F03D26"/>
  </w:style>
  <w:style w:type="paragraph" w:customStyle="1" w:styleId="FB218F2339FB4792BB18AA35511A60FC">
    <w:name w:val="FB218F2339FB4792BB18AA35511A60FC"/>
    <w:rsid w:val="00F03D26"/>
  </w:style>
  <w:style w:type="paragraph" w:customStyle="1" w:styleId="3E7505EF35EE47A3A351A77D0AE0EA2A">
    <w:name w:val="3E7505EF35EE47A3A351A77D0AE0EA2A"/>
    <w:rsid w:val="00F03D26"/>
  </w:style>
  <w:style w:type="paragraph" w:customStyle="1" w:styleId="0EA436A1978545299578DD21076AE0F8">
    <w:name w:val="0EA436A1978545299578DD21076AE0F8"/>
    <w:rsid w:val="00F03D26"/>
  </w:style>
  <w:style w:type="paragraph" w:customStyle="1" w:styleId="7EDBF9113DBD4BFF917975EA7793556A">
    <w:name w:val="7EDBF9113DBD4BFF917975EA7793556A"/>
    <w:rsid w:val="00F03D26"/>
  </w:style>
  <w:style w:type="paragraph" w:customStyle="1" w:styleId="923DCB53209F4E25A9AC80D7F0A0078B">
    <w:name w:val="923DCB53209F4E25A9AC80D7F0A0078B"/>
    <w:rsid w:val="00F03D26"/>
  </w:style>
  <w:style w:type="paragraph" w:customStyle="1" w:styleId="472D2FEE2E0D46608010EB937507C9FE">
    <w:name w:val="472D2FEE2E0D46608010EB937507C9FE"/>
    <w:rsid w:val="00F03D26"/>
  </w:style>
  <w:style w:type="paragraph" w:customStyle="1" w:styleId="34BE9C849B434FF8BE12E70527DDDA84">
    <w:name w:val="34BE9C849B434FF8BE12E70527DDDA84"/>
    <w:rsid w:val="00F03D26"/>
  </w:style>
  <w:style w:type="paragraph" w:customStyle="1" w:styleId="811F35EC9D594702BC8DFABA5AE7C3B0">
    <w:name w:val="811F35EC9D594702BC8DFABA5AE7C3B0"/>
    <w:rsid w:val="00F03D26"/>
  </w:style>
  <w:style w:type="paragraph" w:customStyle="1" w:styleId="20AB26D03A8248B1A263EFB61BB8E8AD">
    <w:name w:val="20AB26D03A8248B1A263EFB61BB8E8AD"/>
    <w:rsid w:val="00F03D26"/>
  </w:style>
  <w:style w:type="paragraph" w:customStyle="1" w:styleId="BFF1AE8EFB9E4FB7B3A243F80663B9B1">
    <w:name w:val="BFF1AE8EFB9E4FB7B3A243F80663B9B1"/>
    <w:rsid w:val="00F03D26"/>
  </w:style>
  <w:style w:type="paragraph" w:customStyle="1" w:styleId="71A556357BB2403D9B6DA7B852F83C4A">
    <w:name w:val="71A556357BB2403D9B6DA7B852F83C4A"/>
    <w:rsid w:val="00F03D26"/>
  </w:style>
  <w:style w:type="paragraph" w:customStyle="1" w:styleId="1CBBA8F39E5348D5B304F54558FB3928">
    <w:name w:val="1CBBA8F39E5348D5B304F54558FB3928"/>
    <w:rsid w:val="00F03D26"/>
  </w:style>
  <w:style w:type="paragraph" w:customStyle="1" w:styleId="1F4FB6FACE18427091B6B03C843FD9A6">
    <w:name w:val="1F4FB6FACE18427091B6B03C843FD9A6"/>
    <w:rsid w:val="00F03D26"/>
  </w:style>
  <w:style w:type="paragraph" w:customStyle="1" w:styleId="2BA73717D01C49FBB3B751848CD260A7">
    <w:name w:val="2BA73717D01C49FBB3B751848CD260A7"/>
    <w:rsid w:val="00F03D26"/>
  </w:style>
  <w:style w:type="paragraph" w:customStyle="1" w:styleId="71624103653C4B40A2B9B54E784A416D">
    <w:name w:val="71624103653C4B40A2B9B54E784A416D"/>
    <w:rsid w:val="00F03D26"/>
  </w:style>
  <w:style w:type="paragraph" w:customStyle="1" w:styleId="DA9E83F0EBCA47ACB8521D9E7FD1D636">
    <w:name w:val="DA9E83F0EBCA47ACB8521D9E7FD1D636"/>
    <w:rsid w:val="00F03D26"/>
  </w:style>
  <w:style w:type="paragraph" w:customStyle="1" w:styleId="68B69C65ACCE4C6687E9C3309A41E9C2">
    <w:name w:val="68B69C65ACCE4C6687E9C3309A41E9C2"/>
    <w:rsid w:val="00F03D26"/>
  </w:style>
  <w:style w:type="paragraph" w:customStyle="1" w:styleId="B1BC32B560484FABBF8C6085B7CBEA09">
    <w:name w:val="B1BC32B560484FABBF8C6085B7CBEA09"/>
    <w:rsid w:val="00A279FA"/>
  </w:style>
  <w:style w:type="paragraph" w:customStyle="1" w:styleId="31C013D26E4A457A8328D8D71C58D1DB">
    <w:name w:val="31C013D26E4A457A8328D8D71C58D1DB"/>
    <w:rsid w:val="00A279FA"/>
  </w:style>
  <w:style w:type="paragraph" w:customStyle="1" w:styleId="F852103470A94A42899D166783F1F4AD">
    <w:name w:val="F852103470A94A42899D166783F1F4AD"/>
    <w:rsid w:val="00A279FA"/>
  </w:style>
  <w:style w:type="paragraph" w:customStyle="1" w:styleId="9E52D7448B134CAEAE7A8F138EBBC71B">
    <w:name w:val="9E52D7448B134CAEAE7A8F138EBBC71B"/>
    <w:rsid w:val="00A279FA"/>
  </w:style>
  <w:style w:type="paragraph" w:customStyle="1" w:styleId="CD41ADCD363B41B4978182EB06D98C71">
    <w:name w:val="CD41ADCD363B41B4978182EB06D98C71"/>
    <w:rsid w:val="00A279FA"/>
  </w:style>
  <w:style w:type="paragraph" w:customStyle="1" w:styleId="D4887FC21CFF4AA08A064601AFE4FDE1">
    <w:name w:val="D4887FC21CFF4AA08A064601AFE4FDE1"/>
    <w:rsid w:val="00A279FA"/>
  </w:style>
  <w:style w:type="paragraph" w:customStyle="1" w:styleId="BA2F743521024C2582FEFD2086640462">
    <w:name w:val="BA2F743521024C2582FEFD2086640462"/>
    <w:rsid w:val="00A279FA"/>
  </w:style>
  <w:style w:type="paragraph" w:customStyle="1" w:styleId="D40EC4C3B48C466D92D920F7DC8E65A0">
    <w:name w:val="D40EC4C3B48C466D92D920F7DC8E65A0"/>
    <w:rsid w:val="00A279FA"/>
  </w:style>
  <w:style w:type="paragraph" w:customStyle="1" w:styleId="341F622D34B64C34812D441B6B223EE2">
    <w:name w:val="341F622D34B64C34812D441B6B223EE2"/>
    <w:rsid w:val="00A279FA"/>
  </w:style>
  <w:style w:type="paragraph" w:customStyle="1" w:styleId="48D504C667F64521BAF4EDAC0FDB23DB">
    <w:name w:val="48D504C667F64521BAF4EDAC0FDB23DB"/>
    <w:rsid w:val="00A279FA"/>
  </w:style>
  <w:style w:type="paragraph" w:customStyle="1" w:styleId="A9C70A25BB3D4915BF0B204781FC9CDA">
    <w:name w:val="A9C70A25BB3D4915BF0B204781FC9CDA"/>
    <w:rsid w:val="00A279FA"/>
  </w:style>
  <w:style w:type="paragraph" w:customStyle="1" w:styleId="DF282AA19C0146719285C83D2AEF3439">
    <w:name w:val="DF282AA19C0146719285C83D2AEF3439"/>
    <w:rsid w:val="00A279FA"/>
  </w:style>
  <w:style w:type="paragraph" w:customStyle="1" w:styleId="07F9934AE0B443EDACEBAF788A546195">
    <w:name w:val="07F9934AE0B443EDACEBAF788A546195"/>
    <w:rsid w:val="00A279FA"/>
  </w:style>
  <w:style w:type="paragraph" w:customStyle="1" w:styleId="733DD64977C54A80A146548A4E1A5EC2">
    <w:name w:val="733DD64977C54A80A146548A4E1A5EC2"/>
    <w:rsid w:val="00A279FA"/>
  </w:style>
  <w:style w:type="paragraph" w:customStyle="1" w:styleId="ADFBE9B00C484BDAA59BCFA8442CD04D">
    <w:name w:val="ADFBE9B00C484BDAA59BCFA8442CD04D"/>
    <w:rsid w:val="00A279FA"/>
  </w:style>
  <w:style w:type="paragraph" w:customStyle="1" w:styleId="47F4FEC5F232474FAFE831D3FF4A25E9">
    <w:name w:val="47F4FEC5F232474FAFE831D3FF4A25E9"/>
    <w:rsid w:val="00A279FA"/>
  </w:style>
  <w:style w:type="paragraph" w:customStyle="1" w:styleId="8876522ADE554AEA8755D0205B974E63">
    <w:name w:val="8876522ADE554AEA8755D0205B974E63"/>
    <w:rsid w:val="00A279FA"/>
  </w:style>
  <w:style w:type="paragraph" w:customStyle="1" w:styleId="8391E64B59514E16A236DF99B286D598">
    <w:name w:val="8391E64B59514E16A236DF99B286D598"/>
    <w:rsid w:val="00A279FA"/>
  </w:style>
  <w:style w:type="paragraph" w:customStyle="1" w:styleId="83DCB885CD264D8D96ECB60A65276588">
    <w:name w:val="83DCB885CD264D8D96ECB60A65276588"/>
    <w:rsid w:val="00A279FA"/>
  </w:style>
  <w:style w:type="paragraph" w:customStyle="1" w:styleId="8619EB94D08B4A9F9F3593B1B93CC13E">
    <w:name w:val="8619EB94D08B4A9F9F3593B1B93CC13E"/>
    <w:rsid w:val="00A279FA"/>
  </w:style>
  <w:style w:type="paragraph" w:customStyle="1" w:styleId="265CE95890024EC08B2017BDB98E0396">
    <w:name w:val="265CE95890024EC08B2017BDB98E0396"/>
    <w:rsid w:val="00A279FA"/>
  </w:style>
  <w:style w:type="paragraph" w:customStyle="1" w:styleId="D9232B3BAA2046648B7BC92DC60C0A5D">
    <w:name w:val="D9232B3BAA2046648B7BC92DC60C0A5D"/>
    <w:rsid w:val="00A279FA"/>
  </w:style>
  <w:style w:type="paragraph" w:customStyle="1" w:styleId="063480FA88FD47BDAC720EA818976453">
    <w:name w:val="063480FA88FD47BDAC720EA818976453"/>
    <w:rsid w:val="00A279FA"/>
  </w:style>
  <w:style w:type="paragraph" w:customStyle="1" w:styleId="8F5B5CB0505E4FC3BF8264BBCE5DF798">
    <w:name w:val="8F5B5CB0505E4FC3BF8264BBCE5DF798"/>
    <w:rsid w:val="00A279FA"/>
  </w:style>
  <w:style w:type="paragraph" w:customStyle="1" w:styleId="BD0A868789F04DF881DBC429E33B17D4">
    <w:name w:val="BD0A868789F04DF881DBC429E33B17D4"/>
    <w:rsid w:val="00A279FA"/>
  </w:style>
  <w:style w:type="paragraph" w:customStyle="1" w:styleId="1B019307484443D698F881C1CFC8184B">
    <w:name w:val="1B019307484443D698F881C1CFC8184B"/>
    <w:rsid w:val="00A279FA"/>
  </w:style>
  <w:style w:type="paragraph" w:customStyle="1" w:styleId="2148184027974805A7C6EEC2B586752F">
    <w:name w:val="2148184027974805A7C6EEC2B586752F"/>
    <w:rsid w:val="00A279FA"/>
  </w:style>
  <w:style w:type="paragraph" w:customStyle="1" w:styleId="EE25535C0BDC46D0937744116674EB5A">
    <w:name w:val="EE25535C0BDC46D0937744116674EB5A"/>
    <w:rsid w:val="00A279FA"/>
  </w:style>
  <w:style w:type="paragraph" w:customStyle="1" w:styleId="A5E9B77986804158822534FC8DFE9578">
    <w:name w:val="A5E9B77986804158822534FC8DFE9578"/>
    <w:rsid w:val="00A279FA"/>
  </w:style>
  <w:style w:type="paragraph" w:customStyle="1" w:styleId="A9A88F1FCCD144B78BA6BB98E373B9B0">
    <w:name w:val="A9A88F1FCCD144B78BA6BB98E373B9B0"/>
    <w:rsid w:val="00A279FA"/>
  </w:style>
  <w:style w:type="paragraph" w:customStyle="1" w:styleId="D8725F1D7DBC44BA86165E2F79998D39">
    <w:name w:val="D8725F1D7DBC44BA86165E2F79998D39"/>
    <w:rsid w:val="00A279FA"/>
  </w:style>
  <w:style w:type="paragraph" w:customStyle="1" w:styleId="E4447A5C82AE4F9899C04E36C90DAC0C">
    <w:name w:val="E4447A5C82AE4F9899C04E36C90DAC0C"/>
    <w:rsid w:val="00A279FA"/>
  </w:style>
  <w:style w:type="paragraph" w:customStyle="1" w:styleId="51365D5BD58F4485ACA5E0647C065D74">
    <w:name w:val="51365D5BD58F4485ACA5E0647C065D74"/>
    <w:rsid w:val="00A279FA"/>
  </w:style>
  <w:style w:type="paragraph" w:customStyle="1" w:styleId="BDEBB188EAE44B24AA9DDB3F05E8B9E5">
    <w:name w:val="BDEBB188EAE44B24AA9DDB3F05E8B9E5"/>
    <w:rsid w:val="00A279FA"/>
  </w:style>
  <w:style w:type="paragraph" w:customStyle="1" w:styleId="4A29B5763D424FCCB82331B6AF14ADC8">
    <w:name w:val="4A29B5763D424FCCB82331B6AF14ADC8"/>
    <w:rsid w:val="00A279FA"/>
  </w:style>
  <w:style w:type="paragraph" w:customStyle="1" w:styleId="B6736DFD013F47F385BA81899F96B582">
    <w:name w:val="B6736DFD013F47F385BA81899F96B582"/>
    <w:rsid w:val="00A279FA"/>
  </w:style>
  <w:style w:type="paragraph" w:customStyle="1" w:styleId="B496D377F5C14E8EA77956EF476BB9E8">
    <w:name w:val="B496D377F5C14E8EA77956EF476BB9E8"/>
    <w:rsid w:val="00A279FA"/>
  </w:style>
  <w:style w:type="paragraph" w:customStyle="1" w:styleId="EDB9D4FD199946E4B49C25D88E7F25B9">
    <w:name w:val="EDB9D4FD199946E4B49C25D88E7F25B9"/>
    <w:rsid w:val="00A279FA"/>
  </w:style>
  <w:style w:type="paragraph" w:customStyle="1" w:styleId="6B48ABA2B65C483882AEC7F2D56FF4EE">
    <w:name w:val="6B48ABA2B65C483882AEC7F2D56FF4EE"/>
    <w:rsid w:val="00A279FA"/>
  </w:style>
  <w:style w:type="paragraph" w:customStyle="1" w:styleId="87C13B24AFEA4AA09DA7B715D9E0AEA4">
    <w:name w:val="87C13B24AFEA4AA09DA7B715D9E0AEA4"/>
    <w:rsid w:val="00A279FA"/>
  </w:style>
  <w:style w:type="paragraph" w:customStyle="1" w:styleId="E7B570D3C80640C9BE9A788FAF3B335F">
    <w:name w:val="E7B570D3C80640C9BE9A788FAF3B335F"/>
    <w:rsid w:val="00A279FA"/>
  </w:style>
  <w:style w:type="paragraph" w:customStyle="1" w:styleId="CD3AF3897D1F407D9EF695EFA0F2EA6B">
    <w:name w:val="CD3AF3897D1F407D9EF695EFA0F2EA6B"/>
    <w:rsid w:val="00A279FA"/>
  </w:style>
  <w:style w:type="paragraph" w:customStyle="1" w:styleId="1EB8ED18032543CFA57F608162EB74FF">
    <w:name w:val="1EB8ED18032543CFA57F608162EB74FF"/>
    <w:rsid w:val="00A279FA"/>
  </w:style>
  <w:style w:type="paragraph" w:customStyle="1" w:styleId="41A1763E154A4D53865646ECE2D4DCB3">
    <w:name w:val="41A1763E154A4D53865646ECE2D4DCB3"/>
    <w:rsid w:val="00A279FA"/>
  </w:style>
  <w:style w:type="paragraph" w:customStyle="1" w:styleId="65A8144CAF734C5EBE5BDAEFCE7CEFD8">
    <w:name w:val="65A8144CAF734C5EBE5BDAEFCE7CEFD8"/>
    <w:rsid w:val="00A279FA"/>
  </w:style>
  <w:style w:type="paragraph" w:customStyle="1" w:styleId="A37E816C85224B67A089A3DB72B5339D">
    <w:name w:val="A37E816C85224B67A089A3DB72B5339D"/>
    <w:rsid w:val="00A279FA"/>
  </w:style>
  <w:style w:type="paragraph" w:customStyle="1" w:styleId="B2CB5F2DECD94D1693248E80ADBAF558">
    <w:name w:val="B2CB5F2DECD94D1693248E80ADBAF558"/>
    <w:rsid w:val="00A279FA"/>
  </w:style>
  <w:style w:type="paragraph" w:customStyle="1" w:styleId="498A2009678A497D8FB8E2DABE8B3A4E">
    <w:name w:val="498A2009678A497D8FB8E2DABE8B3A4E"/>
    <w:rsid w:val="00A279FA"/>
  </w:style>
  <w:style w:type="paragraph" w:customStyle="1" w:styleId="9F25313D5763427CAEEA7A6AFC80105C">
    <w:name w:val="9F25313D5763427CAEEA7A6AFC80105C"/>
    <w:rsid w:val="00A279FA"/>
  </w:style>
  <w:style w:type="paragraph" w:customStyle="1" w:styleId="FF14A6610A5945D2939EE70ED6DC2A0A">
    <w:name w:val="FF14A6610A5945D2939EE70ED6DC2A0A"/>
    <w:rsid w:val="00A279FA"/>
  </w:style>
  <w:style w:type="paragraph" w:customStyle="1" w:styleId="A67F2738BD5045D689B6A86021CBD1C6">
    <w:name w:val="A67F2738BD5045D689B6A86021CBD1C6"/>
    <w:rsid w:val="00A279FA"/>
  </w:style>
  <w:style w:type="paragraph" w:customStyle="1" w:styleId="4D004E9D57DD4C819224385ACF6F59DE">
    <w:name w:val="4D004E9D57DD4C819224385ACF6F59DE"/>
    <w:rsid w:val="00A279FA"/>
  </w:style>
  <w:style w:type="paragraph" w:customStyle="1" w:styleId="A690BB58799442AFB9A7D8F7A6D7327F">
    <w:name w:val="A690BB58799442AFB9A7D8F7A6D7327F"/>
    <w:rsid w:val="008C0580"/>
  </w:style>
  <w:style w:type="paragraph" w:customStyle="1" w:styleId="E1404E803B55456E9480C209AFA70D5E">
    <w:name w:val="E1404E803B55456E9480C209AFA70D5E"/>
    <w:rsid w:val="008C0580"/>
  </w:style>
  <w:style w:type="paragraph" w:customStyle="1" w:styleId="97805F05E38740538FEDD77EB721F4C1">
    <w:name w:val="97805F05E38740538FEDD77EB721F4C1"/>
    <w:rsid w:val="008C0580"/>
  </w:style>
  <w:style w:type="paragraph" w:customStyle="1" w:styleId="4AD2FFCAF19649A3881D271B4E159DFA">
    <w:name w:val="4AD2FFCAF19649A3881D271B4E159DFA"/>
    <w:rsid w:val="008C0580"/>
  </w:style>
  <w:style w:type="paragraph" w:customStyle="1" w:styleId="0758D642B73A4B299F750A7FE6AD70BD">
    <w:name w:val="0758D642B73A4B299F750A7FE6AD70BD"/>
    <w:rsid w:val="008C0580"/>
  </w:style>
  <w:style w:type="paragraph" w:customStyle="1" w:styleId="64005131D27C416A9942647066922525">
    <w:name w:val="64005131D27C416A9942647066922525"/>
    <w:rsid w:val="008C0580"/>
  </w:style>
  <w:style w:type="paragraph" w:customStyle="1" w:styleId="931484E51DE349AABEAED517A4B2AD65">
    <w:name w:val="931484E51DE349AABEAED517A4B2AD65"/>
    <w:rsid w:val="008C0580"/>
  </w:style>
  <w:style w:type="paragraph" w:customStyle="1" w:styleId="B440C9A89E2F458B996A92CB576B8805">
    <w:name w:val="B440C9A89E2F458B996A92CB576B8805"/>
    <w:rsid w:val="008C0580"/>
  </w:style>
  <w:style w:type="paragraph" w:customStyle="1" w:styleId="310B5EA0F3AE43BFBEC38B4E7BAE6FEB">
    <w:name w:val="310B5EA0F3AE43BFBEC38B4E7BAE6FEB"/>
    <w:rsid w:val="008C0580"/>
  </w:style>
  <w:style w:type="paragraph" w:customStyle="1" w:styleId="E2EECEA3A8A74F3CA9B206E2C0A57627">
    <w:name w:val="E2EECEA3A8A74F3CA9B206E2C0A57627"/>
    <w:rsid w:val="008C0580"/>
  </w:style>
  <w:style w:type="paragraph" w:customStyle="1" w:styleId="84936F57ECD24AC2B09390D436D8663D">
    <w:name w:val="84936F57ECD24AC2B09390D436D8663D"/>
    <w:rsid w:val="008C0580"/>
  </w:style>
  <w:style w:type="paragraph" w:customStyle="1" w:styleId="D5220817EF50444CBC48796747348B8C">
    <w:name w:val="D5220817EF50444CBC48796747348B8C"/>
    <w:rsid w:val="008C0580"/>
  </w:style>
  <w:style w:type="paragraph" w:customStyle="1" w:styleId="8AC7D82792AC44C3B341222AF6E63340">
    <w:name w:val="8AC7D82792AC44C3B341222AF6E63340"/>
    <w:rsid w:val="008C0580"/>
  </w:style>
  <w:style w:type="paragraph" w:customStyle="1" w:styleId="75B8C767CD004B16AF010D3CEB6CBF06">
    <w:name w:val="75B8C767CD004B16AF010D3CEB6CBF06"/>
    <w:rsid w:val="008C0580"/>
  </w:style>
  <w:style w:type="paragraph" w:customStyle="1" w:styleId="0BEC1A9D14D24F68934EB106EF3A2A4C">
    <w:name w:val="0BEC1A9D14D24F68934EB106EF3A2A4C"/>
    <w:rsid w:val="008C0580"/>
  </w:style>
  <w:style w:type="paragraph" w:customStyle="1" w:styleId="9CFD89F3FEFA4D3CB1FBF352516B7983">
    <w:name w:val="9CFD89F3FEFA4D3CB1FBF352516B7983"/>
    <w:rsid w:val="008C0580"/>
  </w:style>
  <w:style w:type="paragraph" w:customStyle="1" w:styleId="0862C84640CE4BE89FDBA43BE35363C5">
    <w:name w:val="0862C84640CE4BE89FDBA43BE35363C5"/>
    <w:rsid w:val="008C0580"/>
  </w:style>
  <w:style w:type="paragraph" w:customStyle="1" w:styleId="A3687323B044469ABD47A04F4E85DECC">
    <w:name w:val="A3687323B044469ABD47A04F4E85DECC"/>
    <w:rsid w:val="008C0580"/>
  </w:style>
  <w:style w:type="paragraph" w:customStyle="1" w:styleId="04F6ED58695B4D4F86E53DB45691C6E6">
    <w:name w:val="04F6ED58695B4D4F86E53DB45691C6E6"/>
    <w:rsid w:val="008C0580"/>
  </w:style>
  <w:style w:type="paragraph" w:customStyle="1" w:styleId="9D1DA1D76F444048A806818F35C43360">
    <w:name w:val="9D1DA1D76F444048A806818F35C43360"/>
    <w:rsid w:val="008C0580"/>
  </w:style>
  <w:style w:type="paragraph" w:customStyle="1" w:styleId="6FF08F3C535643809FBEB5C7630208A1">
    <w:name w:val="6FF08F3C535643809FBEB5C7630208A1"/>
    <w:rsid w:val="008C0580"/>
  </w:style>
  <w:style w:type="paragraph" w:customStyle="1" w:styleId="34B4B9DE1B79479DB4E9B369D793097E">
    <w:name w:val="34B4B9DE1B79479DB4E9B369D793097E"/>
    <w:rsid w:val="008C0580"/>
  </w:style>
  <w:style w:type="paragraph" w:customStyle="1" w:styleId="73D1771E8786470AAA63C856CB6093AF">
    <w:name w:val="73D1771E8786470AAA63C856CB6093AF"/>
    <w:rsid w:val="008C0580"/>
  </w:style>
  <w:style w:type="paragraph" w:customStyle="1" w:styleId="D0875A0D5C544E25A3AA83EE1EAE18C6">
    <w:name w:val="D0875A0D5C544E25A3AA83EE1EAE18C6"/>
    <w:rsid w:val="008C0580"/>
  </w:style>
  <w:style w:type="paragraph" w:customStyle="1" w:styleId="698B88C5337D4A828D9ADC86635647E8">
    <w:name w:val="698B88C5337D4A828D9ADC86635647E8"/>
    <w:rsid w:val="008C0580"/>
  </w:style>
  <w:style w:type="paragraph" w:customStyle="1" w:styleId="49909D2FDB5442E4A8AF4150DE9A00F9">
    <w:name w:val="49909D2FDB5442E4A8AF4150DE9A00F9"/>
    <w:rsid w:val="008C0580"/>
  </w:style>
  <w:style w:type="paragraph" w:customStyle="1" w:styleId="72CEF6F94BE94FB2993D56EB86468E85">
    <w:name w:val="72CEF6F94BE94FB2993D56EB86468E85"/>
    <w:rsid w:val="008C0580"/>
  </w:style>
  <w:style w:type="paragraph" w:customStyle="1" w:styleId="A2AB33C0346641939773B3FBA50779F9">
    <w:name w:val="A2AB33C0346641939773B3FBA50779F9"/>
    <w:rsid w:val="008C0580"/>
  </w:style>
  <w:style w:type="paragraph" w:customStyle="1" w:styleId="ECDEC3E73D884CFC8B610D6180FE06AD">
    <w:name w:val="ECDEC3E73D884CFC8B610D6180FE06AD"/>
    <w:rsid w:val="008C0580"/>
  </w:style>
  <w:style w:type="paragraph" w:customStyle="1" w:styleId="D0F75C08A1B54D3E803A1E22350A1689">
    <w:name w:val="D0F75C08A1B54D3E803A1E22350A1689"/>
    <w:rsid w:val="008C0580"/>
  </w:style>
  <w:style w:type="paragraph" w:customStyle="1" w:styleId="23197930430242BD8B38B06D1ED01BB4">
    <w:name w:val="23197930430242BD8B38B06D1ED01BB4"/>
    <w:rsid w:val="008C0580"/>
  </w:style>
  <w:style w:type="paragraph" w:customStyle="1" w:styleId="237206338D9F430585FC52C6FCF350A8">
    <w:name w:val="237206338D9F430585FC52C6FCF350A8"/>
    <w:rsid w:val="008C0580"/>
  </w:style>
  <w:style w:type="paragraph" w:customStyle="1" w:styleId="EBA86089FCAD4E608FFA96F39C646DB4">
    <w:name w:val="EBA86089FCAD4E608FFA96F39C646DB4"/>
    <w:rsid w:val="008C0580"/>
  </w:style>
  <w:style w:type="paragraph" w:customStyle="1" w:styleId="91E2E1D9A4124D1A9391C1058972C470">
    <w:name w:val="91E2E1D9A4124D1A9391C1058972C470"/>
    <w:rsid w:val="008C0580"/>
  </w:style>
  <w:style w:type="paragraph" w:customStyle="1" w:styleId="4E58C8E83AD34092B3A086503163FF3D">
    <w:name w:val="4E58C8E83AD34092B3A086503163FF3D"/>
    <w:rsid w:val="008C0580"/>
  </w:style>
  <w:style w:type="paragraph" w:customStyle="1" w:styleId="27C181FA05814A53829A5A64BC03EA3C">
    <w:name w:val="27C181FA05814A53829A5A64BC03EA3C"/>
    <w:rsid w:val="008C0580"/>
  </w:style>
  <w:style w:type="paragraph" w:customStyle="1" w:styleId="958E1E60A7F346789642DE476B96F1EE">
    <w:name w:val="958E1E60A7F346789642DE476B96F1EE"/>
    <w:rsid w:val="008C0580"/>
  </w:style>
  <w:style w:type="paragraph" w:customStyle="1" w:styleId="CCB795295D5844CDA0834B76E63E189D">
    <w:name w:val="CCB795295D5844CDA0834B76E63E189D"/>
    <w:rsid w:val="008C0580"/>
  </w:style>
  <w:style w:type="paragraph" w:customStyle="1" w:styleId="D90FC3DCA42B4565B96D1D7F2B0DE6BD">
    <w:name w:val="D90FC3DCA42B4565B96D1D7F2B0DE6BD"/>
    <w:rsid w:val="008C0580"/>
  </w:style>
  <w:style w:type="paragraph" w:customStyle="1" w:styleId="C9ED4337C33642759E6E5A1675285750">
    <w:name w:val="C9ED4337C33642759E6E5A1675285750"/>
    <w:rsid w:val="008C0580"/>
  </w:style>
  <w:style w:type="paragraph" w:customStyle="1" w:styleId="49B1D0A4AEFE4A8D8C91510207F4C65C">
    <w:name w:val="49B1D0A4AEFE4A8D8C91510207F4C65C"/>
    <w:rsid w:val="008C0580"/>
  </w:style>
  <w:style w:type="paragraph" w:customStyle="1" w:styleId="2DE82D9A113D426BAEEE12A36F51CCDD">
    <w:name w:val="2DE82D9A113D426BAEEE12A36F51CCDD"/>
    <w:rsid w:val="008C0580"/>
  </w:style>
  <w:style w:type="paragraph" w:customStyle="1" w:styleId="8AD2094D7766490F8FAF8D678EDCF0F3">
    <w:name w:val="8AD2094D7766490F8FAF8D678EDCF0F3"/>
    <w:rsid w:val="008C0580"/>
  </w:style>
  <w:style w:type="paragraph" w:customStyle="1" w:styleId="F4E46D403D6249F591DEE13E8AAA2DE8">
    <w:name w:val="F4E46D403D6249F591DEE13E8AAA2DE8"/>
    <w:rsid w:val="008C0580"/>
  </w:style>
  <w:style w:type="paragraph" w:customStyle="1" w:styleId="A89B5B2B7FA643D482C8D8D929C5C453">
    <w:name w:val="A89B5B2B7FA643D482C8D8D929C5C453"/>
    <w:rsid w:val="008C0580"/>
  </w:style>
  <w:style w:type="paragraph" w:customStyle="1" w:styleId="CBAD94158CEA4B989B675BFA00181306">
    <w:name w:val="CBAD94158CEA4B989B675BFA00181306"/>
    <w:rsid w:val="008C0580"/>
  </w:style>
  <w:style w:type="paragraph" w:customStyle="1" w:styleId="19C5E4169DED4335A4D6B3D395477A5F">
    <w:name w:val="19C5E4169DED4335A4D6B3D395477A5F"/>
    <w:rsid w:val="008C0580"/>
  </w:style>
  <w:style w:type="paragraph" w:customStyle="1" w:styleId="6D93748AC82E45C5AA546BEF3C3743ED">
    <w:name w:val="6D93748AC82E45C5AA546BEF3C3743ED"/>
    <w:rsid w:val="008C0580"/>
  </w:style>
  <w:style w:type="paragraph" w:customStyle="1" w:styleId="347A3972AC6F4D92AAC5A80DE1F8F491">
    <w:name w:val="347A3972AC6F4D92AAC5A80DE1F8F491"/>
    <w:rsid w:val="008C0580"/>
  </w:style>
  <w:style w:type="paragraph" w:customStyle="1" w:styleId="4A4E74DA7929477CA9EC4AC90EAD1902">
    <w:name w:val="4A4E74DA7929477CA9EC4AC90EAD1902"/>
    <w:rsid w:val="008C0580"/>
  </w:style>
  <w:style w:type="paragraph" w:customStyle="1" w:styleId="0D2B4EDF219144688D9DC8F3B3C77547">
    <w:name w:val="0D2B4EDF219144688D9DC8F3B3C77547"/>
    <w:rsid w:val="008C0580"/>
  </w:style>
  <w:style w:type="paragraph" w:customStyle="1" w:styleId="50B4F67A9E9143D4B6EC270A4F88EF47">
    <w:name w:val="50B4F67A9E9143D4B6EC270A4F88EF47"/>
    <w:rsid w:val="008C0580"/>
  </w:style>
  <w:style w:type="paragraph" w:customStyle="1" w:styleId="5C21F15A7AE24DA1899C8743CAF72A7B">
    <w:name w:val="5C21F15A7AE24DA1899C8743CAF72A7B"/>
    <w:rsid w:val="008C0580"/>
  </w:style>
  <w:style w:type="paragraph" w:customStyle="1" w:styleId="8CB1C2117DC84F1C9191F4410E688AE2">
    <w:name w:val="8CB1C2117DC84F1C9191F4410E688AE2"/>
    <w:rsid w:val="008C0580"/>
  </w:style>
  <w:style w:type="paragraph" w:customStyle="1" w:styleId="2BC94F6ECAC34BCB850A814D533145DA">
    <w:name w:val="2BC94F6ECAC34BCB850A814D533145DA"/>
    <w:rsid w:val="008C0580"/>
  </w:style>
  <w:style w:type="paragraph" w:customStyle="1" w:styleId="1B352C7CF0AB4A7483180B8969A0F0E7">
    <w:name w:val="1B352C7CF0AB4A7483180B8969A0F0E7"/>
    <w:rsid w:val="008C0580"/>
  </w:style>
  <w:style w:type="paragraph" w:customStyle="1" w:styleId="7126925F589F49068A1964D09D57D1EC">
    <w:name w:val="7126925F589F49068A1964D09D57D1EC"/>
    <w:rsid w:val="008C0580"/>
  </w:style>
  <w:style w:type="paragraph" w:customStyle="1" w:styleId="3CCA2EBCA3B04568BB8ABDB60333085D">
    <w:name w:val="3CCA2EBCA3B04568BB8ABDB60333085D"/>
    <w:rsid w:val="008C0580"/>
  </w:style>
  <w:style w:type="paragraph" w:customStyle="1" w:styleId="223E9480141F4F519112AA2B3C37A361">
    <w:name w:val="223E9480141F4F519112AA2B3C37A361"/>
    <w:rsid w:val="008C0580"/>
  </w:style>
  <w:style w:type="paragraph" w:customStyle="1" w:styleId="47040287A17E4C91BA619D1312464B4F">
    <w:name w:val="47040287A17E4C91BA619D1312464B4F"/>
    <w:rsid w:val="008C0580"/>
  </w:style>
  <w:style w:type="paragraph" w:customStyle="1" w:styleId="A119293971844BC6B43777E71EB84DDF">
    <w:name w:val="A119293971844BC6B43777E71EB84DDF"/>
    <w:rsid w:val="008C0580"/>
  </w:style>
  <w:style w:type="paragraph" w:customStyle="1" w:styleId="171C820918F54CFABC6915B2257A7405">
    <w:name w:val="171C820918F54CFABC6915B2257A7405"/>
    <w:rsid w:val="008C0580"/>
  </w:style>
  <w:style w:type="paragraph" w:customStyle="1" w:styleId="54A6C0B4B72645EB894571D7AB1F53DE">
    <w:name w:val="54A6C0B4B72645EB894571D7AB1F53DE"/>
    <w:rsid w:val="008C0580"/>
  </w:style>
  <w:style w:type="paragraph" w:customStyle="1" w:styleId="140835A66E474DCDA46DC690A652263D">
    <w:name w:val="140835A66E474DCDA46DC690A652263D"/>
    <w:rsid w:val="008C0580"/>
  </w:style>
  <w:style w:type="paragraph" w:customStyle="1" w:styleId="89ECD1086FC64B7B8670F26160CAD783">
    <w:name w:val="89ECD1086FC64B7B8670F26160CAD783"/>
    <w:rsid w:val="008C0580"/>
  </w:style>
  <w:style w:type="paragraph" w:customStyle="1" w:styleId="9AE4EB797ACA456AA749AB402D7714D0">
    <w:name w:val="9AE4EB797ACA456AA749AB402D7714D0"/>
    <w:rsid w:val="008C0580"/>
  </w:style>
  <w:style w:type="paragraph" w:customStyle="1" w:styleId="4BDA50EEC0B44C45A88DCDB4FFDE0A66">
    <w:name w:val="4BDA50EEC0B44C45A88DCDB4FFDE0A66"/>
    <w:rsid w:val="008C0580"/>
  </w:style>
  <w:style w:type="paragraph" w:customStyle="1" w:styleId="7B19E07F26404D8B96EAD60CCE98A66B">
    <w:name w:val="7B19E07F26404D8B96EAD60CCE98A66B"/>
    <w:rsid w:val="008C0580"/>
  </w:style>
  <w:style w:type="paragraph" w:customStyle="1" w:styleId="1749B95A1CA6423A885CF3D156F9700A">
    <w:name w:val="1749B95A1CA6423A885CF3D156F9700A"/>
    <w:rsid w:val="008C0580"/>
  </w:style>
  <w:style w:type="paragraph" w:customStyle="1" w:styleId="41C1DD0863A24E2BA2F71A3009058351">
    <w:name w:val="41C1DD0863A24E2BA2F71A3009058351"/>
    <w:rsid w:val="008C0580"/>
  </w:style>
  <w:style w:type="paragraph" w:customStyle="1" w:styleId="5123DA02F4204EB99586D1232DE0BF25">
    <w:name w:val="5123DA02F4204EB99586D1232DE0BF25"/>
    <w:rsid w:val="008C0580"/>
  </w:style>
  <w:style w:type="paragraph" w:customStyle="1" w:styleId="3563089E009D48C1AA841465A358767F">
    <w:name w:val="3563089E009D48C1AA841465A358767F"/>
    <w:rsid w:val="008C0580"/>
  </w:style>
  <w:style w:type="paragraph" w:customStyle="1" w:styleId="4386699627C74E23BB810CD7740F5DD8">
    <w:name w:val="4386699627C74E23BB810CD7740F5DD8"/>
    <w:rsid w:val="008C0580"/>
  </w:style>
  <w:style w:type="paragraph" w:customStyle="1" w:styleId="ECB22D10C3744640BB3C5504F28FE9FD">
    <w:name w:val="ECB22D10C3744640BB3C5504F28FE9FD"/>
    <w:rsid w:val="008C0580"/>
  </w:style>
  <w:style w:type="paragraph" w:customStyle="1" w:styleId="C3125EB95699425781255271F351B872">
    <w:name w:val="C3125EB95699425781255271F351B872"/>
    <w:rsid w:val="008C0580"/>
  </w:style>
  <w:style w:type="paragraph" w:customStyle="1" w:styleId="A1033C797BFD443589CC319EC6621756">
    <w:name w:val="A1033C797BFD443589CC319EC6621756"/>
    <w:rsid w:val="008C0580"/>
  </w:style>
  <w:style w:type="paragraph" w:customStyle="1" w:styleId="B555ADE71CB74CE3B8C30955F0F0FA50">
    <w:name w:val="B555ADE71CB74CE3B8C30955F0F0FA50"/>
    <w:rsid w:val="008C0580"/>
  </w:style>
  <w:style w:type="paragraph" w:customStyle="1" w:styleId="DA18A78BDE304A08A4E8285454E4926D">
    <w:name w:val="DA18A78BDE304A08A4E8285454E4926D"/>
    <w:rsid w:val="008C0580"/>
  </w:style>
  <w:style w:type="paragraph" w:customStyle="1" w:styleId="73EBEB3047494782BFE24BE1A18DCF1B">
    <w:name w:val="73EBEB3047494782BFE24BE1A18DCF1B"/>
    <w:rsid w:val="008C0580"/>
  </w:style>
  <w:style w:type="paragraph" w:customStyle="1" w:styleId="EF2D3161415B40A082461376C2B2D737">
    <w:name w:val="EF2D3161415B40A082461376C2B2D737"/>
    <w:rsid w:val="00CC72FB"/>
  </w:style>
  <w:style w:type="paragraph" w:customStyle="1" w:styleId="17D0CEEB23154A25BAE2F26862EBC5A9">
    <w:name w:val="17D0CEEB23154A25BAE2F26862EBC5A9"/>
    <w:rsid w:val="00CC72FB"/>
  </w:style>
  <w:style w:type="paragraph" w:customStyle="1" w:styleId="2EA658437299493297185B136B306985">
    <w:name w:val="2EA658437299493297185B136B306985"/>
    <w:rsid w:val="00CC72FB"/>
  </w:style>
  <w:style w:type="paragraph" w:customStyle="1" w:styleId="3DCFDF1C68D94C7BB5C03F544A914A1B">
    <w:name w:val="3DCFDF1C68D94C7BB5C03F544A914A1B"/>
    <w:rsid w:val="00CC72FB"/>
  </w:style>
  <w:style w:type="paragraph" w:customStyle="1" w:styleId="A53BAE94ED3F427AA9A42BA0436973E9">
    <w:name w:val="A53BAE94ED3F427AA9A42BA0436973E9"/>
    <w:rsid w:val="00CC72FB"/>
  </w:style>
  <w:style w:type="paragraph" w:customStyle="1" w:styleId="BEBA293076C242AB8BAC96A8339C6B8E">
    <w:name w:val="BEBA293076C242AB8BAC96A8339C6B8E"/>
    <w:rsid w:val="00CC72FB"/>
  </w:style>
  <w:style w:type="paragraph" w:customStyle="1" w:styleId="3970D0DFDBDD4211AAFC75600A86CBBE">
    <w:name w:val="3970D0DFDBDD4211AAFC75600A86CBBE"/>
    <w:rsid w:val="00CC72FB"/>
  </w:style>
  <w:style w:type="paragraph" w:customStyle="1" w:styleId="B476085B9A514690BF525C2497E73564">
    <w:name w:val="B476085B9A514690BF525C2497E73564"/>
    <w:rsid w:val="00CC72FB"/>
  </w:style>
  <w:style w:type="paragraph" w:customStyle="1" w:styleId="7279743EBB2541C4B08D3E226BA613BC">
    <w:name w:val="7279743EBB2541C4B08D3E226BA613BC"/>
    <w:rsid w:val="00CC7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FB036684431643B875861830386F17" ma:contentTypeVersion="0" ma:contentTypeDescription="Create a new document." ma:contentTypeScope="" ma:versionID="c1d851d31d02eb72417173e2df01f2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FFF5-5182-4F35-80A6-5DE9C14D095C}">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2B529EF-B6A3-4FEC-854F-220F99BF6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C83F83-BE3B-4E04-BDB1-F99FDFBA7F51}">
  <ds:schemaRefs>
    <ds:schemaRef ds:uri="http://schemas.microsoft.com/sharepoint/v3/contenttype/forms"/>
  </ds:schemaRefs>
</ds:datastoreItem>
</file>

<file path=customXml/itemProps4.xml><?xml version="1.0" encoding="utf-8"?>
<ds:datastoreItem xmlns:ds="http://schemas.openxmlformats.org/officeDocument/2006/customXml" ds:itemID="{49C02122-F335-4B5B-9BC5-95B33042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Template>
  <TotalTime>1</TotalTime>
  <Pages>10</Pages>
  <Words>3591</Words>
  <Characters>18231</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Washington State</vt:lpstr>
    </vt:vector>
  </TitlesOfParts>
  <Company>WSDOT</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dc:title>
  <dc:creator>Bains, Carli</dc:creator>
  <cp:lastModifiedBy>Bains, Carli</cp:lastModifiedBy>
  <cp:revision>3</cp:revision>
  <cp:lastPrinted>2019-06-12T21:48:00Z</cp:lastPrinted>
  <dcterms:created xsi:type="dcterms:W3CDTF">2019-06-17T18:11:00Z</dcterms:created>
  <dcterms:modified xsi:type="dcterms:W3CDTF">2019-06-17T18:11:00Z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0x010100E8FB036684431643B875861830386F17</vt:lpwstr>
  </property>
</Properties>
</file>