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32" w:rsidRDefault="00AC2F32" w:rsidP="00EE73A5">
      <w:pPr>
        <w:rPr>
          <w:rFonts w:asciiTheme="minorHAnsi" w:hAnsiTheme="minorHAnsi" w:cstheme="minorHAnsi"/>
          <w:b/>
          <w:color w:val="000000"/>
          <w:sz w:val="20"/>
        </w:rPr>
        <w:sectPr w:rsidR="00AC2F32" w:rsidSect="008F560C">
          <w:headerReference w:type="default" r:id="rId11"/>
          <w:footerReference w:type="default" r:id="rId12"/>
          <w:headerReference w:type="first" r:id="rId13"/>
          <w:footerReference w:type="first" r:id="rId14"/>
          <w:pgSz w:w="12240" w:h="15840" w:code="1"/>
          <w:pgMar w:top="768" w:right="1008" w:bottom="1728" w:left="720" w:header="720" w:footer="720" w:gutter="0"/>
          <w:cols w:space="720"/>
          <w:docGrid w:linePitch="360"/>
        </w:sectPr>
      </w:pPr>
    </w:p>
    <w:tbl>
      <w:tblPr>
        <w:tblStyle w:val="TableGrid"/>
        <w:tblW w:w="0" w:type="auto"/>
        <w:tblLook w:val="04A0" w:firstRow="1" w:lastRow="0" w:firstColumn="1" w:lastColumn="0" w:noHBand="0" w:noVBand="1"/>
      </w:tblPr>
      <w:tblGrid>
        <w:gridCol w:w="445"/>
        <w:gridCol w:w="721"/>
        <w:gridCol w:w="1167"/>
        <w:gridCol w:w="1167"/>
        <w:gridCol w:w="1167"/>
        <w:gridCol w:w="291"/>
        <w:gridCol w:w="292"/>
        <w:gridCol w:w="1945"/>
        <w:gridCol w:w="389"/>
        <w:gridCol w:w="466"/>
        <w:gridCol w:w="855"/>
        <w:gridCol w:w="810"/>
        <w:gridCol w:w="787"/>
      </w:tblGrid>
      <w:tr w:rsidR="003967C9" w:rsidRPr="008F560C" w:rsidTr="003967C9">
        <w:trPr>
          <w:trHeight w:val="2880"/>
        </w:trPr>
        <w:tc>
          <w:tcPr>
            <w:tcW w:w="10502" w:type="dxa"/>
            <w:gridSpan w:val="13"/>
            <w:shd w:val="clear" w:color="auto" w:fill="auto"/>
            <w:vAlign w:val="center"/>
          </w:tcPr>
          <w:p w:rsidR="003967C9" w:rsidRPr="008F560C" w:rsidRDefault="003967C9" w:rsidP="003967C9">
            <w:pPr>
              <w:spacing w:after="120" w:line="276" w:lineRule="auto"/>
              <w:rPr>
                <w:rFonts w:ascii="Arial" w:hAnsi="Arial" w:cs="Arial"/>
                <w:sz w:val="18"/>
                <w:szCs w:val="18"/>
              </w:rPr>
            </w:pPr>
            <w:r w:rsidRPr="008F560C">
              <w:rPr>
                <w:rFonts w:ascii="Arial" w:hAnsi="Arial" w:cs="Arial"/>
                <w:b/>
                <w:sz w:val="18"/>
                <w:szCs w:val="18"/>
              </w:rPr>
              <w:t>Purpose:</w:t>
            </w:r>
            <w:r w:rsidRPr="008F560C">
              <w:rPr>
                <w:rFonts w:ascii="Arial" w:hAnsi="Arial" w:cs="Arial"/>
                <w:sz w:val="18"/>
                <w:szCs w:val="18"/>
              </w:rPr>
              <w:t xml:space="preserve"> This form serves as written certification that the elements of work performed by a Disadvantaged Business Enterprise (DBE) contractor were monitored and evaluated according to the Commercially Useful Function and counting requirements of 49 Code of Federal Regulation Part 26.55. This form also contains data and questions to supplement monitoring of payments, termination of work, or changes in contract scope that may require prompt action to ensure final compliance.</w:t>
            </w:r>
          </w:p>
          <w:p w:rsidR="003967C9" w:rsidRPr="008F560C" w:rsidRDefault="003967C9" w:rsidP="003967C9">
            <w:pPr>
              <w:spacing w:after="120" w:line="276" w:lineRule="auto"/>
              <w:rPr>
                <w:rFonts w:ascii="Arial" w:hAnsi="Arial" w:cs="Arial"/>
                <w:sz w:val="18"/>
                <w:szCs w:val="18"/>
              </w:rPr>
            </w:pPr>
            <w:r w:rsidRPr="008F560C">
              <w:rPr>
                <w:rFonts w:ascii="Arial" w:hAnsi="Arial" w:cs="Arial"/>
                <w:sz w:val="18"/>
                <w:szCs w:val="18"/>
              </w:rPr>
              <w:t xml:space="preserve">This form is to be completed </w:t>
            </w:r>
            <w:r w:rsidR="00693ADF">
              <w:rPr>
                <w:rFonts w:ascii="Arial" w:hAnsi="Arial" w:cs="Arial"/>
                <w:sz w:val="18"/>
                <w:szCs w:val="18"/>
              </w:rPr>
              <w:t xml:space="preserve">once the </w:t>
            </w:r>
            <w:proofErr w:type="spellStart"/>
            <w:r w:rsidR="00693ADF">
              <w:rPr>
                <w:rFonts w:ascii="Arial" w:hAnsi="Arial" w:cs="Arial"/>
                <w:sz w:val="18"/>
                <w:szCs w:val="18"/>
              </w:rPr>
              <w:t>subconsultant</w:t>
            </w:r>
            <w:proofErr w:type="spellEnd"/>
            <w:r w:rsidR="00693ADF">
              <w:rPr>
                <w:rFonts w:ascii="Arial" w:hAnsi="Arial" w:cs="Arial"/>
                <w:sz w:val="18"/>
                <w:szCs w:val="18"/>
              </w:rPr>
              <w:t xml:space="preserve"> is actively engaged in their scope of work, </w:t>
            </w:r>
            <w:r w:rsidRPr="008F560C">
              <w:rPr>
                <w:rFonts w:ascii="Arial" w:hAnsi="Arial" w:cs="Arial"/>
                <w:sz w:val="18"/>
                <w:szCs w:val="18"/>
              </w:rPr>
              <w:t xml:space="preserve">anytime there is a significant change in the DBE/UDBE’s work scopes, yearly for multi-year project, and for each primary scope of work. </w:t>
            </w:r>
            <w:r w:rsidRPr="008F560C">
              <w:rPr>
                <w:rFonts w:ascii="Arial" w:hAnsi="Arial" w:cs="Arial"/>
                <w:b/>
                <w:sz w:val="18"/>
                <w:szCs w:val="18"/>
              </w:rPr>
              <w:t xml:space="preserve"> This form must be submitted to Region OEO staff within 10 calendar days of its completion. </w:t>
            </w:r>
            <w:r w:rsidRPr="008F560C">
              <w:rPr>
                <w:rFonts w:ascii="Arial" w:hAnsi="Arial" w:cs="Arial"/>
                <w:sz w:val="18"/>
                <w:szCs w:val="18"/>
              </w:rPr>
              <w:t xml:space="preserve">If the form is submitted with missing/incomplete information, it will be returned to the Project Engineer’s Office for completion. </w:t>
            </w:r>
          </w:p>
          <w:p w:rsidR="003967C9" w:rsidRPr="008F560C" w:rsidRDefault="003967C9" w:rsidP="003967C9">
            <w:pPr>
              <w:spacing w:after="120" w:line="276" w:lineRule="auto"/>
              <w:rPr>
                <w:rFonts w:ascii="Arial" w:hAnsi="Arial" w:cs="Arial"/>
                <w:sz w:val="18"/>
                <w:szCs w:val="18"/>
              </w:rPr>
            </w:pPr>
            <w:r w:rsidRPr="008F560C">
              <w:rPr>
                <w:rFonts w:ascii="Arial" w:hAnsi="Arial" w:cs="Arial"/>
                <w:sz w:val="18"/>
                <w:szCs w:val="18"/>
              </w:rPr>
              <w:t>This form is to be completed based upon the reviewer’s determination through observations and review of pertinent documents.</w:t>
            </w:r>
          </w:p>
          <w:p w:rsidR="003967C9" w:rsidRPr="003967C9" w:rsidRDefault="003967C9" w:rsidP="003967C9">
            <w:pPr>
              <w:spacing w:line="276" w:lineRule="auto"/>
              <w:rPr>
                <w:rFonts w:ascii="Arial" w:hAnsi="Arial" w:cs="Arial"/>
                <w:sz w:val="18"/>
                <w:szCs w:val="18"/>
              </w:rPr>
            </w:pPr>
            <w:r w:rsidRPr="008F560C">
              <w:rPr>
                <w:rFonts w:ascii="Arial" w:hAnsi="Arial" w:cs="Arial"/>
                <w:sz w:val="18"/>
                <w:szCs w:val="18"/>
              </w:rPr>
              <w:t>For DBE Firms located out of state, interview with DBE will likely need to be accomplished by available technology or telephone.</w:t>
            </w:r>
          </w:p>
        </w:tc>
      </w:tr>
      <w:tr w:rsidR="008F560C" w:rsidRPr="008F560C" w:rsidTr="008F560C">
        <w:tc>
          <w:tcPr>
            <w:tcW w:w="10502" w:type="dxa"/>
            <w:gridSpan w:val="13"/>
            <w:shd w:val="clear" w:color="auto" w:fill="D9D9D9" w:themeFill="background1" w:themeFillShade="D9"/>
            <w:vAlign w:val="center"/>
          </w:tcPr>
          <w:p w:rsidR="008F560C" w:rsidRPr="008F560C" w:rsidRDefault="008F560C" w:rsidP="008F560C">
            <w:pPr>
              <w:spacing w:line="276" w:lineRule="auto"/>
              <w:rPr>
                <w:rFonts w:ascii="Arial" w:hAnsi="Arial" w:cs="Arial"/>
                <w:b/>
                <w:sz w:val="22"/>
                <w:szCs w:val="18"/>
              </w:rPr>
            </w:pPr>
            <w:r w:rsidRPr="008F560C">
              <w:rPr>
                <w:rFonts w:ascii="Arial" w:hAnsi="Arial" w:cs="Arial"/>
                <w:b/>
                <w:sz w:val="22"/>
                <w:szCs w:val="18"/>
              </w:rPr>
              <w:t>Section I: Project and Payment Data – To be filled out by Project Manager</w:t>
            </w:r>
          </w:p>
        </w:tc>
      </w:tr>
      <w:tr w:rsidR="008F560C" w:rsidRPr="008F560C" w:rsidTr="00434169">
        <w:tc>
          <w:tcPr>
            <w:tcW w:w="3500" w:type="dxa"/>
            <w:gridSpan w:val="4"/>
          </w:tcPr>
          <w:p w:rsidR="008F560C" w:rsidRDefault="008F560C" w:rsidP="008F560C">
            <w:pPr>
              <w:spacing w:line="276" w:lineRule="auto"/>
              <w:rPr>
                <w:rFonts w:ascii="Arial" w:hAnsi="Arial" w:cs="Arial"/>
                <w:sz w:val="18"/>
                <w:szCs w:val="18"/>
              </w:rPr>
            </w:pPr>
            <w:r>
              <w:rPr>
                <w:rFonts w:ascii="Arial" w:hAnsi="Arial" w:cs="Arial"/>
                <w:sz w:val="18"/>
                <w:szCs w:val="18"/>
              </w:rPr>
              <w:t>1. Contract Number</w:t>
            </w:r>
          </w:p>
          <w:sdt>
            <w:sdtPr>
              <w:rPr>
                <w:rFonts w:ascii="Arial" w:hAnsi="Arial" w:cs="Arial"/>
                <w:sz w:val="18"/>
                <w:szCs w:val="18"/>
              </w:rPr>
              <w:id w:val="863095092"/>
              <w:placeholder>
                <w:docPart w:val="ACA10311B8324B3FBD221CE39C626D6A"/>
              </w:placeholder>
              <w:showingPlcHdr/>
            </w:sdtPr>
            <w:sdtEndPr/>
            <w:sdtContent>
              <w:bookmarkStart w:id="0" w:name="_GoBack" w:displacedByCustomXml="prev"/>
              <w:p w:rsidR="008F560C" w:rsidRPr="000A7A3D" w:rsidRDefault="000A7A3D" w:rsidP="000A7A3D">
                <w:pPr>
                  <w:spacing w:line="276" w:lineRule="auto"/>
                  <w:rPr>
                    <w:rFonts w:ascii="Arial" w:hAnsi="Arial" w:cs="Arial"/>
                    <w:sz w:val="18"/>
                    <w:szCs w:val="18"/>
                  </w:rPr>
                </w:pPr>
                <w:r w:rsidRPr="000A7A3D">
                  <w:rPr>
                    <w:rStyle w:val="PlaceholderText"/>
                    <w:rFonts w:ascii="Arial" w:hAnsi="Arial" w:cs="Arial"/>
                    <w:sz w:val="18"/>
                    <w:szCs w:val="18"/>
                  </w:rPr>
                  <w:t xml:space="preserve">     </w:t>
                </w:r>
              </w:p>
              <w:bookmarkEnd w:id="0" w:displacedByCustomXml="next"/>
            </w:sdtContent>
          </w:sdt>
        </w:tc>
        <w:tc>
          <w:tcPr>
            <w:tcW w:w="7002" w:type="dxa"/>
            <w:gridSpan w:val="9"/>
          </w:tcPr>
          <w:p w:rsidR="008F560C" w:rsidRDefault="008F560C" w:rsidP="008F560C">
            <w:pPr>
              <w:spacing w:line="276" w:lineRule="auto"/>
              <w:rPr>
                <w:rFonts w:ascii="Arial" w:hAnsi="Arial" w:cs="Arial"/>
                <w:sz w:val="18"/>
                <w:szCs w:val="18"/>
              </w:rPr>
            </w:pPr>
            <w:r>
              <w:rPr>
                <w:rFonts w:ascii="Arial" w:hAnsi="Arial" w:cs="Arial"/>
                <w:sz w:val="18"/>
                <w:szCs w:val="18"/>
              </w:rPr>
              <w:t>2. Prime Consultant</w:t>
            </w:r>
          </w:p>
          <w:sdt>
            <w:sdtPr>
              <w:rPr>
                <w:rFonts w:ascii="Arial" w:hAnsi="Arial" w:cs="Arial"/>
                <w:sz w:val="18"/>
                <w:szCs w:val="18"/>
              </w:rPr>
              <w:id w:val="-1278013841"/>
              <w:placeholder>
                <w:docPart w:val="BD1CB8C1BBD343B1A9D58770D14CA44A"/>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8F560C" w:rsidRPr="008F560C" w:rsidTr="008A233A">
        <w:tc>
          <w:tcPr>
            <w:tcW w:w="10502" w:type="dxa"/>
            <w:gridSpan w:val="13"/>
          </w:tcPr>
          <w:p w:rsidR="008F560C" w:rsidRDefault="008F560C" w:rsidP="008F560C">
            <w:pPr>
              <w:spacing w:line="276" w:lineRule="auto"/>
              <w:rPr>
                <w:rFonts w:ascii="Arial" w:hAnsi="Arial" w:cs="Arial"/>
                <w:sz w:val="18"/>
                <w:szCs w:val="18"/>
              </w:rPr>
            </w:pPr>
            <w:r>
              <w:rPr>
                <w:rFonts w:ascii="Arial" w:hAnsi="Arial" w:cs="Arial"/>
                <w:sz w:val="18"/>
                <w:szCs w:val="18"/>
              </w:rPr>
              <w:t>3. Project Name</w:t>
            </w:r>
          </w:p>
          <w:sdt>
            <w:sdtPr>
              <w:rPr>
                <w:rFonts w:ascii="Arial" w:hAnsi="Arial" w:cs="Arial"/>
                <w:sz w:val="18"/>
                <w:szCs w:val="18"/>
              </w:rPr>
              <w:id w:val="-163865457"/>
              <w:placeholder>
                <w:docPart w:val="3CC22078B7564D03940300793181A080"/>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8F560C" w:rsidRPr="008F560C" w:rsidTr="00AB1DBE">
        <w:tc>
          <w:tcPr>
            <w:tcW w:w="4667" w:type="dxa"/>
            <w:gridSpan w:val="5"/>
          </w:tcPr>
          <w:p w:rsidR="008F560C" w:rsidRDefault="008F560C" w:rsidP="008F560C">
            <w:pPr>
              <w:spacing w:line="276" w:lineRule="auto"/>
              <w:rPr>
                <w:rFonts w:ascii="Arial" w:hAnsi="Arial" w:cs="Arial"/>
                <w:sz w:val="18"/>
                <w:szCs w:val="18"/>
              </w:rPr>
            </w:pPr>
            <w:r>
              <w:rPr>
                <w:rFonts w:ascii="Arial" w:hAnsi="Arial" w:cs="Arial"/>
                <w:sz w:val="18"/>
                <w:szCs w:val="18"/>
              </w:rPr>
              <w:t>4. DBE Goal</w:t>
            </w:r>
          </w:p>
          <w:sdt>
            <w:sdtPr>
              <w:rPr>
                <w:rFonts w:ascii="Arial" w:hAnsi="Arial" w:cs="Arial"/>
                <w:sz w:val="18"/>
                <w:szCs w:val="18"/>
              </w:rPr>
              <w:id w:val="1566679868"/>
              <w:placeholder>
                <w:docPart w:val="469F4EF28B3144E5BA2026A0455BAA21"/>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c>
          <w:tcPr>
            <w:tcW w:w="5835" w:type="dxa"/>
            <w:gridSpan w:val="8"/>
          </w:tcPr>
          <w:p w:rsidR="008F560C" w:rsidRDefault="008F560C" w:rsidP="008F560C">
            <w:pPr>
              <w:spacing w:line="276" w:lineRule="auto"/>
              <w:rPr>
                <w:rFonts w:ascii="Arial" w:hAnsi="Arial" w:cs="Arial"/>
                <w:sz w:val="18"/>
                <w:szCs w:val="18"/>
              </w:rPr>
            </w:pPr>
            <w:r>
              <w:rPr>
                <w:rFonts w:ascii="Arial" w:hAnsi="Arial" w:cs="Arial"/>
                <w:sz w:val="18"/>
                <w:szCs w:val="18"/>
              </w:rPr>
              <w:t>5. Region/Local Agency</w:t>
            </w:r>
          </w:p>
          <w:sdt>
            <w:sdtPr>
              <w:rPr>
                <w:rFonts w:ascii="Arial" w:hAnsi="Arial" w:cs="Arial"/>
                <w:sz w:val="18"/>
                <w:szCs w:val="18"/>
              </w:rPr>
              <w:id w:val="-2123531030"/>
              <w:placeholder>
                <w:docPart w:val="17F2C26123B0437CBB68843D817FE2CE"/>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8F560C" w:rsidRPr="008F560C" w:rsidTr="00F6422A">
        <w:tc>
          <w:tcPr>
            <w:tcW w:w="5250" w:type="dxa"/>
            <w:gridSpan w:val="7"/>
          </w:tcPr>
          <w:p w:rsidR="008F560C" w:rsidRDefault="008F560C" w:rsidP="008F560C">
            <w:pPr>
              <w:spacing w:line="276" w:lineRule="auto"/>
              <w:rPr>
                <w:rFonts w:ascii="Arial" w:hAnsi="Arial" w:cs="Arial"/>
                <w:sz w:val="18"/>
                <w:szCs w:val="18"/>
              </w:rPr>
            </w:pPr>
            <w:r>
              <w:rPr>
                <w:rFonts w:ascii="Arial" w:hAnsi="Arial" w:cs="Arial"/>
                <w:sz w:val="18"/>
                <w:szCs w:val="18"/>
              </w:rPr>
              <w:t>6. DBE Subconsultant $</w:t>
            </w:r>
          </w:p>
          <w:sdt>
            <w:sdtPr>
              <w:rPr>
                <w:rFonts w:ascii="Arial" w:hAnsi="Arial" w:cs="Arial"/>
                <w:sz w:val="18"/>
                <w:szCs w:val="18"/>
              </w:rPr>
              <w:id w:val="1380516009"/>
              <w:placeholder>
                <w:docPart w:val="54458C37C68944E7BBFD02F167D7FFDE"/>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c>
          <w:tcPr>
            <w:tcW w:w="5252" w:type="dxa"/>
            <w:gridSpan w:val="6"/>
          </w:tcPr>
          <w:p w:rsidR="008F560C" w:rsidRDefault="008F560C" w:rsidP="008F560C">
            <w:pPr>
              <w:spacing w:line="276" w:lineRule="auto"/>
              <w:rPr>
                <w:rFonts w:ascii="Arial" w:hAnsi="Arial" w:cs="Arial"/>
                <w:sz w:val="18"/>
                <w:szCs w:val="18"/>
              </w:rPr>
            </w:pPr>
            <w:r>
              <w:rPr>
                <w:rFonts w:ascii="Arial" w:hAnsi="Arial" w:cs="Arial"/>
                <w:sz w:val="18"/>
                <w:szCs w:val="18"/>
              </w:rPr>
              <w:t>7. DBE Commitment $</w:t>
            </w:r>
          </w:p>
          <w:sdt>
            <w:sdtPr>
              <w:rPr>
                <w:rFonts w:ascii="Arial" w:hAnsi="Arial" w:cs="Arial"/>
                <w:sz w:val="18"/>
                <w:szCs w:val="18"/>
              </w:rPr>
              <w:id w:val="1738365805"/>
              <w:placeholder>
                <w:docPart w:val="DDF723D51C9D4079BDD04939F1CC4DE9"/>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8F560C" w:rsidRPr="008F560C" w:rsidTr="00F94DC6">
        <w:tc>
          <w:tcPr>
            <w:tcW w:w="10502" w:type="dxa"/>
            <w:gridSpan w:val="13"/>
          </w:tcPr>
          <w:p w:rsidR="008F560C" w:rsidRDefault="008F560C" w:rsidP="008F560C">
            <w:pPr>
              <w:spacing w:line="276" w:lineRule="auto"/>
              <w:rPr>
                <w:rFonts w:ascii="Arial" w:hAnsi="Arial" w:cs="Arial"/>
                <w:sz w:val="18"/>
                <w:szCs w:val="18"/>
              </w:rPr>
            </w:pPr>
            <w:r>
              <w:rPr>
                <w:rFonts w:ascii="Arial" w:hAnsi="Arial" w:cs="Arial"/>
                <w:sz w:val="18"/>
                <w:szCs w:val="18"/>
              </w:rPr>
              <w:t>8. % of DBE Work Completed</w:t>
            </w:r>
          </w:p>
          <w:sdt>
            <w:sdtPr>
              <w:rPr>
                <w:rFonts w:ascii="Arial" w:hAnsi="Arial" w:cs="Arial"/>
                <w:sz w:val="18"/>
                <w:szCs w:val="18"/>
              </w:rPr>
              <w:id w:val="1559364424"/>
              <w:placeholder>
                <w:docPart w:val="CF48B4BA446C43F590331E41B7EF69DC"/>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8F560C" w:rsidRPr="008F560C" w:rsidTr="00105F40">
        <w:tc>
          <w:tcPr>
            <w:tcW w:w="5250" w:type="dxa"/>
            <w:gridSpan w:val="7"/>
          </w:tcPr>
          <w:p w:rsidR="008F560C" w:rsidRDefault="008F560C" w:rsidP="008F560C">
            <w:pPr>
              <w:spacing w:line="276" w:lineRule="auto"/>
              <w:rPr>
                <w:rFonts w:ascii="Arial" w:hAnsi="Arial" w:cs="Arial"/>
                <w:sz w:val="18"/>
                <w:szCs w:val="18"/>
              </w:rPr>
            </w:pPr>
            <w:r>
              <w:rPr>
                <w:rFonts w:ascii="Arial" w:hAnsi="Arial" w:cs="Arial"/>
                <w:sz w:val="18"/>
                <w:szCs w:val="18"/>
              </w:rPr>
              <w:t>9. DBE Start Date</w:t>
            </w:r>
          </w:p>
          <w:sdt>
            <w:sdtPr>
              <w:rPr>
                <w:rFonts w:ascii="Arial" w:hAnsi="Arial" w:cs="Arial"/>
                <w:sz w:val="18"/>
                <w:szCs w:val="18"/>
              </w:rPr>
              <w:id w:val="-110818269"/>
              <w:placeholder>
                <w:docPart w:val="2C78892DACA54407AC9D1215695EC16C"/>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c>
          <w:tcPr>
            <w:tcW w:w="5252" w:type="dxa"/>
            <w:gridSpan w:val="6"/>
          </w:tcPr>
          <w:p w:rsidR="008F560C" w:rsidRDefault="008F560C" w:rsidP="008F560C">
            <w:pPr>
              <w:spacing w:line="276" w:lineRule="auto"/>
              <w:rPr>
                <w:rFonts w:ascii="Arial" w:hAnsi="Arial" w:cs="Arial"/>
                <w:sz w:val="18"/>
                <w:szCs w:val="18"/>
              </w:rPr>
            </w:pPr>
            <w:r>
              <w:rPr>
                <w:rFonts w:ascii="Arial" w:hAnsi="Arial" w:cs="Arial"/>
                <w:sz w:val="18"/>
                <w:szCs w:val="18"/>
              </w:rPr>
              <w:t>10. DBE Total Payment to Date</w:t>
            </w:r>
          </w:p>
          <w:sdt>
            <w:sdtPr>
              <w:rPr>
                <w:rFonts w:ascii="Arial" w:hAnsi="Arial" w:cs="Arial"/>
                <w:sz w:val="18"/>
                <w:szCs w:val="18"/>
              </w:rPr>
              <w:id w:val="-848097480"/>
              <w:placeholder>
                <w:docPart w:val="7EAB16DD79134A8FB59DFA063A3AD699"/>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8F560C" w:rsidRPr="008F560C" w:rsidTr="00FA1BDA">
        <w:tc>
          <w:tcPr>
            <w:tcW w:w="5250" w:type="dxa"/>
            <w:gridSpan w:val="7"/>
          </w:tcPr>
          <w:p w:rsidR="008F560C" w:rsidRDefault="008F560C" w:rsidP="008F560C">
            <w:pPr>
              <w:spacing w:line="276" w:lineRule="auto"/>
              <w:rPr>
                <w:rFonts w:ascii="Arial" w:hAnsi="Arial" w:cs="Arial"/>
                <w:sz w:val="18"/>
                <w:szCs w:val="18"/>
              </w:rPr>
            </w:pPr>
            <w:r>
              <w:rPr>
                <w:rFonts w:ascii="Arial" w:hAnsi="Arial" w:cs="Arial"/>
                <w:sz w:val="18"/>
                <w:szCs w:val="18"/>
              </w:rPr>
              <w:t>11. DBE Company Name</w:t>
            </w:r>
          </w:p>
          <w:sdt>
            <w:sdtPr>
              <w:rPr>
                <w:rFonts w:ascii="Arial" w:hAnsi="Arial" w:cs="Arial"/>
                <w:sz w:val="18"/>
                <w:szCs w:val="18"/>
              </w:rPr>
              <w:id w:val="-1635478977"/>
              <w:placeholder>
                <w:docPart w:val="5323C648E43B4DF998A90A452CF9783B"/>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c>
          <w:tcPr>
            <w:tcW w:w="5252" w:type="dxa"/>
            <w:gridSpan w:val="6"/>
          </w:tcPr>
          <w:p w:rsidR="008F560C" w:rsidRDefault="008F560C" w:rsidP="008F560C">
            <w:pPr>
              <w:spacing w:line="276" w:lineRule="auto"/>
              <w:rPr>
                <w:rFonts w:ascii="Arial" w:hAnsi="Arial" w:cs="Arial"/>
                <w:sz w:val="18"/>
                <w:szCs w:val="18"/>
              </w:rPr>
            </w:pPr>
            <w:r>
              <w:rPr>
                <w:rFonts w:ascii="Arial" w:hAnsi="Arial" w:cs="Arial"/>
                <w:sz w:val="18"/>
                <w:szCs w:val="18"/>
              </w:rPr>
              <w:t>12. DBE Company Owner</w:t>
            </w:r>
          </w:p>
          <w:sdt>
            <w:sdtPr>
              <w:rPr>
                <w:rFonts w:ascii="Arial" w:hAnsi="Arial" w:cs="Arial"/>
                <w:sz w:val="18"/>
                <w:szCs w:val="18"/>
              </w:rPr>
              <w:id w:val="1389849184"/>
              <w:placeholder>
                <w:docPart w:val="C72346C88021401CA786C5C067C0B67C"/>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8F560C" w:rsidRPr="008F560C" w:rsidTr="00141B20">
        <w:tc>
          <w:tcPr>
            <w:tcW w:w="5250" w:type="dxa"/>
            <w:gridSpan w:val="7"/>
            <w:tcBorders>
              <w:bottom w:val="single" w:sz="4" w:space="0" w:color="auto"/>
            </w:tcBorders>
          </w:tcPr>
          <w:p w:rsidR="008F560C" w:rsidRDefault="008F560C" w:rsidP="008F560C">
            <w:pPr>
              <w:spacing w:line="276" w:lineRule="auto"/>
              <w:rPr>
                <w:rFonts w:ascii="Arial" w:hAnsi="Arial" w:cs="Arial"/>
                <w:sz w:val="18"/>
                <w:szCs w:val="18"/>
              </w:rPr>
            </w:pPr>
            <w:r>
              <w:rPr>
                <w:rFonts w:ascii="Arial" w:hAnsi="Arial" w:cs="Arial"/>
                <w:sz w:val="18"/>
                <w:szCs w:val="18"/>
              </w:rPr>
              <w:t>13. DBE Representative</w:t>
            </w:r>
          </w:p>
          <w:sdt>
            <w:sdtPr>
              <w:rPr>
                <w:rFonts w:ascii="Arial" w:hAnsi="Arial" w:cs="Arial"/>
                <w:sz w:val="18"/>
                <w:szCs w:val="18"/>
              </w:rPr>
              <w:id w:val="668443958"/>
              <w:placeholder>
                <w:docPart w:val="AE69F8854B034E17A37ABA290CEC8EA2"/>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c>
          <w:tcPr>
            <w:tcW w:w="5252" w:type="dxa"/>
            <w:gridSpan w:val="6"/>
            <w:tcBorders>
              <w:bottom w:val="single" w:sz="4" w:space="0" w:color="auto"/>
            </w:tcBorders>
          </w:tcPr>
          <w:p w:rsidR="008F560C" w:rsidRDefault="008F560C" w:rsidP="008F560C">
            <w:pPr>
              <w:spacing w:line="276" w:lineRule="auto"/>
              <w:rPr>
                <w:rFonts w:ascii="Arial" w:hAnsi="Arial" w:cs="Arial"/>
                <w:sz w:val="18"/>
                <w:szCs w:val="18"/>
              </w:rPr>
            </w:pPr>
            <w:r>
              <w:rPr>
                <w:rFonts w:ascii="Arial" w:hAnsi="Arial" w:cs="Arial"/>
                <w:sz w:val="18"/>
                <w:szCs w:val="18"/>
              </w:rPr>
              <w:t>14. DBE Representative Title</w:t>
            </w:r>
          </w:p>
          <w:sdt>
            <w:sdtPr>
              <w:rPr>
                <w:rFonts w:ascii="Arial" w:hAnsi="Arial" w:cs="Arial"/>
                <w:sz w:val="18"/>
                <w:szCs w:val="18"/>
              </w:rPr>
              <w:id w:val="1079019450"/>
              <w:placeholder>
                <w:docPart w:val="9A6BA0DD19474F70AD235268D7A8E285"/>
              </w:placeholder>
              <w:showingPlcHdr/>
            </w:sdtPr>
            <w:sdtEndPr/>
            <w:sdtContent>
              <w:p w:rsidR="008F560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41B20" w:rsidRPr="008F560C" w:rsidTr="00141B20">
        <w:tc>
          <w:tcPr>
            <w:tcW w:w="2333" w:type="dxa"/>
            <w:gridSpan w:val="3"/>
            <w:tcBorders>
              <w:bottom w:val="single" w:sz="4" w:space="0" w:color="auto"/>
              <w:right w:val="nil"/>
            </w:tcBorders>
          </w:tcPr>
          <w:p w:rsidR="00141B20" w:rsidRPr="008F560C" w:rsidRDefault="00141B20" w:rsidP="008F560C">
            <w:pPr>
              <w:spacing w:line="276" w:lineRule="auto"/>
              <w:rPr>
                <w:rFonts w:ascii="Arial" w:hAnsi="Arial" w:cs="Arial"/>
                <w:sz w:val="18"/>
                <w:szCs w:val="18"/>
              </w:rPr>
            </w:pPr>
            <w:r>
              <w:rPr>
                <w:rFonts w:ascii="Arial" w:hAnsi="Arial" w:cs="Arial"/>
                <w:sz w:val="18"/>
                <w:szCs w:val="18"/>
              </w:rPr>
              <w:t>15. DBE is performing as:</w:t>
            </w:r>
          </w:p>
        </w:tc>
        <w:tc>
          <w:tcPr>
            <w:tcW w:w="8169" w:type="dxa"/>
            <w:gridSpan w:val="10"/>
            <w:tcBorders>
              <w:left w:val="nil"/>
              <w:bottom w:val="single" w:sz="4" w:space="0" w:color="auto"/>
            </w:tcBorders>
          </w:tcPr>
          <w:p w:rsidR="00141B20" w:rsidRPr="008F560C" w:rsidRDefault="00470CF4" w:rsidP="008F560C">
            <w:pPr>
              <w:spacing w:line="276" w:lineRule="auto"/>
              <w:rPr>
                <w:rFonts w:ascii="Arial" w:hAnsi="Arial" w:cs="Arial"/>
                <w:sz w:val="18"/>
                <w:szCs w:val="18"/>
              </w:rPr>
            </w:pPr>
            <w:sdt>
              <w:sdtPr>
                <w:rPr>
                  <w:rFonts w:ascii="Arial" w:hAnsi="Arial" w:cs="Arial"/>
                  <w:sz w:val="18"/>
                  <w:szCs w:val="18"/>
                </w:rPr>
                <w:id w:val="58990967"/>
                <w14:checkbox>
                  <w14:checked w14:val="0"/>
                  <w14:checkedState w14:val="2612" w14:font="MS Gothic"/>
                  <w14:uncheckedState w14:val="2610" w14:font="MS Gothic"/>
                </w14:checkbox>
              </w:sdtPr>
              <w:sdtEndPr/>
              <w:sdtContent>
                <w:r w:rsidR="00141B20">
                  <w:rPr>
                    <w:rFonts w:ascii="MS Gothic" w:eastAsia="MS Gothic" w:hAnsi="MS Gothic" w:cs="Arial" w:hint="eastAsia"/>
                    <w:sz w:val="18"/>
                    <w:szCs w:val="18"/>
                  </w:rPr>
                  <w:t>☐</w:t>
                </w:r>
              </w:sdtContent>
            </w:sdt>
            <w:r w:rsidR="00141B20">
              <w:rPr>
                <w:rFonts w:ascii="Arial" w:hAnsi="Arial" w:cs="Arial"/>
                <w:sz w:val="18"/>
                <w:szCs w:val="18"/>
              </w:rPr>
              <w:t xml:space="preserve"> Prime Consultant      </w:t>
            </w:r>
            <w:sdt>
              <w:sdtPr>
                <w:rPr>
                  <w:rFonts w:ascii="Arial" w:hAnsi="Arial" w:cs="Arial"/>
                  <w:sz w:val="18"/>
                  <w:szCs w:val="18"/>
                </w:rPr>
                <w:id w:val="364335720"/>
                <w14:checkbox>
                  <w14:checked w14:val="0"/>
                  <w14:checkedState w14:val="2612" w14:font="MS Gothic"/>
                  <w14:uncheckedState w14:val="2610" w14:font="MS Gothic"/>
                </w14:checkbox>
              </w:sdtPr>
              <w:sdtEndPr/>
              <w:sdtContent>
                <w:r w:rsidR="00141B20">
                  <w:rPr>
                    <w:rFonts w:ascii="MS Gothic" w:eastAsia="MS Gothic" w:hAnsi="MS Gothic" w:cs="Arial" w:hint="eastAsia"/>
                    <w:sz w:val="18"/>
                    <w:szCs w:val="18"/>
                  </w:rPr>
                  <w:t>☐</w:t>
                </w:r>
              </w:sdtContent>
            </w:sdt>
            <w:r w:rsidR="00141B20">
              <w:rPr>
                <w:rFonts w:ascii="Arial" w:hAnsi="Arial" w:cs="Arial"/>
                <w:sz w:val="18"/>
                <w:szCs w:val="18"/>
              </w:rPr>
              <w:t xml:space="preserve"> Sub-consultant</w:t>
            </w:r>
          </w:p>
        </w:tc>
      </w:tr>
      <w:tr w:rsidR="0041082A" w:rsidRPr="008F560C" w:rsidTr="00141B20">
        <w:tc>
          <w:tcPr>
            <w:tcW w:w="2333" w:type="dxa"/>
            <w:gridSpan w:val="3"/>
            <w:tcBorders>
              <w:bottom w:val="single" w:sz="4" w:space="0" w:color="auto"/>
              <w:right w:val="nil"/>
            </w:tcBorders>
          </w:tcPr>
          <w:p w:rsidR="0041082A" w:rsidRDefault="0041082A" w:rsidP="008F560C">
            <w:pPr>
              <w:spacing w:line="276" w:lineRule="auto"/>
              <w:rPr>
                <w:rFonts w:ascii="Arial" w:hAnsi="Arial" w:cs="Arial"/>
                <w:sz w:val="18"/>
                <w:szCs w:val="18"/>
              </w:rPr>
            </w:pPr>
            <w:r>
              <w:rPr>
                <w:rFonts w:ascii="Arial" w:hAnsi="Arial" w:cs="Arial"/>
                <w:sz w:val="18"/>
                <w:szCs w:val="18"/>
              </w:rPr>
              <w:t>16. Certification Type:</w:t>
            </w:r>
          </w:p>
        </w:tc>
        <w:tc>
          <w:tcPr>
            <w:tcW w:w="8169" w:type="dxa"/>
            <w:gridSpan w:val="10"/>
            <w:tcBorders>
              <w:left w:val="nil"/>
              <w:bottom w:val="single" w:sz="4" w:space="0" w:color="auto"/>
            </w:tcBorders>
          </w:tcPr>
          <w:p w:rsidR="0041082A" w:rsidRDefault="00470CF4" w:rsidP="0041082A">
            <w:pPr>
              <w:spacing w:line="276" w:lineRule="auto"/>
              <w:rPr>
                <w:rFonts w:ascii="Arial" w:hAnsi="Arial" w:cs="Arial"/>
                <w:sz w:val="18"/>
                <w:szCs w:val="18"/>
              </w:rPr>
            </w:pPr>
            <w:sdt>
              <w:sdtPr>
                <w:rPr>
                  <w:rFonts w:ascii="Arial" w:hAnsi="Arial" w:cs="Arial"/>
                  <w:sz w:val="18"/>
                  <w:szCs w:val="18"/>
                </w:rPr>
                <w:id w:val="259952841"/>
                <w14:checkbox>
                  <w14:checked w14:val="0"/>
                  <w14:checkedState w14:val="2612" w14:font="MS Gothic"/>
                  <w14:uncheckedState w14:val="2610" w14:font="MS Gothic"/>
                </w14:checkbox>
              </w:sdtPr>
              <w:sdtEndPr/>
              <w:sdtContent>
                <w:r w:rsidR="0041082A">
                  <w:rPr>
                    <w:rFonts w:ascii="MS Gothic" w:eastAsia="MS Gothic" w:hAnsi="MS Gothic" w:cs="Arial" w:hint="eastAsia"/>
                    <w:sz w:val="18"/>
                    <w:szCs w:val="18"/>
                  </w:rPr>
                  <w:t>☐</w:t>
                </w:r>
              </w:sdtContent>
            </w:sdt>
            <w:r w:rsidR="0041082A">
              <w:rPr>
                <w:rFonts w:ascii="Arial" w:hAnsi="Arial" w:cs="Arial"/>
                <w:sz w:val="18"/>
                <w:szCs w:val="18"/>
              </w:rPr>
              <w:t xml:space="preserve">  UDBE</w:t>
            </w:r>
            <w:r w:rsidR="0041082A">
              <w:rPr>
                <w:rFonts w:ascii="Arial" w:hAnsi="Arial" w:cs="Arial"/>
                <w:sz w:val="18"/>
                <w:szCs w:val="18"/>
              </w:rPr>
              <w:tab/>
            </w:r>
            <w:sdt>
              <w:sdtPr>
                <w:rPr>
                  <w:rFonts w:ascii="Arial" w:hAnsi="Arial" w:cs="Arial"/>
                  <w:sz w:val="18"/>
                  <w:szCs w:val="18"/>
                </w:rPr>
                <w:id w:val="-671950733"/>
                <w14:checkbox>
                  <w14:checked w14:val="0"/>
                  <w14:checkedState w14:val="2612" w14:font="MS Gothic"/>
                  <w14:uncheckedState w14:val="2610" w14:font="MS Gothic"/>
                </w14:checkbox>
              </w:sdtPr>
              <w:sdtEndPr/>
              <w:sdtContent>
                <w:r w:rsidR="0041082A">
                  <w:rPr>
                    <w:rFonts w:ascii="MS Gothic" w:eastAsia="MS Gothic" w:hAnsi="MS Gothic" w:cs="Arial" w:hint="eastAsia"/>
                    <w:sz w:val="18"/>
                    <w:szCs w:val="18"/>
                  </w:rPr>
                  <w:t>☐</w:t>
                </w:r>
              </w:sdtContent>
            </w:sdt>
            <w:r w:rsidR="0041082A">
              <w:rPr>
                <w:rFonts w:ascii="Arial" w:hAnsi="Arial" w:cs="Arial"/>
                <w:sz w:val="18"/>
                <w:szCs w:val="18"/>
              </w:rPr>
              <w:t xml:space="preserve">  DBE</w:t>
            </w:r>
            <w:r w:rsidR="0041082A">
              <w:rPr>
                <w:rFonts w:ascii="Arial" w:hAnsi="Arial" w:cs="Arial"/>
                <w:sz w:val="18"/>
                <w:szCs w:val="18"/>
              </w:rPr>
              <w:tab/>
            </w:r>
            <w:r w:rsidR="0041082A">
              <w:rPr>
                <w:rFonts w:ascii="Arial" w:hAnsi="Arial" w:cs="Arial"/>
                <w:sz w:val="18"/>
                <w:szCs w:val="18"/>
              </w:rPr>
              <w:tab/>
            </w:r>
            <w:sdt>
              <w:sdtPr>
                <w:rPr>
                  <w:rFonts w:ascii="Arial" w:hAnsi="Arial" w:cs="Arial"/>
                  <w:sz w:val="18"/>
                  <w:szCs w:val="18"/>
                </w:rPr>
                <w:id w:val="765817363"/>
                <w14:checkbox>
                  <w14:checked w14:val="0"/>
                  <w14:checkedState w14:val="2612" w14:font="MS Gothic"/>
                  <w14:uncheckedState w14:val="2610" w14:font="MS Gothic"/>
                </w14:checkbox>
              </w:sdtPr>
              <w:sdtEndPr/>
              <w:sdtContent>
                <w:r w:rsidR="0041082A">
                  <w:rPr>
                    <w:rFonts w:ascii="MS Gothic" w:eastAsia="MS Gothic" w:hAnsi="MS Gothic" w:cs="Arial" w:hint="eastAsia"/>
                    <w:sz w:val="18"/>
                    <w:szCs w:val="18"/>
                  </w:rPr>
                  <w:t>☐</w:t>
                </w:r>
              </w:sdtContent>
            </w:sdt>
            <w:r w:rsidR="0041082A">
              <w:rPr>
                <w:rFonts w:ascii="Arial" w:hAnsi="Arial" w:cs="Arial"/>
                <w:sz w:val="18"/>
                <w:szCs w:val="18"/>
              </w:rPr>
              <w:t xml:space="preserve">  Federal Small Business Enterprises (FSBE)</w:t>
            </w:r>
          </w:p>
        </w:tc>
      </w:tr>
      <w:tr w:rsidR="00141B20" w:rsidRPr="008F560C" w:rsidTr="00141B20">
        <w:tc>
          <w:tcPr>
            <w:tcW w:w="2333" w:type="dxa"/>
            <w:gridSpan w:val="3"/>
            <w:tcBorders>
              <w:bottom w:val="nil"/>
              <w:right w:val="nil"/>
            </w:tcBorders>
          </w:tcPr>
          <w:p w:rsidR="00141B20" w:rsidRPr="008F560C" w:rsidRDefault="0041082A" w:rsidP="008F560C">
            <w:pPr>
              <w:spacing w:line="276" w:lineRule="auto"/>
              <w:rPr>
                <w:rFonts w:ascii="Arial" w:hAnsi="Arial" w:cs="Arial"/>
                <w:sz w:val="18"/>
                <w:szCs w:val="18"/>
              </w:rPr>
            </w:pPr>
            <w:r>
              <w:rPr>
                <w:rFonts w:ascii="Arial" w:hAnsi="Arial" w:cs="Arial"/>
                <w:sz w:val="18"/>
                <w:szCs w:val="18"/>
              </w:rPr>
              <w:t>17</w:t>
            </w:r>
            <w:r w:rsidR="00141B20">
              <w:rPr>
                <w:rFonts w:ascii="Arial" w:hAnsi="Arial" w:cs="Arial"/>
                <w:sz w:val="18"/>
                <w:szCs w:val="18"/>
              </w:rPr>
              <w:t>. Consultant Type:</w:t>
            </w:r>
          </w:p>
        </w:tc>
        <w:tc>
          <w:tcPr>
            <w:tcW w:w="2625" w:type="dxa"/>
            <w:gridSpan w:val="3"/>
            <w:tcBorders>
              <w:left w:val="nil"/>
              <w:bottom w:val="nil"/>
              <w:right w:val="nil"/>
            </w:tcBorders>
          </w:tcPr>
          <w:p w:rsidR="00141B20" w:rsidRPr="008F560C" w:rsidRDefault="00470CF4" w:rsidP="008F560C">
            <w:pPr>
              <w:spacing w:line="276" w:lineRule="auto"/>
              <w:rPr>
                <w:rFonts w:ascii="Arial" w:hAnsi="Arial" w:cs="Arial"/>
                <w:sz w:val="18"/>
                <w:szCs w:val="18"/>
              </w:rPr>
            </w:pPr>
            <w:sdt>
              <w:sdtPr>
                <w:rPr>
                  <w:rFonts w:ascii="Arial" w:hAnsi="Arial" w:cs="Arial"/>
                  <w:sz w:val="18"/>
                  <w:szCs w:val="18"/>
                </w:rPr>
                <w:id w:val="2132589378"/>
                <w14:checkbox>
                  <w14:checked w14:val="0"/>
                  <w14:checkedState w14:val="2612" w14:font="MS Gothic"/>
                  <w14:uncheckedState w14:val="2610" w14:font="MS Gothic"/>
                </w14:checkbox>
              </w:sdtPr>
              <w:sdtEndPr/>
              <w:sdtContent>
                <w:r w:rsidR="00141B20">
                  <w:rPr>
                    <w:rFonts w:ascii="MS Gothic" w:eastAsia="MS Gothic" w:hAnsi="MS Gothic" w:cs="Arial" w:hint="eastAsia"/>
                    <w:sz w:val="18"/>
                    <w:szCs w:val="18"/>
                  </w:rPr>
                  <w:t>☐</w:t>
                </w:r>
              </w:sdtContent>
            </w:sdt>
            <w:r w:rsidR="00141B20">
              <w:rPr>
                <w:rFonts w:ascii="Arial" w:hAnsi="Arial" w:cs="Arial"/>
                <w:sz w:val="18"/>
                <w:szCs w:val="18"/>
              </w:rPr>
              <w:t xml:space="preserve"> Architectural</w:t>
            </w:r>
          </w:p>
        </w:tc>
        <w:tc>
          <w:tcPr>
            <w:tcW w:w="2626" w:type="dxa"/>
            <w:gridSpan w:val="3"/>
            <w:tcBorders>
              <w:left w:val="nil"/>
              <w:bottom w:val="nil"/>
              <w:right w:val="nil"/>
            </w:tcBorders>
          </w:tcPr>
          <w:p w:rsidR="00141B20" w:rsidRPr="008F560C" w:rsidRDefault="00470CF4" w:rsidP="008F560C">
            <w:pPr>
              <w:spacing w:line="276" w:lineRule="auto"/>
              <w:rPr>
                <w:rFonts w:ascii="Arial" w:hAnsi="Arial" w:cs="Arial"/>
                <w:sz w:val="18"/>
                <w:szCs w:val="18"/>
              </w:rPr>
            </w:pPr>
            <w:sdt>
              <w:sdtPr>
                <w:rPr>
                  <w:rFonts w:ascii="Arial" w:hAnsi="Arial" w:cs="Arial"/>
                  <w:sz w:val="18"/>
                  <w:szCs w:val="18"/>
                </w:rPr>
                <w:id w:val="1193035953"/>
                <w14:checkbox>
                  <w14:checked w14:val="0"/>
                  <w14:checkedState w14:val="2612" w14:font="MS Gothic"/>
                  <w14:uncheckedState w14:val="2610" w14:font="MS Gothic"/>
                </w14:checkbox>
              </w:sdtPr>
              <w:sdtEndPr/>
              <w:sdtContent>
                <w:r w:rsidR="00141B20">
                  <w:rPr>
                    <w:rFonts w:ascii="MS Gothic" w:eastAsia="MS Gothic" w:hAnsi="MS Gothic" w:cs="Arial" w:hint="eastAsia"/>
                    <w:sz w:val="18"/>
                    <w:szCs w:val="18"/>
                  </w:rPr>
                  <w:t>☐</w:t>
                </w:r>
              </w:sdtContent>
            </w:sdt>
            <w:r w:rsidR="00141B20">
              <w:rPr>
                <w:rFonts w:ascii="Arial" w:hAnsi="Arial" w:cs="Arial"/>
                <w:sz w:val="18"/>
                <w:szCs w:val="18"/>
              </w:rPr>
              <w:t xml:space="preserve"> Engineering</w:t>
            </w:r>
          </w:p>
        </w:tc>
        <w:tc>
          <w:tcPr>
            <w:tcW w:w="2918" w:type="dxa"/>
            <w:gridSpan w:val="4"/>
            <w:tcBorders>
              <w:left w:val="nil"/>
              <w:bottom w:val="nil"/>
            </w:tcBorders>
          </w:tcPr>
          <w:p w:rsidR="00141B20" w:rsidRPr="008F560C" w:rsidRDefault="00470CF4" w:rsidP="008F560C">
            <w:pPr>
              <w:spacing w:line="276" w:lineRule="auto"/>
              <w:rPr>
                <w:rFonts w:ascii="Arial" w:hAnsi="Arial" w:cs="Arial"/>
                <w:sz w:val="18"/>
                <w:szCs w:val="18"/>
              </w:rPr>
            </w:pPr>
            <w:sdt>
              <w:sdtPr>
                <w:rPr>
                  <w:rFonts w:ascii="Arial" w:hAnsi="Arial" w:cs="Arial"/>
                  <w:sz w:val="18"/>
                  <w:szCs w:val="18"/>
                </w:rPr>
                <w:id w:val="152504328"/>
                <w14:checkbox>
                  <w14:checked w14:val="0"/>
                  <w14:checkedState w14:val="2612" w14:font="MS Gothic"/>
                  <w14:uncheckedState w14:val="2610" w14:font="MS Gothic"/>
                </w14:checkbox>
              </w:sdtPr>
              <w:sdtEndPr/>
              <w:sdtContent>
                <w:r w:rsidR="00141B20">
                  <w:rPr>
                    <w:rFonts w:ascii="MS Gothic" w:eastAsia="MS Gothic" w:hAnsi="MS Gothic" w:cs="Arial" w:hint="eastAsia"/>
                    <w:sz w:val="18"/>
                    <w:szCs w:val="18"/>
                  </w:rPr>
                  <w:t>☐</w:t>
                </w:r>
              </w:sdtContent>
            </w:sdt>
            <w:r w:rsidR="00141B20">
              <w:rPr>
                <w:rFonts w:ascii="Arial" w:hAnsi="Arial" w:cs="Arial"/>
                <w:sz w:val="18"/>
                <w:szCs w:val="18"/>
              </w:rPr>
              <w:t xml:space="preserve"> Surveying</w:t>
            </w:r>
          </w:p>
        </w:tc>
      </w:tr>
      <w:tr w:rsidR="00141B20" w:rsidRPr="008F560C" w:rsidTr="00D76628">
        <w:tc>
          <w:tcPr>
            <w:tcW w:w="1166" w:type="dxa"/>
            <w:gridSpan w:val="2"/>
            <w:tcBorders>
              <w:top w:val="nil"/>
              <w:bottom w:val="single" w:sz="4" w:space="0" w:color="auto"/>
              <w:right w:val="nil"/>
            </w:tcBorders>
          </w:tcPr>
          <w:p w:rsidR="00141B20" w:rsidRPr="008F560C" w:rsidRDefault="00141B20" w:rsidP="008F560C">
            <w:pPr>
              <w:spacing w:line="276" w:lineRule="auto"/>
              <w:rPr>
                <w:rFonts w:ascii="Arial" w:hAnsi="Arial" w:cs="Arial"/>
                <w:sz w:val="18"/>
                <w:szCs w:val="18"/>
              </w:rPr>
            </w:pPr>
          </w:p>
        </w:tc>
        <w:tc>
          <w:tcPr>
            <w:tcW w:w="1167" w:type="dxa"/>
            <w:tcBorders>
              <w:top w:val="nil"/>
              <w:left w:val="nil"/>
              <w:bottom w:val="single" w:sz="4" w:space="0" w:color="auto"/>
              <w:right w:val="nil"/>
            </w:tcBorders>
          </w:tcPr>
          <w:p w:rsidR="00141B20" w:rsidRPr="008F560C" w:rsidRDefault="00141B20" w:rsidP="008F560C">
            <w:pPr>
              <w:spacing w:line="276" w:lineRule="auto"/>
              <w:rPr>
                <w:rFonts w:ascii="Arial" w:hAnsi="Arial" w:cs="Arial"/>
                <w:sz w:val="18"/>
                <w:szCs w:val="18"/>
              </w:rPr>
            </w:pPr>
          </w:p>
        </w:tc>
        <w:tc>
          <w:tcPr>
            <w:tcW w:w="2625" w:type="dxa"/>
            <w:gridSpan w:val="3"/>
            <w:tcBorders>
              <w:top w:val="nil"/>
              <w:left w:val="nil"/>
              <w:bottom w:val="single" w:sz="4" w:space="0" w:color="auto"/>
              <w:right w:val="nil"/>
            </w:tcBorders>
          </w:tcPr>
          <w:p w:rsidR="00141B20" w:rsidRPr="008F560C" w:rsidRDefault="00470CF4" w:rsidP="008F560C">
            <w:pPr>
              <w:spacing w:line="276" w:lineRule="auto"/>
              <w:rPr>
                <w:rFonts w:ascii="Arial" w:hAnsi="Arial" w:cs="Arial"/>
                <w:sz w:val="18"/>
                <w:szCs w:val="18"/>
              </w:rPr>
            </w:pPr>
            <w:sdt>
              <w:sdtPr>
                <w:rPr>
                  <w:rFonts w:ascii="Arial" w:hAnsi="Arial" w:cs="Arial"/>
                  <w:sz w:val="18"/>
                  <w:szCs w:val="18"/>
                </w:rPr>
                <w:id w:val="1669363292"/>
                <w14:checkbox>
                  <w14:checked w14:val="0"/>
                  <w14:checkedState w14:val="2612" w14:font="MS Gothic"/>
                  <w14:uncheckedState w14:val="2610" w14:font="MS Gothic"/>
                </w14:checkbox>
              </w:sdtPr>
              <w:sdtEndPr/>
              <w:sdtContent>
                <w:r w:rsidR="00141B20">
                  <w:rPr>
                    <w:rFonts w:ascii="MS Gothic" w:eastAsia="MS Gothic" w:hAnsi="MS Gothic" w:cs="Arial" w:hint="eastAsia"/>
                    <w:sz w:val="18"/>
                    <w:szCs w:val="18"/>
                  </w:rPr>
                  <w:t>☐</w:t>
                </w:r>
              </w:sdtContent>
            </w:sdt>
            <w:r w:rsidR="00141B20">
              <w:rPr>
                <w:rFonts w:ascii="Arial" w:hAnsi="Arial" w:cs="Arial"/>
                <w:sz w:val="18"/>
                <w:szCs w:val="18"/>
              </w:rPr>
              <w:t xml:space="preserve"> Real Estate Appraisal</w:t>
            </w:r>
          </w:p>
        </w:tc>
        <w:tc>
          <w:tcPr>
            <w:tcW w:w="2626" w:type="dxa"/>
            <w:gridSpan w:val="3"/>
            <w:tcBorders>
              <w:top w:val="nil"/>
              <w:left w:val="nil"/>
              <w:bottom w:val="single" w:sz="4" w:space="0" w:color="auto"/>
              <w:right w:val="nil"/>
            </w:tcBorders>
          </w:tcPr>
          <w:p w:rsidR="00141B20" w:rsidRPr="008F560C" w:rsidRDefault="00470CF4" w:rsidP="008F560C">
            <w:pPr>
              <w:spacing w:line="276" w:lineRule="auto"/>
              <w:rPr>
                <w:rFonts w:ascii="Arial" w:hAnsi="Arial" w:cs="Arial"/>
                <w:sz w:val="18"/>
                <w:szCs w:val="18"/>
              </w:rPr>
            </w:pPr>
            <w:sdt>
              <w:sdtPr>
                <w:rPr>
                  <w:rFonts w:ascii="Arial" w:hAnsi="Arial" w:cs="Arial"/>
                  <w:sz w:val="18"/>
                  <w:szCs w:val="18"/>
                </w:rPr>
                <w:id w:val="-153687631"/>
                <w14:checkbox>
                  <w14:checked w14:val="0"/>
                  <w14:checkedState w14:val="2612" w14:font="MS Gothic"/>
                  <w14:uncheckedState w14:val="2610" w14:font="MS Gothic"/>
                </w14:checkbox>
              </w:sdtPr>
              <w:sdtEndPr/>
              <w:sdtContent>
                <w:r w:rsidR="00141B20">
                  <w:rPr>
                    <w:rFonts w:ascii="MS Gothic" w:eastAsia="MS Gothic" w:hAnsi="MS Gothic" w:cs="Arial" w:hint="eastAsia"/>
                    <w:sz w:val="18"/>
                    <w:szCs w:val="18"/>
                  </w:rPr>
                  <w:t>☐</w:t>
                </w:r>
              </w:sdtContent>
            </w:sdt>
            <w:r w:rsidR="00141B20">
              <w:rPr>
                <w:rFonts w:ascii="Arial" w:hAnsi="Arial" w:cs="Arial"/>
                <w:sz w:val="18"/>
                <w:szCs w:val="18"/>
              </w:rPr>
              <w:t xml:space="preserve"> Right of Way Appraisal</w:t>
            </w:r>
          </w:p>
        </w:tc>
        <w:tc>
          <w:tcPr>
            <w:tcW w:w="2918" w:type="dxa"/>
            <w:gridSpan w:val="4"/>
            <w:tcBorders>
              <w:top w:val="nil"/>
              <w:left w:val="nil"/>
              <w:bottom w:val="single" w:sz="4" w:space="0" w:color="auto"/>
            </w:tcBorders>
          </w:tcPr>
          <w:p w:rsidR="00141B20" w:rsidRPr="008F560C" w:rsidRDefault="00470CF4" w:rsidP="008F560C">
            <w:pPr>
              <w:spacing w:line="276" w:lineRule="auto"/>
              <w:rPr>
                <w:rFonts w:ascii="Arial" w:hAnsi="Arial" w:cs="Arial"/>
                <w:sz w:val="18"/>
                <w:szCs w:val="18"/>
              </w:rPr>
            </w:pPr>
            <w:sdt>
              <w:sdtPr>
                <w:rPr>
                  <w:rFonts w:ascii="Arial" w:hAnsi="Arial" w:cs="Arial"/>
                  <w:sz w:val="18"/>
                  <w:szCs w:val="18"/>
                </w:rPr>
                <w:id w:val="-1551685336"/>
                <w14:checkbox>
                  <w14:checked w14:val="0"/>
                  <w14:checkedState w14:val="2612" w14:font="MS Gothic"/>
                  <w14:uncheckedState w14:val="2610" w14:font="MS Gothic"/>
                </w14:checkbox>
              </w:sdtPr>
              <w:sdtEndPr/>
              <w:sdtContent>
                <w:r w:rsidR="00141B20">
                  <w:rPr>
                    <w:rFonts w:ascii="MS Gothic" w:eastAsia="MS Gothic" w:hAnsi="MS Gothic" w:cs="Arial" w:hint="eastAsia"/>
                    <w:sz w:val="18"/>
                    <w:szCs w:val="18"/>
                  </w:rPr>
                  <w:t>☐</w:t>
                </w:r>
              </w:sdtContent>
            </w:sdt>
            <w:r w:rsidR="00141B20">
              <w:rPr>
                <w:rFonts w:ascii="Arial" w:hAnsi="Arial" w:cs="Arial"/>
                <w:sz w:val="18"/>
                <w:szCs w:val="18"/>
              </w:rPr>
              <w:t xml:space="preserve"> Other:</w:t>
            </w:r>
          </w:p>
        </w:tc>
      </w:tr>
      <w:tr w:rsidR="00141B20" w:rsidRPr="008F560C" w:rsidTr="00D76628">
        <w:tc>
          <w:tcPr>
            <w:tcW w:w="10502" w:type="dxa"/>
            <w:gridSpan w:val="13"/>
            <w:tcBorders>
              <w:bottom w:val="nil"/>
            </w:tcBorders>
          </w:tcPr>
          <w:p w:rsidR="00141B20" w:rsidRPr="008F560C" w:rsidRDefault="00141B20" w:rsidP="0041082A">
            <w:pPr>
              <w:spacing w:line="276" w:lineRule="auto"/>
              <w:rPr>
                <w:rFonts w:ascii="Arial" w:hAnsi="Arial" w:cs="Arial"/>
                <w:sz w:val="18"/>
                <w:szCs w:val="18"/>
              </w:rPr>
            </w:pPr>
            <w:r>
              <w:rPr>
                <w:rFonts w:ascii="Arial" w:hAnsi="Arial" w:cs="Arial"/>
                <w:sz w:val="18"/>
                <w:szCs w:val="18"/>
              </w:rPr>
              <w:t>1</w:t>
            </w:r>
            <w:r w:rsidR="0041082A">
              <w:rPr>
                <w:rFonts w:ascii="Arial" w:hAnsi="Arial" w:cs="Arial"/>
                <w:sz w:val="18"/>
                <w:szCs w:val="18"/>
              </w:rPr>
              <w:t>8</w:t>
            </w:r>
            <w:r>
              <w:rPr>
                <w:rFonts w:ascii="Arial" w:hAnsi="Arial" w:cs="Arial"/>
                <w:sz w:val="18"/>
                <w:szCs w:val="18"/>
              </w:rPr>
              <w:t>. Provide a brief description of the DBE’s scope of work as observed:</w:t>
            </w:r>
          </w:p>
        </w:tc>
      </w:tr>
      <w:tr w:rsidR="00141B20" w:rsidRPr="008F560C" w:rsidTr="00BB3F09">
        <w:trPr>
          <w:trHeight w:val="1188"/>
        </w:trPr>
        <w:tc>
          <w:tcPr>
            <w:tcW w:w="10502" w:type="dxa"/>
            <w:gridSpan w:val="13"/>
            <w:tcBorders>
              <w:top w:val="nil"/>
              <w:bottom w:val="single" w:sz="4" w:space="0" w:color="auto"/>
            </w:tcBorders>
          </w:tcPr>
          <w:sdt>
            <w:sdtPr>
              <w:rPr>
                <w:rFonts w:ascii="Arial" w:hAnsi="Arial" w:cs="Arial"/>
                <w:sz w:val="18"/>
                <w:szCs w:val="18"/>
              </w:rPr>
              <w:id w:val="-1632544245"/>
              <w:placeholder>
                <w:docPart w:val="6E64A44FFE594D43BE03EDD21DFF9E92"/>
              </w:placeholder>
              <w:showingPlcHdr/>
            </w:sdtPr>
            <w:sdtEndPr/>
            <w:sdtContent>
              <w:p w:rsidR="00141B20"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41B20" w:rsidRPr="008F560C" w:rsidTr="00D76628">
        <w:tc>
          <w:tcPr>
            <w:tcW w:w="10502" w:type="dxa"/>
            <w:gridSpan w:val="13"/>
            <w:tcBorders>
              <w:bottom w:val="nil"/>
            </w:tcBorders>
          </w:tcPr>
          <w:p w:rsidR="00141B20" w:rsidRPr="008F560C" w:rsidRDefault="00141B20" w:rsidP="0041082A">
            <w:pPr>
              <w:spacing w:line="276" w:lineRule="auto"/>
              <w:rPr>
                <w:rFonts w:ascii="Arial" w:hAnsi="Arial" w:cs="Arial"/>
                <w:sz w:val="18"/>
                <w:szCs w:val="18"/>
              </w:rPr>
            </w:pPr>
            <w:r>
              <w:rPr>
                <w:rFonts w:ascii="Arial" w:hAnsi="Arial" w:cs="Arial"/>
                <w:sz w:val="18"/>
                <w:szCs w:val="18"/>
              </w:rPr>
              <w:t>1</w:t>
            </w:r>
            <w:r w:rsidR="0041082A">
              <w:rPr>
                <w:rFonts w:ascii="Arial" w:hAnsi="Arial" w:cs="Arial"/>
                <w:sz w:val="18"/>
                <w:szCs w:val="18"/>
              </w:rPr>
              <w:t>9</w:t>
            </w:r>
            <w:r>
              <w:rPr>
                <w:rFonts w:ascii="Arial" w:hAnsi="Arial" w:cs="Arial"/>
                <w:sz w:val="18"/>
                <w:szCs w:val="18"/>
              </w:rPr>
              <w:t>. The following questions pertain only to DBE participation submitted to meet a commitment goal:</w:t>
            </w:r>
          </w:p>
        </w:tc>
      </w:tr>
      <w:tr w:rsidR="00141B20" w:rsidRPr="008F560C" w:rsidTr="00002DF8">
        <w:tc>
          <w:tcPr>
            <w:tcW w:w="445" w:type="dxa"/>
            <w:tcBorders>
              <w:top w:val="nil"/>
              <w:bottom w:val="nil"/>
              <w:right w:val="nil"/>
            </w:tcBorders>
          </w:tcPr>
          <w:p w:rsidR="00141B20" w:rsidRPr="008F560C" w:rsidRDefault="00141B20" w:rsidP="008F560C">
            <w:pPr>
              <w:spacing w:line="276" w:lineRule="auto"/>
              <w:rPr>
                <w:rFonts w:ascii="Arial" w:hAnsi="Arial" w:cs="Arial"/>
                <w:sz w:val="18"/>
                <w:szCs w:val="18"/>
              </w:rPr>
            </w:pPr>
          </w:p>
        </w:tc>
        <w:tc>
          <w:tcPr>
            <w:tcW w:w="10057" w:type="dxa"/>
            <w:gridSpan w:val="12"/>
            <w:tcBorders>
              <w:top w:val="nil"/>
              <w:left w:val="nil"/>
              <w:bottom w:val="nil"/>
            </w:tcBorders>
          </w:tcPr>
          <w:p w:rsidR="00141B20" w:rsidRPr="00141B20" w:rsidRDefault="00141B20" w:rsidP="00693ADF">
            <w:pPr>
              <w:spacing w:line="276" w:lineRule="auto"/>
              <w:rPr>
                <w:rFonts w:ascii="Arial" w:hAnsi="Arial" w:cs="Arial"/>
                <w:sz w:val="18"/>
                <w:szCs w:val="18"/>
              </w:rPr>
            </w:pPr>
            <w:proofErr w:type="gramStart"/>
            <w:r w:rsidRPr="00141B20">
              <w:rPr>
                <w:rFonts w:ascii="Arial" w:hAnsi="Arial" w:cs="Arial"/>
                <w:sz w:val="18"/>
                <w:szCs w:val="18"/>
              </w:rPr>
              <w:t>a</w:t>
            </w:r>
            <w:proofErr w:type="gramEnd"/>
            <w:r w:rsidRPr="00141B20">
              <w:rPr>
                <w:rFonts w:ascii="Arial" w:hAnsi="Arial" w:cs="Arial"/>
                <w:sz w:val="18"/>
                <w:szCs w:val="18"/>
              </w:rPr>
              <w:t>.</w:t>
            </w:r>
            <w:r>
              <w:rPr>
                <w:rFonts w:ascii="Arial" w:hAnsi="Arial" w:cs="Arial"/>
                <w:sz w:val="18"/>
                <w:szCs w:val="18"/>
              </w:rPr>
              <w:t xml:space="preserve"> </w:t>
            </w:r>
            <w:r w:rsidR="00693ADF">
              <w:rPr>
                <w:rFonts w:ascii="Arial" w:hAnsi="Arial" w:cs="Arial"/>
                <w:sz w:val="18"/>
                <w:szCs w:val="18"/>
              </w:rPr>
              <w:t>Is</w:t>
            </w:r>
            <w:r>
              <w:rPr>
                <w:rFonts w:ascii="Arial" w:hAnsi="Arial" w:cs="Arial"/>
                <w:sz w:val="18"/>
                <w:szCs w:val="18"/>
              </w:rPr>
              <w:t xml:space="preserve"> the description of work in the DBE’s </w:t>
            </w:r>
            <w:proofErr w:type="spellStart"/>
            <w:r w:rsidR="00693ADF">
              <w:rPr>
                <w:rFonts w:ascii="Arial" w:hAnsi="Arial" w:cs="Arial"/>
                <w:sz w:val="18"/>
                <w:szCs w:val="18"/>
              </w:rPr>
              <w:t>subconsultant</w:t>
            </w:r>
            <w:proofErr w:type="spellEnd"/>
            <w:r w:rsidR="00693ADF">
              <w:rPr>
                <w:rFonts w:ascii="Arial" w:hAnsi="Arial" w:cs="Arial"/>
                <w:sz w:val="18"/>
                <w:szCs w:val="18"/>
              </w:rPr>
              <w:t xml:space="preserve"> agreement/contract consistent with</w:t>
            </w:r>
            <w:r>
              <w:rPr>
                <w:rFonts w:ascii="Arial" w:hAnsi="Arial" w:cs="Arial"/>
                <w:sz w:val="18"/>
                <w:szCs w:val="18"/>
              </w:rPr>
              <w:t xml:space="preserve"> the prime’s DBE commitment?</w:t>
            </w:r>
          </w:p>
        </w:tc>
      </w:tr>
      <w:tr w:rsidR="00141B20" w:rsidRPr="008F560C" w:rsidTr="00002DF8">
        <w:tc>
          <w:tcPr>
            <w:tcW w:w="3500" w:type="dxa"/>
            <w:gridSpan w:val="4"/>
            <w:tcBorders>
              <w:top w:val="nil"/>
              <w:bottom w:val="single" w:sz="4" w:space="0" w:color="auto"/>
              <w:right w:val="nil"/>
            </w:tcBorders>
          </w:tcPr>
          <w:p w:rsidR="00141B20" w:rsidRPr="00155FA7" w:rsidRDefault="00470CF4" w:rsidP="00141B20">
            <w:pPr>
              <w:spacing w:line="276" w:lineRule="auto"/>
              <w:jc w:val="center"/>
              <w:rPr>
                <w:rFonts w:ascii="Arial" w:hAnsi="Arial" w:cs="Arial"/>
                <w:b/>
                <w:sz w:val="18"/>
                <w:szCs w:val="18"/>
              </w:rPr>
            </w:pPr>
            <w:sdt>
              <w:sdtPr>
                <w:rPr>
                  <w:rFonts w:ascii="Arial" w:hAnsi="Arial" w:cs="Arial"/>
                  <w:b/>
                  <w:sz w:val="18"/>
                  <w:szCs w:val="18"/>
                </w:rPr>
                <w:id w:val="1824768687"/>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r w:rsidR="00141B20" w:rsidRPr="00155FA7">
              <w:rPr>
                <w:rFonts w:ascii="Arial" w:hAnsi="Arial" w:cs="Arial"/>
                <w:b/>
                <w:sz w:val="18"/>
                <w:szCs w:val="18"/>
              </w:rPr>
              <w:t xml:space="preserve"> YES</w:t>
            </w:r>
          </w:p>
        </w:tc>
        <w:tc>
          <w:tcPr>
            <w:tcW w:w="3695" w:type="dxa"/>
            <w:gridSpan w:val="4"/>
            <w:tcBorders>
              <w:top w:val="nil"/>
              <w:left w:val="nil"/>
              <w:bottom w:val="single" w:sz="4" w:space="0" w:color="auto"/>
              <w:right w:val="nil"/>
            </w:tcBorders>
          </w:tcPr>
          <w:p w:rsidR="00141B20" w:rsidRPr="00155FA7" w:rsidRDefault="00470CF4" w:rsidP="00141B20">
            <w:pPr>
              <w:spacing w:line="276" w:lineRule="auto"/>
              <w:jc w:val="center"/>
              <w:rPr>
                <w:rFonts w:ascii="Arial" w:hAnsi="Arial" w:cs="Arial"/>
                <w:b/>
                <w:sz w:val="18"/>
                <w:szCs w:val="18"/>
              </w:rPr>
            </w:pPr>
            <w:sdt>
              <w:sdtPr>
                <w:rPr>
                  <w:rFonts w:ascii="Arial" w:hAnsi="Arial" w:cs="Arial"/>
                  <w:b/>
                  <w:sz w:val="18"/>
                  <w:szCs w:val="18"/>
                </w:rPr>
                <w:id w:val="334199269"/>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r w:rsidR="00141B20" w:rsidRPr="00155FA7">
              <w:rPr>
                <w:rFonts w:ascii="Arial" w:hAnsi="Arial" w:cs="Arial"/>
                <w:b/>
                <w:sz w:val="18"/>
                <w:szCs w:val="18"/>
              </w:rPr>
              <w:t xml:space="preserve"> NO, </w:t>
            </w:r>
            <w:r w:rsidR="00141B20" w:rsidRPr="00155FA7">
              <w:rPr>
                <w:rFonts w:ascii="Arial" w:hAnsi="Arial" w:cs="Arial"/>
                <w:b/>
                <w:i/>
                <w:sz w:val="18"/>
                <w:szCs w:val="18"/>
              </w:rPr>
              <w:t>if “NO”, how was this resolved?</w:t>
            </w:r>
          </w:p>
        </w:tc>
        <w:tc>
          <w:tcPr>
            <w:tcW w:w="3307" w:type="dxa"/>
            <w:gridSpan w:val="5"/>
            <w:tcBorders>
              <w:top w:val="nil"/>
              <w:left w:val="nil"/>
              <w:bottom w:val="single" w:sz="4" w:space="0" w:color="auto"/>
            </w:tcBorders>
          </w:tcPr>
          <w:p w:rsidR="00141B20" w:rsidRPr="00155FA7" w:rsidRDefault="00470CF4" w:rsidP="00141B20">
            <w:pPr>
              <w:spacing w:line="276" w:lineRule="auto"/>
              <w:jc w:val="center"/>
              <w:rPr>
                <w:rFonts w:ascii="Arial" w:hAnsi="Arial" w:cs="Arial"/>
                <w:b/>
                <w:sz w:val="18"/>
                <w:szCs w:val="18"/>
              </w:rPr>
            </w:pPr>
            <w:sdt>
              <w:sdtPr>
                <w:rPr>
                  <w:rFonts w:ascii="Arial" w:hAnsi="Arial" w:cs="Arial"/>
                  <w:b/>
                  <w:sz w:val="18"/>
                  <w:szCs w:val="18"/>
                </w:rPr>
                <w:id w:val="-1483308628"/>
                <w14:checkbox>
                  <w14:checked w14:val="0"/>
                  <w14:checkedState w14:val="2612" w14:font="MS Gothic"/>
                  <w14:uncheckedState w14:val="2610" w14:font="MS Gothic"/>
                </w14:checkbox>
              </w:sdtPr>
              <w:sdtEndPr/>
              <w:sdtContent>
                <w:r w:rsidR="00141B20" w:rsidRPr="00155FA7">
                  <w:rPr>
                    <w:rFonts w:ascii="MS Gothic" w:eastAsia="MS Gothic" w:hAnsi="MS Gothic" w:cs="Arial" w:hint="eastAsia"/>
                    <w:b/>
                    <w:sz w:val="18"/>
                    <w:szCs w:val="18"/>
                  </w:rPr>
                  <w:t>☐</w:t>
                </w:r>
              </w:sdtContent>
            </w:sdt>
            <w:r w:rsidR="00141B20" w:rsidRPr="00155FA7">
              <w:rPr>
                <w:rFonts w:ascii="Arial" w:hAnsi="Arial" w:cs="Arial"/>
                <w:b/>
                <w:sz w:val="18"/>
                <w:szCs w:val="18"/>
              </w:rPr>
              <w:t xml:space="preserve"> N/A</w:t>
            </w:r>
          </w:p>
        </w:tc>
      </w:tr>
      <w:tr w:rsidR="00141B20" w:rsidRPr="008F560C" w:rsidTr="00002DF8">
        <w:trPr>
          <w:trHeight w:val="963"/>
        </w:trPr>
        <w:tc>
          <w:tcPr>
            <w:tcW w:w="10502" w:type="dxa"/>
            <w:gridSpan w:val="13"/>
            <w:tcBorders>
              <w:top w:val="single" w:sz="4" w:space="0" w:color="auto"/>
              <w:bottom w:val="single" w:sz="4" w:space="0" w:color="auto"/>
            </w:tcBorders>
          </w:tcPr>
          <w:sdt>
            <w:sdtPr>
              <w:rPr>
                <w:rFonts w:ascii="Arial" w:hAnsi="Arial" w:cs="Arial"/>
                <w:sz w:val="18"/>
                <w:szCs w:val="18"/>
              </w:rPr>
              <w:id w:val="-2091220162"/>
              <w:placeholder>
                <w:docPart w:val="433F4599B5624D9EB2031818DB46D0C4"/>
              </w:placeholder>
              <w:showingPlcHdr/>
            </w:sdtPr>
            <w:sdtEndPr/>
            <w:sdtContent>
              <w:p w:rsidR="00141B20"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41B20" w:rsidRPr="008F560C" w:rsidTr="00D76628">
        <w:tc>
          <w:tcPr>
            <w:tcW w:w="445" w:type="dxa"/>
            <w:tcBorders>
              <w:top w:val="single" w:sz="4" w:space="0" w:color="auto"/>
              <w:bottom w:val="nil"/>
              <w:right w:val="nil"/>
            </w:tcBorders>
          </w:tcPr>
          <w:p w:rsidR="00141B20" w:rsidRPr="008F560C" w:rsidRDefault="00141B20" w:rsidP="008F560C">
            <w:pPr>
              <w:spacing w:line="276" w:lineRule="auto"/>
              <w:rPr>
                <w:rFonts w:ascii="Arial" w:hAnsi="Arial" w:cs="Arial"/>
                <w:sz w:val="18"/>
                <w:szCs w:val="18"/>
              </w:rPr>
            </w:pPr>
          </w:p>
        </w:tc>
        <w:tc>
          <w:tcPr>
            <w:tcW w:w="10057" w:type="dxa"/>
            <w:gridSpan w:val="12"/>
            <w:tcBorders>
              <w:top w:val="single" w:sz="4" w:space="0" w:color="auto"/>
              <w:left w:val="nil"/>
              <w:bottom w:val="nil"/>
            </w:tcBorders>
          </w:tcPr>
          <w:p w:rsidR="00141B20" w:rsidRPr="008F560C" w:rsidRDefault="00141B20" w:rsidP="008F560C">
            <w:pPr>
              <w:spacing w:line="276" w:lineRule="auto"/>
              <w:rPr>
                <w:rFonts w:ascii="Arial" w:hAnsi="Arial" w:cs="Arial"/>
                <w:sz w:val="18"/>
                <w:szCs w:val="18"/>
              </w:rPr>
            </w:pPr>
            <w:r>
              <w:rPr>
                <w:rFonts w:ascii="Arial" w:hAnsi="Arial" w:cs="Arial"/>
                <w:sz w:val="18"/>
                <w:szCs w:val="18"/>
              </w:rPr>
              <w:t xml:space="preserve">b. Was the amount of work performed by the DBE, to include any changes, able to meet the original DBE commitment amount? </w:t>
            </w:r>
            <w:r w:rsidRPr="00155FA7">
              <w:rPr>
                <w:rFonts w:ascii="Arial" w:hAnsi="Arial" w:cs="Arial"/>
                <w:i/>
                <w:sz w:val="18"/>
                <w:szCs w:val="18"/>
              </w:rPr>
              <w:t>Please describe/explain the changes and process followed to address the situation (e.g., termination, substitution, change order documenting change, etc.).</w:t>
            </w:r>
          </w:p>
        </w:tc>
      </w:tr>
      <w:tr w:rsidR="00141B20" w:rsidRPr="008F560C" w:rsidTr="00D76628">
        <w:trPr>
          <w:trHeight w:val="990"/>
        </w:trPr>
        <w:tc>
          <w:tcPr>
            <w:tcW w:w="10502" w:type="dxa"/>
            <w:gridSpan w:val="13"/>
            <w:tcBorders>
              <w:top w:val="nil"/>
            </w:tcBorders>
          </w:tcPr>
          <w:sdt>
            <w:sdtPr>
              <w:rPr>
                <w:rFonts w:ascii="Arial" w:hAnsi="Arial" w:cs="Arial"/>
                <w:sz w:val="18"/>
                <w:szCs w:val="18"/>
              </w:rPr>
              <w:id w:val="-2074495758"/>
              <w:placeholder>
                <w:docPart w:val="85402130131E495EBF90D321F38C0AB2"/>
              </w:placeholder>
              <w:showingPlcHdr/>
            </w:sdtPr>
            <w:sdtEndPr/>
            <w:sdtContent>
              <w:p w:rsidR="00141B20"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55FA7" w:rsidRPr="008F560C" w:rsidTr="00D76628">
        <w:tc>
          <w:tcPr>
            <w:tcW w:w="8050" w:type="dxa"/>
            <w:gridSpan w:val="10"/>
            <w:tcBorders>
              <w:bottom w:val="single" w:sz="4" w:space="0" w:color="auto"/>
            </w:tcBorders>
            <w:shd w:val="clear" w:color="auto" w:fill="D9D9D9" w:themeFill="background1" w:themeFillShade="D9"/>
          </w:tcPr>
          <w:p w:rsidR="00155FA7" w:rsidRPr="00141B20" w:rsidRDefault="00155FA7" w:rsidP="00141B20">
            <w:pPr>
              <w:spacing w:line="276" w:lineRule="auto"/>
              <w:jc w:val="center"/>
              <w:rPr>
                <w:rFonts w:ascii="Arial" w:hAnsi="Arial" w:cs="Arial"/>
                <w:b/>
                <w:sz w:val="22"/>
                <w:szCs w:val="18"/>
              </w:rPr>
            </w:pPr>
            <w:r>
              <w:rPr>
                <w:rFonts w:ascii="Arial" w:hAnsi="Arial" w:cs="Arial"/>
                <w:b/>
                <w:sz w:val="22"/>
                <w:szCs w:val="18"/>
              </w:rPr>
              <w:t>Section II: Observation – To be filled out by the Project Manager</w:t>
            </w:r>
          </w:p>
        </w:tc>
        <w:tc>
          <w:tcPr>
            <w:tcW w:w="855" w:type="dxa"/>
            <w:tcBorders>
              <w:bottom w:val="single" w:sz="4" w:space="0" w:color="auto"/>
            </w:tcBorders>
            <w:shd w:val="clear" w:color="auto" w:fill="D9D9D9" w:themeFill="background1" w:themeFillShade="D9"/>
          </w:tcPr>
          <w:p w:rsidR="00155FA7" w:rsidRPr="00141B20" w:rsidRDefault="00155FA7" w:rsidP="00141B20">
            <w:pPr>
              <w:spacing w:line="276" w:lineRule="auto"/>
              <w:jc w:val="center"/>
              <w:rPr>
                <w:rFonts w:ascii="Arial" w:hAnsi="Arial" w:cs="Arial"/>
                <w:b/>
                <w:sz w:val="22"/>
                <w:szCs w:val="18"/>
              </w:rPr>
            </w:pPr>
            <w:r>
              <w:rPr>
                <w:rFonts w:ascii="Arial" w:hAnsi="Arial" w:cs="Arial"/>
                <w:b/>
                <w:sz w:val="22"/>
                <w:szCs w:val="18"/>
              </w:rPr>
              <w:t>YES</w:t>
            </w:r>
          </w:p>
        </w:tc>
        <w:tc>
          <w:tcPr>
            <w:tcW w:w="810" w:type="dxa"/>
            <w:tcBorders>
              <w:bottom w:val="single" w:sz="4" w:space="0" w:color="auto"/>
            </w:tcBorders>
            <w:shd w:val="clear" w:color="auto" w:fill="D9D9D9" w:themeFill="background1" w:themeFillShade="D9"/>
          </w:tcPr>
          <w:p w:rsidR="00155FA7" w:rsidRPr="00141B20" w:rsidRDefault="00155FA7" w:rsidP="00141B20">
            <w:pPr>
              <w:spacing w:line="276" w:lineRule="auto"/>
              <w:jc w:val="center"/>
              <w:rPr>
                <w:rFonts w:ascii="Arial" w:hAnsi="Arial" w:cs="Arial"/>
                <w:b/>
                <w:sz w:val="22"/>
                <w:szCs w:val="18"/>
              </w:rPr>
            </w:pPr>
            <w:r w:rsidRPr="001F2485">
              <w:rPr>
                <w:rFonts w:ascii="Arial" w:hAnsi="Arial" w:cs="Arial"/>
                <w:b/>
                <w:sz w:val="22"/>
                <w:szCs w:val="18"/>
              </w:rPr>
              <w:t>NO</w:t>
            </w:r>
          </w:p>
        </w:tc>
        <w:tc>
          <w:tcPr>
            <w:tcW w:w="787" w:type="dxa"/>
            <w:tcBorders>
              <w:bottom w:val="single" w:sz="4" w:space="0" w:color="auto"/>
            </w:tcBorders>
            <w:shd w:val="clear" w:color="auto" w:fill="D9D9D9" w:themeFill="background1" w:themeFillShade="D9"/>
          </w:tcPr>
          <w:p w:rsidR="00155FA7" w:rsidRPr="00141B20" w:rsidRDefault="00155FA7" w:rsidP="00141B20">
            <w:pPr>
              <w:spacing w:line="276" w:lineRule="auto"/>
              <w:jc w:val="center"/>
              <w:rPr>
                <w:rFonts w:ascii="Arial" w:hAnsi="Arial" w:cs="Arial"/>
                <w:b/>
                <w:sz w:val="22"/>
                <w:szCs w:val="18"/>
              </w:rPr>
            </w:pPr>
            <w:r>
              <w:rPr>
                <w:rFonts w:ascii="Arial" w:hAnsi="Arial" w:cs="Arial"/>
                <w:b/>
                <w:sz w:val="22"/>
                <w:szCs w:val="18"/>
              </w:rPr>
              <w:t>N/A</w:t>
            </w:r>
          </w:p>
        </w:tc>
      </w:tr>
      <w:tr w:rsidR="001F2485" w:rsidRPr="008F560C" w:rsidTr="00D76628">
        <w:tc>
          <w:tcPr>
            <w:tcW w:w="8050" w:type="dxa"/>
            <w:gridSpan w:val="10"/>
            <w:tcBorders>
              <w:bottom w:val="nil"/>
              <w:right w:val="nil"/>
            </w:tcBorders>
          </w:tcPr>
          <w:p w:rsidR="001F2485" w:rsidRPr="00155FA7" w:rsidRDefault="001F2485" w:rsidP="001F2485">
            <w:pPr>
              <w:spacing w:line="276" w:lineRule="auto"/>
              <w:rPr>
                <w:rFonts w:ascii="Arial" w:hAnsi="Arial" w:cs="Arial"/>
                <w:sz w:val="18"/>
                <w:szCs w:val="18"/>
              </w:rPr>
            </w:pPr>
            <w:r w:rsidRPr="00155FA7">
              <w:rPr>
                <w:rFonts w:ascii="Arial" w:hAnsi="Arial" w:cs="Arial"/>
                <w:sz w:val="18"/>
                <w:szCs w:val="18"/>
              </w:rPr>
              <w:t>1.</w:t>
            </w:r>
            <w:r>
              <w:rPr>
                <w:rFonts w:ascii="Arial" w:hAnsi="Arial" w:cs="Arial"/>
                <w:sz w:val="18"/>
                <w:szCs w:val="18"/>
              </w:rPr>
              <w:t xml:space="preserve"> Is the DBE Project Manager exclusively employed by the DBE firm?</w:t>
            </w:r>
            <w:r>
              <w:rPr>
                <w:rFonts w:ascii="Arial" w:hAnsi="Arial" w:cs="Arial"/>
                <w:sz w:val="18"/>
                <w:szCs w:val="18"/>
              </w:rPr>
              <w:br/>
              <w:t>If no, please provide explanation below:</w:t>
            </w:r>
          </w:p>
        </w:tc>
        <w:tc>
          <w:tcPr>
            <w:tcW w:w="855" w:type="dxa"/>
            <w:tcBorders>
              <w:left w:val="nil"/>
              <w:bottom w:val="nil"/>
              <w:right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1861932028"/>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1926333192"/>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787" w:type="dxa"/>
            <w:tcBorders>
              <w:left w:val="nil"/>
              <w:bottom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997885586"/>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r>
      <w:tr w:rsidR="00155FA7" w:rsidRPr="008F560C" w:rsidTr="00D76628">
        <w:trPr>
          <w:trHeight w:val="1026"/>
        </w:trPr>
        <w:tc>
          <w:tcPr>
            <w:tcW w:w="10502" w:type="dxa"/>
            <w:gridSpan w:val="13"/>
            <w:tcBorders>
              <w:top w:val="nil"/>
              <w:bottom w:val="single" w:sz="4" w:space="0" w:color="auto"/>
            </w:tcBorders>
          </w:tcPr>
          <w:sdt>
            <w:sdtPr>
              <w:rPr>
                <w:rFonts w:ascii="Arial" w:hAnsi="Arial" w:cs="Arial"/>
                <w:sz w:val="18"/>
                <w:szCs w:val="18"/>
              </w:rPr>
              <w:id w:val="-120450818"/>
              <w:placeholder>
                <w:docPart w:val="D8EED484CD8548C8BF959941EB3A485D"/>
              </w:placeholder>
              <w:showingPlcHdr/>
            </w:sdtPr>
            <w:sdtEndPr/>
            <w:sdtContent>
              <w:p w:rsidR="00155FA7"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F2485" w:rsidRPr="008F560C" w:rsidTr="00D76628">
        <w:tc>
          <w:tcPr>
            <w:tcW w:w="8050" w:type="dxa"/>
            <w:gridSpan w:val="10"/>
            <w:tcBorders>
              <w:bottom w:val="nil"/>
              <w:right w:val="nil"/>
            </w:tcBorders>
          </w:tcPr>
          <w:p w:rsidR="001F2485" w:rsidRPr="008F560C" w:rsidRDefault="001F2485" w:rsidP="001F2485">
            <w:pPr>
              <w:spacing w:line="276" w:lineRule="auto"/>
              <w:rPr>
                <w:rFonts w:ascii="Arial" w:hAnsi="Arial" w:cs="Arial"/>
                <w:sz w:val="18"/>
                <w:szCs w:val="18"/>
              </w:rPr>
            </w:pPr>
            <w:r>
              <w:rPr>
                <w:rFonts w:ascii="Arial" w:hAnsi="Arial" w:cs="Arial"/>
                <w:sz w:val="18"/>
                <w:szCs w:val="18"/>
              </w:rPr>
              <w:t xml:space="preserve">2. Is the DBE Project Manager or classification of the DBE Staff shown on the monthly invoice or Payroll? </w:t>
            </w:r>
            <w:r w:rsidRPr="00155FA7">
              <w:rPr>
                <w:rFonts w:ascii="Arial" w:hAnsi="Arial" w:cs="Arial"/>
                <w:i/>
                <w:sz w:val="18"/>
                <w:szCs w:val="18"/>
              </w:rPr>
              <w:t>(Request for copies of monthly invoices/payroll)</w:t>
            </w:r>
            <w:r>
              <w:rPr>
                <w:rFonts w:ascii="Arial" w:hAnsi="Arial" w:cs="Arial"/>
                <w:sz w:val="18"/>
                <w:szCs w:val="18"/>
              </w:rPr>
              <w:br/>
              <w:t>If no, please provide explanation below:</w:t>
            </w:r>
          </w:p>
        </w:tc>
        <w:tc>
          <w:tcPr>
            <w:tcW w:w="855" w:type="dxa"/>
            <w:tcBorders>
              <w:left w:val="nil"/>
              <w:bottom w:val="nil"/>
              <w:right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896581814"/>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2134397974"/>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787" w:type="dxa"/>
            <w:tcBorders>
              <w:left w:val="nil"/>
              <w:bottom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1468555274"/>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r>
      <w:tr w:rsidR="00155FA7" w:rsidRPr="008F560C" w:rsidTr="00D76628">
        <w:trPr>
          <w:trHeight w:val="1071"/>
        </w:trPr>
        <w:tc>
          <w:tcPr>
            <w:tcW w:w="10502" w:type="dxa"/>
            <w:gridSpan w:val="13"/>
            <w:tcBorders>
              <w:top w:val="nil"/>
              <w:bottom w:val="single" w:sz="4" w:space="0" w:color="auto"/>
            </w:tcBorders>
          </w:tcPr>
          <w:sdt>
            <w:sdtPr>
              <w:rPr>
                <w:rFonts w:ascii="Arial" w:hAnsi="Arial" w:cs="Arial"/>
                <w:sz w:val="18"/>
                <w:szCs w:val="18"/>
              </w:rPr>
              <w:id w:val="1466396864"/>
              <w:placeholder>
                <w:docPart w:val="03EF016DDA874BBE84EAA55A7A89DFD9"/>
              </w:placeholder>
              <w:showingPlcHdr/>
            </w:sdtPr>
            <w:sdtEndPr/>
            <w:sdtContent>
              <w:p w:rsidR="00155FA7"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F2485" w:rsidRPr="008F560C" w:rsidTr="00D76628">
        <w:tc>
          <w:tcPr>
            <w:tcW w:w="8050" w:type="dxa"/>
            <w:gridSpan w:val="10"/>
            <w:tcBorders>
              <w:bottom w:val="nil"/>
              <w:right w:val="nil"/>
            </w:tcBorders>
          </w:tcPr>
          <w:p w:rsidR="001F2485" w:rsidRPr="008F560C" w:rsidRDefault="001F2485" w:rsidP="001F2485">
            <w:pPr>
              <w:spacing w:line="276" w:lineRule="auto"/>
              <w:rPr>
                <w:rFonts w:ascii="Arial" w:hAnsi="Arial" w:cs="Arial"/>
                <w:sz w:val="18"/>
                <w:szCs w:val="18"/>
              </w:rPr>
            </w:pPr>
            <w:r>
              <w:rPr>
                <w:rFonts w:ascii="Arial" w:hAnsi="Arial" w:cs="Arial"/>
                <w:sz w:val="18"/>
                <w:szCs w:val="18"/>
              </w:rPr>
              <w:t>3. Is the DBE Project Manager shown on any other firms’ invoice?</w:t>
            </w:r>
            <w:r>
              <w:rPr>
                <w:rFonts w:ascii="Arial" w:hAnsi="Arial" w:cs="Arial"/>
                <w:sz w:val="18"/>
                <w:szCs w:val="18"/>
              </w:rPr>
              <w:br/>
              <w:t>If no, please explain:</w:t>
            </w:r>
          </w:p>
        </w:tc>
        <w:tc>
          <w:tcPr>
            <w:tcW w:w="855" w:type="dxa"/>
            <w:tcBorders>
              <w:left w:val="nil"/>
              <w:bottom w:val="nil"/>
              <w:right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1010214338"/>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1956326694"/>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787" w:type="dxa"/>
            <w:tcBorders>
              <w:left w:val="nil"/>
              <w:bottom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1423369020"/>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r>
      <w:tr w:rsidR="00155FA7" w:rsidRPr="008F560C" w:rsidTr="00D76628">
        <w:trPr>
          <w:trHeight w:val="1035"/>
        </w:trPr>
        <w:tc>
          <w:tcPr>
            <w:tcW w:w="10502" w:type="dxa"/>
            <w:gridSpan w:val="13"/>
            <w:tcBorders>
              <w:top w:val="nil"/>
              <w:bottom w:val="single" w:sz="4" w:space="0" w:color="auto"/>
            </w:tcBorders>
          </w:tcPr>
          <w:sdt>
            <w:sdtPr>
              <w:rPr>
                <w:rFonts w:ascii="Arial" w:hAnsi="Arial" w:cs="Arial"/>
                <w:sz w:val="18"/>
                <w:szCs w:val="18"/>
              </w:rPr>
              <w:id w:val="-1200082110"/>
              <w:placeholder>
                <w:docPart w:val="C10F145EC47C42BFA6823ED036F52463"/>
              </w:placeholder>
              <w:showingPlcHdr/>
            </w:sdtPr>
            <w:sdtEndPr/>
            <w:sdtContent>
              <w:p w:rsidR="00155FA7"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F2485" w:rsidRPr="008F560C" w:rsidTr="00D76628">
        <w:tc>
          <w:tcPr>
            <w:tcW w:w="8050" w:type="dxa"/>
            <w:gridSpan w:val="10"/>
            <w:tcBorders>
              <w:bottom w:val="nil"/>
              <w:right w:val="nil"/>
            </w:tcBorders>
          </w:tcPr>
          <w:p w:rsidR="001F2485" w:rsidRPr="008F560C" w:rsidRDefault="001F2485" w:rsidP="001F2485">
            <w:pPr>
              <w:spacing w:line="276" w:lineRule="auto"/>
              <w:rPr>
                <w:rFonts w:ascii="Arial" w:hAnsi="Arial" w:cs="Arial"/>
                <w:sz w:val="18"/>
                <w:szCs w:val="18"/>
              </w:rPr>
            </w:pPr>
            <w:r>
              <w:rPr>
                <w:rFonts w:ascii="Arial" w:hAnsi="Arial" w:cs="Arial"/>
                <w:sz w:val="18"/>
                <w:szCs w:val="18"/>
              </w:rPr>
              <w:t>4. Does the DBE Project Manager effectively manage the job without interference from other consultants/contractors?</w:t>
            </w:r>
            <w:r>
              <w:rPr>
                <w:rFonts w:ascii="Arial" w:hAnsi="Arial" w:cs="Arial"/>
                <w:sz w:val="18"/>
                <w:szCs w:val="18"/>
              </w:rPr>
              <w:br/>
              <w:t>If no, please explain:</w:t>
            </w:r>
          </w:p>
        </w:tc>
        <w:tc>
          <w:tcPr>
            <w:tcW w:w="855" w:type="dxa"/>
            <w:tcBorders>
              <w:left w:val="nil"/>
              <w:bottom w:val="nil"/>
              <w:right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844545574"/>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1146048409"/>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787" w:type="dxa"/>
            <w:tcBorders>
              <w:left w:val="nil"/>
              <w:bottom w:val="nil"/>
            </w:tcBorders>
            <w:vAlign w:val="center"/>
          </w:tcPr>
          <w:p w:rsidR="001F2485" w:rsidRPr="008F560C" w:rsidRDefault="00470CF4" w:rsidP="001F2485">
            <w:pPr>
              <w:spacing w:line="276" w:lineRule="auto"/>
              <w:jc w:val="center"/>
              <w:rPr>
                <w:rFonts w:ascii="Arial" w:hAnsi="Arial" w:cs="Arial"/>
                <w:sz w:val="18"/>
                <w:szCs w:val="18"/>
              </w:rPr>
            </w:pPr>
            <w:sdt>
              <w:sdtPr>
                <w:rPr>
                  <w:rFonts w:ascii="Arial" w:hAnsi="Arial" w:cs="Arial"/>
                  <w:b/>
                  <w:sz w:val="18"/>
                  <w:szCs w:val="18"/>
                </w:rPr>
                <w:id w:val="-1375838434"/>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r>
      <w:tr w:rsidR="00155FA7" w:rsidRPr="008F560C" w:rsidTr="00D76628">
        <w:trPr>
          <w:trHeight w:val="1080"/>
        </w:trPr>
        <w:tc>
          <w:tcPr>
            <w:tcW w:w="10502" w:type="dxa"/>
            <w:gridSpan w:val="13"/>
            <w:tcBorders>
              <w:top w:val="nil"/>
              <w:bottom w:val="single" w:sz="4" w:space="0" w:color="auto"/>
            </w:tcBorders>
          </w:tcPr>
          <w:sdt>
            <w:sdtPr>
              <w:rPr>
                <w:rFonts w:ascii="Arial" w:hAnsi="Arial" w:cs="Arial"/>
                <w:sz w:val="18"/>
                <w:szCs w:val="18"/>
              </w:rPr>
              <w:id w:val="1738203797"/>
              <w:placeholder>
                <w:docPart w:val="DB3EC65CCD6E4745943DA3AEAF070557"/>
              </w:placeholder>
              <w:showingPlcHdr/>
            </w:sdtPr>
            <w:sdtEndPr/>
            <w:sdtContent>
              <w:p w:rsidR="00155FA7"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55FA7" w:rsidRPr="008F560C" w:rsidTr="00D76628">
        <w:tc>
          <w:tcPr>
            <w:tcW w:w="10502" w:type="dxa"/>
            <w:gridSpan w:val="13"/>
            <w:tcBorders>
              <w:bottom w:val="nil"/>
            </w:tcBorders>
          </w:tcPr>
          <w:p w:rsidR="00155FA7" w:rsidRPr="008F560C" w:rsidRDefault="00155FA7" w:rsidP="008F560C">
            <w:pPr>
              <w:spacing w:line="276" w:lineRule="auto"/>
              <w:rPr>
                <w:rFonts w:ascii="Arial" w:hAnsi="Arial" w:cs="Arial"/>
                <w:sz w:val="18"/>
                <w:szCs w:val="18"/>
              </w:rPr>
            </w:pPr>
            <w:r>
              <w:rPr>
                <w:rFonts w:ascii="Arial" w:hAnsi="Arial" w:cs="Arial"/>
                <w:sz w:val="18"/>
                <w:szCs w:val="18"/>
              </w:rPr>
              <w:t>5. Who does the DBE’s Project Manager report to within his/her organization?</w:t>
            </w:r>
          </w:p>
        </w:tc>
      </w:tr>
      <w:tr w:rsidR="00155FA7" w:rsidRPr="008F560C" w:rsidTr="00D76628">
        <w:tc>
          <w:tcPr>
            <w:tcW w:w="5250" w:type="dxa"/>
            <w:gridSpan w:val="7"/>
            <w:tcBorders>
              <w:top w:val="nil"/>
              <w:right w:val="nil"/>
            </w:tcBorders>
          </w:tcPr>
          <w:p w:rsidR="00155FA7" w:rsidRDefault="00155FA7" w:rsidP="008F560C">
            <w:pPr>
              <w:spacing w:line="276" w:lineRule="auto"/>
              <w:rPr>
                <w:rFonts w:ascii="Arial" w:hAnsi="Arial" w:cs="Arial"/>
                <w:sz w:val="18"/>
                <w:szCs w:val="18"/>
              </w:rPr>
            </w:pPr>
            <w:r>
              <w:rPr>
                <w:rFonts w:ascii="Arial" w:hAnsi="Arial" w:cs="Arial"/>
                <w:sz w:val="18"/>
                <w:szCs w:val="18"/>
              </w:rPr>
              <w:t>Name</w:t>
            </w:r>
          </w:p>
          <w:sdt>
            <w:sdtPr>
              <w:rPr>
                <w:rFonts w:ascii="Arial" w:hAnsi="Arial" w:cs="Arial"/>
                <w:sz w:val="18"/>
                <w:szCs w:val="18"/>
              </w:rPr>
              <w:id w:val="-52633460"/>
              <w:placeholder>
                <w:docPart w:val="6909DF9F353B443984C99DA561F3DA63"/>
              </w:placeholder>
              <w:showingPlcHdr/>
            </w:sdtPr>
            <w:sdtEndPr/>
            <w:sdtContent>
              <w:p w:rsidR="00155FA7"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c>
          <w:tcPr>
            <w:tcW w:w="5252" w:type="dxa"/>
            <w:gridSpan w:val="6"/>
            <w:tcBorders>
              <w:top w:val="nil"/>
              <w:left w:val="nil"/>
            </w:tcBorders>
          </w:tcPr>
          <w:p w:rsidR="00155FA7" w:rsidRDefault="00155FA7" w:rsidP="008F560C">
            <w:pPr>
              <w:spacing w:line="276" w:lineRule="auto"/>
              <w:rPr>
                <w:rFonts w:ascii="Arial" w:hAnsi="Arial" w:cs="Arial"/>
                <w:sz w:val="18"/>
                <w:szCs w:val="18"/>
              </w:rPr>
            </w:pPr>
            <w:r>
              <w:rPr>
                <w:rFonts w:ascii="Arial" w:hAnsi="Arial" w:cs="Arial"/>
                <w:sz w:val="18"/>
                <w:szCs w:val="18"/>
              </w:rPr>
              <w:t>Title</w:t>
            </w:r>
          </w:p>
          <w:sdt>
            <w:sdtPr>
              <w:rPr>
                <w:rFonts w:ascii="Arial" w:hAnsi="Arial" w:cs="Arial"/>
                <w:sz w:val="18"/>
                <w:szCs w:val="18"/>
              </w:rPr>
              <w:id w:val="1855002999"/>
              <w:placeholder>
                <w:docPart w:val="7D7B22A1E06948C7BB882FFD799D0CCD"/>
              </w:placeholder>
              <w:showingPlcHdr/>
            </w:sdtPr>
            <w:sdtEndPr/>
            <w:sdtContent>
              <w:p w:rsidR="00155FA7"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693ADF" w:rsidRPr="008F560C" w:rsidTr="00190401">
        <w:trPr>
          <w:trHeight w:val="1340"/>
        </w:trPr>
        <w:tc>
          <w:tcPr>
            <w:tcW w:w="5250" w:type="dxa"/>
            <w:gridSpan w:val="7"/>
            <w:tcBorders>
              <w:top w:val="nil"/>
              <w:right w:val="nil"/>
            </w:tcBorders>
          </w:tcPr>
          <w:p w:rsidR="00693ADF" w:rsidRDefault="00693ADF" w:rsidP="008F560C">
            <w:pPr>
              <w:spacing w:line="276" w:lineRule="auto"/>
              <w:rPr>
                <w:rFonts w:ascii="Arial" w:hAnsi="Arial" w:cs="Arial"/>
                <w:sz w:val="18"/>
                <w:szCs w:val="18"/>
              </w:rPr>
            </w:pPr>
          </w:p>
          <w:p w:rsidR="00693ADF" w:rsidRDefault="00693ADF" w:rsidP="008F560C">
            <w:pPr>
              <w:spacing w:line="276" w:lineRule="auto"/>
              <w:rPr>
                <w:rFonts w:ascii="Arial" w:hAnsi="Arial" w:cs="Arial"/>
                <w:sz w:val="18"/>
                <w:szCs w:val="18"/>
              </w:rPr>
            </w:pPr>
          </w:p>
        </w:tc>
        <w:tc>
          <w:tcPr>
            <w:tcW w:w="5252" w:type="dxa"/>
            <w:gridSpan w:val="6"/>
            <w:tcBorders>
              <w:top w:val="nil"/>
              <w:left w:val="nil"/>
            </w:tcBorders>
          </w:tcPr>
          <w:p w:rsidR="00693ADF" w:rsidRDefault="00693ADF" w:rsidP="008F560C">
            <w:pPr>
              <w:spacing w:line="276" w:lineRule="auto"/>
              <w:rPr>
                <w:rFonts w:ascii="Arial" w:hAnsi="Arial" w:cs="Arial"/>
                <w:sz w:val="18"/>
                <w:szCs w:val="18"/>
              </w:rPr>
            </w:pPr>
          </w:p>
        </w:tc>
      </w:tr>
      <w:tr w:rsidR="00190401" w:rsidRPr="008F560C" w:rsidTr="00514304">
        <w:tc>
          <w:tcPr>
            <w:tcW w:w="10502" w:type="dxa"/>
            <w:gridSpan w:val="13"/>
            <w:shd w:val="clear" w:color="auto" w:fill="D9D9D9" w:themeFill="background1" w:themeFillShade="D9"/>
          </w:tcPr>
          <w:p w:rsidR="00190401" w:rsidRPr="00097016" w:rsidRDefault="00190401" w:rsidP="00514304">
            <w:pPr>
              <w:spacing w:line="276" w:lineRule="auto"/>
              <w:jc w:val="center"/>
              <w:rPr>
                <w:rFonts w:ascii="Arial" w:hAnsi="Arial" w:cs="Arial"/>
                <w:b/>
                <w:sz w:val="22"/>
                <w:szCs w:val="18"/>
              </w:rPr>
            </w:pPr>
            <w:r>
              <w:rPr>
                <w:rFonts w:ascii="Arial" w:hAnsi="Arial" w:cs="Arial"/>
                <w:b/>
                <w:sz w:val="22"/>
                <w:szCs w:val="18"/>
              </w:rPr>
              <w:t>Project Manager Office Personnel</w:t>
            </w:r>
          </w:p>
        </w:tc>
      </w:tr>
      <w:tr w:rsidR="00190401" w:rsidRPr="008F560C" w:rsidTr="00514304">
        <w:tc>
          <w:tcPr>
            <w:tcW w:w="10502" w:type="dxa"/>
            <w:gridSpan w:val="13"/>
            <w:tcBorders>
              <w:bottom w:val="single" w:sz="4" w:space="0" w:color="auto"/>
            </w:tcBorders>
          </w:tcPr>
          <w:p w:rsidR="00190401" w:rsidRPr="008F560C" w:rsidRDefault="00190401" w:rsidP="00514304">
            <w:pPr>
              <w:spacing w:line="276" w:lineRule="auto"/>
              <w:rPr>
                <w:rFonts w:ascii="Arial" w:hAnsi="Arial" w:cs="Arial"/>
                <w:sz w:val="18"/>
                <w:szCs w:val="18"/>
              </w:rPr>
            </w:pPr>
            <w:r>
              <w:rPr>
                <w:rFonts w:ascii="Arial" w:hAnsi="Arial" w:cs="Arial"/>
                <w:sz w:val="18"/>
                <w:szCs w:val="18"/>
              </w:rPr>
              <w:t>6. On-Site Review conducted by:</w:t>
            </w:r>
          </w:p>
        </w:tc>
      </w:tr>
      <w:tr w:rsidR="00190401" w:rsidRPr="008F560C" w:rsidTr="00190401">
        <w:trPr>
          <w:trHeight w:val="521"/>
        </w:trPr>
        <w:tc>
          <w:tcPr>
            <w:tcW w:w="4667" w:type="dxa"/>
            <w:gridSpan w:val="5"/>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3232537"/>
              <w:placeholder>
                <w:docPart w:val="9A7F09DF719E49D4B841223DCFADF6A9"/>
              </w:placeholder>
              <w:showingPlcHdr/>
            </w:sdtPr>
            <w:sdtEndPr/>
            <w:sdtContent>
              <w:p w:rsidR="00190401" w:rsidRPr="008F560C" w:rsidRDefault="00190401" w:rsidP="00514304">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c>
          <w:tcPr>
            <w:tcW w:w="4238" w:type="dxa"/>
            <w:gridSpan w:val="6"/>
            <w:tcBorders>
              <w:top w:val="single" w:sz="4" w:space="0" w:color="auto"/>
              <w:left w:val="single" w:sz="4" w:space="0" w:color="auto"/>
              <w:bottom w:val="single" w:sz="4" w:space="0" w:color="auto"/>
              <w:right w:val="single" w:sz="4" w:space="0" w:color="auto"/>
            </w:tcBorders>
          </w:tcPr>
          <w:p w:rsidR="00190401" w:rsidRPr="008F560C" w:rsidRDefault="00190401" w:rsidP="00514304">
            <w:pPr>
              <w:spacing w:line="276" w:lineRule="auto"/>
              <w:rPr>
                <w:rFonts w:ascii="Arial" w:hAnsi="Arial" w:cs="Arial"/>
                <w:sz w:val="18"/>
                <w:szCs w:val="18"/>
              </w:rPr>
            </w:pPr>
          </w:p>
        </w:tc>
        <w:tc>
          <w:tcPr>
            <w:tcW w:w="1597" w:type="dxa"/>
            <w:gridSpan w:val="2"/>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70807416"/>
              <w:placeholder>
                <w:docPart w:val="BE82E58931714D0681168BFAAC31B59B"/>
              </w:placeholder>
              <w:showingPlcHdr/>
            </w:sdtPr>
            <w:sdtEndPr/>
            <w:sdtContent>
              <w:p w:rsidR="00190401" w:rsidRPr="008F560C" w:rsidRDefault="00190401" w:rsidP="00514304">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90401" w:rsidRPr="008F560C" w:rsidTr="00514304">
        <w:tc>
          <w:tcPr>
            <w:tcW w:w="4667" w:type="dxa"/>
            <w:gridSpan w:val="5"/>
            <w:tcBorders>
              <w:top w:val="single" w:sz="4" w:space="0" w:color="auto"/>
              <w:left w:val="single" w:sz="4" w:space="0" w:color="auto"/>
              <w:bottom w:val="single" w:sz="4" w:space="0" w:color="auto"/>
              <w:right w:val="single" w:sz="4" w:space="0" w:color="auto"/>
            </w:tcBorders>
          </w:tcPr>
          <w:p w:rsidR="00190401" w:rsidRPr="008F560C" w:rsidRDefault="00190401" w:rsidP="00514304">
            <w:pPr>
              <w:spacing w:line="276" w:lineRule="auto"/>
              <w:rPr>
                <w:rFonts w:ascii="Arial" w:hAnsi="Arial" w:cs="Arial"/>
                <w:sz w:val="18"/>
                <w:szCs w:val="18"/>
              </w:rPr>
            </w:pPr>
            <w:r>
              <w:rPr>
                <w:rFonts w:ascii="Arial" w:hAnsi="Arial" w:cs="Arial"/>
                <w:sz w:val="18"/>
                <w:szCs w:val="18"/>
              </w:rPr>
              <w:t>Printed Name/Title</w:t>
            </w:r>
          </w:p>
        </w:tc>
        <w:tc>
          <w:tcPr>
            <w:tcW w:w="4238" w:type="dxa"/>
            <w:gridSpan w:val="6"/>
            <w:tcBorders>
              <w:top w:val="single" w:sz="4" w:space="0" w:color="auto"/>
              <w:left w:val="single" w:sz="4" w:space="0" w:color="auto"/>
              <w:bottom w:val="single" w:sz="4" w:space="0" w:color="auto"/>
              <w:right w:val="single" w:sz="4" w:space="0" w:color="auto"/>
            </w:tcBorders>
          </w:tcPr>
          <w:p w:rsidR="00190401" w:rsidRPr="008F560C" w:rsidRDefault="00190401" w:rsidP="00514304">
            <w:pPr>
              <w:spacing w:line="276" w:lineRule="auto"/>
              <w:rPr>
                <w:rFonts w:ascii="Arial" w:hAnsi="Arial" w:cs="Arial"/>
                <w:sz w:val="18"/>
                <w:szCs w:val="18"/>
              </w:rPr>
            </w:pPr>
            <w:r>
              <w:rPr>
                <w:rFonts w:ascii="Arial" w:hAnsi="Arial" w:cs="Arial"/>
                <w:sz w:val="18"/>
                <w:szCs w:val="18"/>
              </w:rPr>
              <w:t>Signature</w:t>
            </w:r>
          </w:p>
        </w:tc>
        <w:tc>
          <w:tcPr>
            <w:tcW w:w="1597" w:type="dxa"/>
            <w:gridSpan w:val="2"/>
            <w:tcBorders>
              <w:top w:val="single" w:sz="4" w:space="0" w:color="auto"/>
              <w:left w:val="single" w:sz="4" w:space="0" w:color="auto"/>
              <w:bottom w:val="single" w:sz="4" w:space="0" w:color="auto"/>
              <w:right w:val="single" w:sz="4" w:space="0" w:color="auto"/>
            </w:tcBorders>
          </w:tcPr>
          <w:p w:rsidR="00190401" w:rsidRPr="008F560C" w:rsidRDefault="00190401" w:rsidP="00514304">
            <w:pPr>
              <w:spacing w:line="276" w:lineRule="auto"/>
              <w:rPr>
                <w:rFonts w:ascii="Arial" w:hAnsi="Arial" w:cs="Arial"/>
                <w:sz w:val="18"/>
                <w:szCs w:val="18"/>
              </w:rPr>
            </w:pPr>
            <w:r>
              <w:rPr>
                <w:rFonts w:ascii="Arial" w:hAnsi="Arial" w:cs="Arial"/>
                <w:sz w:val="18"/>
                <w:szCs w:val="18"/>
              </w:rPr>
              <w:t>Date</w:t>
            </w:r>
          </w:p>
        </w:tc>
      </w:tr>
      <w:tr w:rsidR="00190401" w:rsidRPr="008F560C" w:rsidTr="00514304">
        <w:tc>
          <w:tcPr>
            <w:tcW w:w="10502" w:type="dxa"/>
            <w:gridSpan w:val="13"/>
            <w:tcBorders>
              <w:top w:val="single" w:sz="4" w:space="0" w:color="auto"/>
              <w:left w:val="single" w:sz="4" w:space="0" w:color="auto"/>
              <w:bottom w:val="single" w:sz="4" w:space="0" w:color="auto"/>
              <w:right w:val="single" w:sz="4" w:space="0" w:color="auto"/>
            </w:tcBorders>
          </w:tcPr>
          <w:p w:rsidR="00190401" w:rsidRPr="008F560C" w:rsidRDefault="00190401" w:rsidP="00514304">
            <w:pPr>
              <w:spacing w:line="276" w:lineRule="auto"/>
              <w:rPr>
                <w:rFonts w:ascii="Arial" w:hAnsi="Arial" w:cs="Arial"/>
                <w:sz w:val="18"/>
                <w:szCs w:val="18"/>
              </w:rPr>
            </w:pPr>
            <w:r>
              <w:rPr>
                <w:rFonts w:ascii="Arial" w:hAnsi="Arial" w:cs="Arial"/>
                <w:sz w:val="18"/>
                <w:szCs w:val="18"/>
              </w:rPr>
              <w:t>7. Area Consultant Liaison Representative:</w:t>
            </w:r>
          </w:p>
        </w:tc>
      </w:tr>
      <w:tr w:rsidR="00190401" w:rsidRPr="008F560C" w:rsidTr="00190401">
        <w:trPr>
          <w:trHeight w:val="476"/>
        </w:trPr>
        <w:tc>
          <w:tcPr>
            <w:tcW w:w="4667" w:type="dxa"/>
            <w:gridSpan w:val="5"/>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19404962"/>
              <w:placeholder>
                <w:docPart w:val="468CF74384BE4333AFB0824F8F419FCD"/>
              </w:placeholder>
              <w:showingPlcHdr/>
            </w:sdtPr>
            <w:sdtEndPr/>
            <w:sdtContent>
              <w:p w:rsidR="00190401" w:rsidRPr="008F560C" w:rsidRDefault="00190401" w:rsidP="00514304">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c>
          <w:tcPr>
            <w:tcW w:w="4238" w:type="dxa"/>
            <w:gridSpan w:val="6"/>
            <w:tcBorders>
              <w:top w:val="single" w:sz="4" w:space="0" w:color="auto"/>
              <w:left w:val="single" w:sz="4" w:space="0" w:color="auto"/>
              <w:bottom w:val="single" w:sz="4" w:space="0" w:color="auto"/>
              <w:right w:val="single" w:sz="4" w:space="0" w:color="auto"/>
            </w:tcBorders>
          </w:tcPr>
          <w:p w:rsidR="00190401" w:rsidRPr="008F560C" w:rsidRDefault="00190401" w:rsidP="00514304">
            <w:pPr>
              <w:spacing w:line="276" w:lineRule="auto"/>
              <w:rPr>
                <w:rFonts w:ascii="Arial" w:hAnsi="Arial" w:cs="Arial"/>
                <w:sz w:val="18"/>
                <w:szCs w:val="18"/>
              </w:rPr>
            </w:pPr>
          </w:p>
        </w:tc>
        <w:tc>
          <w:tcPr>
            <w:tcW w:w="1597" w:type="dxa"/>
            <w:gridSpan w:val="2"/>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14790846"/>
              <w:placeholder>
                <w:docPart w:val="B61280C23B8C4B8988A5F2BBCFF2A853"/>
              </w:placeholder>
              <w:showingPlcHdr/>
            </w:sdtPr>
            <w:sdtEndPr/>
            <w:sdtContent>
              <w:p w:rsidR="00190401" w:rsidRPr="008F560C" w:rsidRDefault="00190401" w:rsidP="00514304">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90401" w:rsidRPr="008F560C" w:rsidTr="00514304">
        <w:tc>
          <w:tcPr>
            <w:tcW w:w="4667" w:type="dxa"/>
            <w:gridSpan w:val="5"/>
            <w:tcBorders>
              <w:top w:val="single" w:sz="4" w:space="0" w:color="auto"/>
            </w:tcBorders>
          </w:tcPr>
          <w:p w:rsidR="00190401" w:rsidRPr="008F560C" w:rsidRDefault="00190401" w:rsidP="00514304">
            <w:pPr>
              <w:spacing w:line="276" w:lineRule="auto"/>
              <w:rPr>
                <w:rFonts w:ascii="Arial" w:hAnsi="Arial" w:cs="Arial"/>
                <w:sz w:val="18"/>
                <w:szCs w:val="18"/>
              </w:rPr>
            </w:pPr>
            <w:r>
              <w:rPr>
                <w:rFonts w:ascii="Arial" w:hAnsi="Arial" w:cs="Arial"/>
                <w:sz w:val="18"/>
                <w:szCs w:val="18"/>
              </w:rPr>
              <w:t>Printed Name/Title</w:t>
            </w:r>
          </w:p>
        </w:tc>
        <w:tc>
          <w:tcPr>
            <w:tcW w:w="4238" w:type="dxa"/>
            <w:gridSpan w:val="6"/>
            <w:tcBorders>
              <w:top w:val="single" w:sz="4" w:space="0" w:color="auto"/>
            </w:tcBorders>
          </w:tcPr>
          <w:p w:rsidR="00190401" w:rsidRPr="008F560C" w:rsidRDefault="00190401" w:rsidP="00514304">
            <w:pPr>
              <w:spacing w:line="276" w:lineRule="auto"/>
              <w:rPr>
                <w:rFonts w:ascii="Arial" w:hAnsi="Arial" w:cs="Arial"/>
                <w:sz w:val="18"/>
                <w:szCs w:val="18"/>
              </w:rPr>
            </w:pPr>
            <w:r>
              <w:rPr>
                <w:rFonts w:ascii="Arial" w:hAnsi="Arial" w:cs="Arial"/>
                <w:sz w:val="18"/>
                <w:szCs w:val="18"/>
              </w:rPr>
              <w:t>Signature</w:t>
            </w:r>
          </w:p>
        </w:tc>
        <w:tc>
          <w:tcPr>
            <w:tcW w:w="1597" w:type="dxa"/>
            <w:gridSpan w:val="2"/>
            <w:tcBorders>
              <w:top w:val="single" w:sz="4" w:space="0" w:color="auto"/>
            </w:tcBorders>
          </w:tcPr>
          <w:p w:rsidR="00190401" w:rsidRPr="008F560C" w:rsidRDefault="00190401" w:rsidP="00514304">
            <w:pPr>
              <w:spacing w:line="276" w:lineRule="auto"/>
              <w:rPr>
                <w:rFonts w:ascii="Arial" w:hAnsi="Arial" w:cs="Arial"/>
                <w:sz w:val="18"/>
                <w:szCs w:val="18"/>
              </w:rPr>
            </w:pPr>
            <w:r>
              <w:rPr>
                <w:rFonts w:ascii="Arial" w:hAnsi="Arial" w:cs="Arial"/>
                <w:sz w:val="18"/>
                <w:szCs w:val="18"/>
              </w:rPr>
              <w:t>Date</w:t>
            </w:r>
          </w:p>
        </w:tc>
      </w:tr>
      <w:tr w:rsidR="00155FA7" w:rsidRPr="008F560C" w:rsidTr="00D76628">
        <w:tc>
          <w:tcPr>
            <w:tcW w:w="8050" w:type="dxa"/>
            <w:gridSpan w:val="10"/>
            <w:tcBorders>
              <w:bottom w:val="single" w:sz="4" w:space="0" w:color="auto"/>
            </w:tcBorders>
            <w:shd w:val="clear" w:color="auto" w:fill="D9D9D9" w:themeFill="background1" w:themeFillShade="D9"/>
          </w:tcPr>
          <w:p w:rsidR="00155FA7" w:rsidRPr="00155FA7" w:rsidRDefault="00155FA7" w:rsidP="008F560C">
            <w:pPr>
              <w:spacing w:line="276" w:lineRule="auto"/>
              <w:rPr>
                <w:rFonts w:ascii="Arial" w:hAnsi="Arial" w:cs="Arial"/>
                <w:b/>
                <w:sz w:val="22"/>
                <w:szCs w:val="18"/>
              </w:rPr>
            </w:pPr>
            <w:r>
              <w:rPr>
                <w:rFonts w:ascii="Arial" w:hAnsi="Arial" w:cs="Arial"/>
                <w:b/>
                <w:sz w:val="22"/>
                <w:szCs w:val="18"/>
              </w:rPr>
              <w:t>Section III: To be filled by OEO</w:t>
            </w:r>
          </w:p>
        </w:tc>
        <w:tc>
          <w:tcPr>
            <w:tcW w:w="855" w:type="dxa"/>
            <w:tcBorders>
              <w:bottom w:val="single" w:sz="4" w:space="0" w:color="auto"/>
            </w:tcBorders>
            <w:shd w:val="clear" w:color="auto" w:fill="D9D9D9" w:themeFill="background1" w:themeFillShade="D9"/>
          </w:tcPr>
          <w:p w:rsidR="00155FA7" w:rsidRPr="00155FA7" w:rsidRDefault="00155FA7" w:rsidP="00155FA7">
            <w:pPr>
              <w:spacing w:line="276" w:lineRule="auto"/>
              <w:jc w:val="center"/>
              <w:rPr>
                <w:rFonts w:ascii="Arial" w:hAnsi="Arial" w:cs="Arial"/>
                <w:b/>
                <w:sz w:val="22"/>
                <w:szCs w:val="18"/>
              </w:rPr>
            </w:pPr>
            <w:r>
              <w:rPr>
                <w:rFonts w:ascii="Arial" w:hAnsi="Arial" w:cs="Arial"/>
                <w:b/>
                <w:sz w:val="22"/>
                <w:szCs w:val="18"/>
              </w:rPr>
              <w:t>YES</w:t>
            </w:r>
          </w:p>
        </w:tc>
        <w:tc>
          <w:tcPr>
            <w:tcW w:w="810" w:type="dxa"/>
            <w:tcBorders>
              <w:bottom w:val="single" w:sz="4" w:space="0" w:color="auto"/>
            </w:tcBorders>
            <w:shd w:val="clear" w:color="auto" w:fill="D9D9D9" w:themeFill="background1" w:themeFillShade="D9"/>
          </w:tcPr>
          <w:p w:rsidR="00155FA7" w:rsidRPr="00155FA7" w:rsidRDefault="00155FA7" w:rsidP="00155FA7">
            <w:pPr>
              <w:spacing w:line="276" w:lineRule="auto"/>
              <w:jc w:val="center"/>
              <w:rPr>
                <w:rFonts w:ascii="Arial" w:hAnsi="Arial" w:cs="Arial"/>
                <w:b/>
                <w:sz w:val="22"/>
                <w:szCs w:val="18"/>
              </w:rPr>
            </w:pPr>
            <w:r w:rsidRPr="001F2485">
              <w:rPr>
                <w:rFonts w:ascii="Arial" w:hAnsi="Arial" w:cs="Arial"/>
                <w:b/>
                <w:sz w:val="22"/>
                <w:szCs w:val="18"/>
              </w:rPr>
              <w:t>NO</w:t>
            </w:r>
          </w:p>
        </w:tc>
        <w:tc>
          <w:tcPr>
            <w:tcW w:w="787" w:type="dxa"/>
            <w:tcBorders>
              <w:bottom w:val="single" w:sz="4" w:space="0" w:color="auto"/>
            </w:tcBorders>
            <w:shd w:val="clear" w:color="auto" w:fill="D9D9D9" w:themeFill="background1" w:themeFillShade="D9"/>
          </w:tcPr>
          <w:p w:rsidR="00155FA7" w:rsidRPr="00155FA7" w:rsidRDefault="00155FA7" w:rsidP="00155FA7">
            <w:pPr>
              <w:spacing w:line="276" w:lineRule="auto"/>
              <w:jc w:val="center"/>
              <w:rPr>
                <w:rFonts w:ascii="Arial" w:hAnsi="Arial" w:cs="Arial"/>
                <w:b/>
                <w:sz w:val="22"/>
                <w:szCs w:val="18"/>
              </w:rPr>
            </w:pPr>
            <w:r>
              <w:rPr>
                <w:rFonts w:ascii="Arial" w:hAnsi="Arial" w:cs="Arial"/>
                <w:b/>
                <w:sz w:val="22"/>
                <w:szCs w:val="18"/>
              </w:rPr>
              <w:t>N/A</w:t>
            </w:r>
          </w:p>
        </w:tc>
      </w:tr>
      <w:tr w:rsidR="00155FA7" w:rsidRPr="008F560C" w:rsidTr="00D76628">
        <w:tc>
          <w:tcPr>
            <w:tcW w:w="10502" w:type="dxa"/>
            <w:gridSpan w:val="13"/>
            <w:tcBorders>
              <w:bottom w:val="nil"/>
            </w:tcBorders>
          </w:tcPr>
          <w:p w:rsidR="00155FA7" w:rsidRPr="008F560C" w:rsidRDefault="00190401" w:rsidP="008F560C">
            <w:pPr>
              <w:spacing w:line="276" w:lineRule="auto"/>
              <w:rPr>
                <w:rFonts w:ascii="Arial" w:hAnsi="Arial" w:cs="Arial"/>
                <w:sz w:val="18"/>
                <w:szCs w:val="18"/>
              </w:rPr>
            </w:pPr>
            <w:r>
              <w:rPr>
                <w:rFonts w:ascii="Arial" w:hAnsi="Arial" w:cs="Arial"/>
                <w:sz w:val="18"/>
                <w:szCs w:val="18"/>
              </w:rPr>
              <w:t>1</w:t>
            </w:r>
            <w:r w:rsidR="00155FA7">
              <w:rPr>
                <w:rFonts w:ascii="Arial" w:hAnsi="Arial" w:cs="Arial"/>
                <w:sz w:val="18"/>
                <w:szCs w:val="18"/>
              </w:rPr>
              <w:t xml:space="preserve">. Provide the value of any DBE work that was either terminated by the prime or performed by another firm, if not applicable, state N/A </w:t>
            </w:r>
            <w:r w:rsidR="00155FA7" w:rsidRPr="00155FA7">
              <w:rPr>
                <w:rFonts w:ascii="Arial" w:hAnsi="Arial" w:cs="Arial"/>
                <w:i/>
                <w:sz w:val="18"/>
                <w:szCs w:val="18"/>
              </w:rPr>
              <w:t>(applies to commitment/non commitment DBEs):</w:t>
            </w:r>
          </w:p>
        </w:tc>
      </w:tr>
      <w:tr w:rsidR="00B91F2A" w:rsidRPr="008F560C" w:rsidTr="00D76628">
        <w:trPr>
          <w:trHeight w:val="1098"/>
        </w:trPr>
        <w:tc>
          <w:tcPr>
            <w:tcW w:w="10502" w:type="dxa"/>
            <w:gridSpan w:val="13"/>
            <w:tcBorders>
              <w:top w:val="nil"/>
              <w:bottom w:val="single" w:sz="4" w:space="0" w:color="auto"/>
            </w:tcBorders>
          </w:tcPr>
          <w:sdt>
            <w:sdtPr>
              <w:rPr>
                <w:rFonts w:ascii="Arial" w:hAnsi="Arial" w:cs="Arial"/>
                <w:sz w:val="18"/>
                <w:szCs w:val="18"/>
              </w:rPr>
              <w:id w:val="-629479966"/>
              <w:placeholder>
                <w:docPart w:val="F77BC0BED52D42EABDCDBDAFA97DEFEA"/>
              </w:placeholder>
              <w:showingPlcHdr/>
            </w:sdtPr>
            <w:sdtEndPr/>
            <w:sdtContent>
              <w:p w:rsidR="00B91F2A"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B91F2A" w:rsidRPr="008F560C" w:rsidTr="00D76628">
        <w:tc>
          <w:tcPr>
            <w:tcW w:w="8050" w:type="dxa"/>
            <w:gridSpan w:val="10"/>
            <w:tcBorders>
              <w:bottom w:val="nil"/>
              <w:right w:val="nil"/>
            </w:tcBorders>
          </w:tcPr>
          <w:p w:rsidR="00B91F2A" w:rsidRPr="008F560C" w:rsidRDefault="00190401" w:rsidP="008F560C">
            <w:pPr>
              <w:spacing w:line="276" w:lineRule="auto"/>
              <w:rPr>
                <w:rFonts w:ascii="Arial" w:hAnsi="Arial" w:cs="Arial"/>
                <w:sz w:val="18"/>
                <w:szCs w:val="18"/>
              </w:rPr>
            </w:pPr>
            <w:r>
              <w:rPr>
                <w:rFonts w:ascii="Arial" w:hAnsi="Arial" w:cs="Arial"/>
                <w:sz w:val="18"/>
                <w:szCs w:val="18"/>
              </w:rPr>
              <w:t>2</w:t>
            </w:r>
            <w:r w:rsidR="00B91F2A">
              <w:rPr>
                <w:rFonts w:ascii="Arial" w:hAnsi="Arial" w:cs="Arial"/>
                <w:sz w:val="18"/>
                <w:szCs w:val="18"/>
              </w:rPr>
              <w:t xml:space="preserve">. Did the prime obtain written concurrence from OEO before terminating the DBE or reducing its work </w:t>
            </w:r>
            <w:r w:rsidR="00B91F2A" w:rsidRPr="00B91F2A">
              <w:rPr>
                <w:rFonts w:ascii="Arial" w:hAnsi="Arial" w:cs="Arial"/>
                <w:i/>
                <w:sz w:val="18"/>
                <w:szCs w:val="18"/>
              </w:rPr>
              <w:t>(applies to commitment/non commitment DBEs)</w:t>
            </w:r>
            <w:r w:rsidR="00B91F2A">
              <w:rPr>
                <w:rFonts w:ascii="Arial" w:hAnsi="Arial" w:cs="Arial"/>
                <w:sz w:val="18"/>
                <w:szCs w:val="18"/>
              </w:rPr>
              <w:t>?</w:t>
            </w:r>
            <w:r w:rsidR="00B91F2A">
              <w:rPr>
                <w:rFonts w:ascii="Arial" w:hAnsi="Arial" w:cs="Arial"/>
                <w:sz w:val="18"/>
                <w:szCs w:val="18"/>
              </w:rPr>
              <w:br/>
              <w:t>If no, please provide explanation below:</w:t>
            </w:r>
          </w:p>
        </w:tc>
        <w:tc>
          <w:tcPr>
            <w:tcW w:w="855" w:type="dxa"/>
            <w:tcBorders>
              <w:left w:val="nil"/>
              <w:bottom w:val="nil"/>
              <w:right w:val="nil"/>
            </w:tcBorders>
            <w:vAlign w:val="center"/>
          </w:tcPr>
          <w:p w:rsidR="00B91F2A"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393242572"/>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B91F2A"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537582478"/>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787" w:type="dxa"/>
            <w:tcBorders>
              <w:left w:val="nil"/>
              <w:bottom w:val="nil"/>
            </w:tcBorders>
            <w:vAlign w:val="center"/>
          </w:tcPr>
          <w:p w:rsidR="00B91F2A"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592696192"/>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r>
      <w:tr w:rsidR="00B91F2A" w:rsidRPr="008F560C" w:rsidTr="00D76628">
        <w:trPr>
          <w:trHeight w:val="1080"/>
        </w:trPr>
        <w:tc>
          <w:tcPr>
            <w:tcW w:w="10502" w:type="dxa"/>
            <w:gridSpan w:val="13"/>
            <w:tcBorders>
              <w:top w:val="nil"/>
              <w:bottom w:val="single" w:sz="4" w:space="0" w:color="auto"/>
            </w:tcBorders>
          </w:tcPr>
          <w:sdt>
            <w:sdtPr>
              <w:rPr>
                <w:rFonts w:ascii="Arial" w:hAnsi="Arial" w:cs="Arial"/>
                <w:sz w:val="18"/>
                <w:szCs w:val="18"/>
              </w:rPr>
              <w:id w:val="1730421246"/>
              <w:placeholder>
                <w:docPart w:val="705D09F852D6478EA909B2DB163C887E"/>
              </w:placeholder>
              <w:showingPlcHdr/>
            </w:sdtPr>
            <w:sdtEndPr/>
            <w:sdtContent>
              <w:p w:rsidR="00B91F2A"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B91F2A" w:rsidRPr="008F560C" w:rsidTr="00D76628">
        <w:tc>
          <w:tcPr>
            <w:tcW w:w="8050" w:type="dxa"/>
            <w:gridSpan w:val="10"/>
            <w:tcBorders>
              <w:bottom w:val="nil"/>
              <w:right w:val="nil"/>
            </w:tcBorders>
          </w:tcPr>
          <w:p w:rsidR="0001298C" w:rsidRPr="008F560C" w:rsidRDefault="00190401" w:rsidP="008F560C">
            <w:pPr>
              <w:spacing w:line="276" w:lineRule="auto"/>
              <w:rPr>
                <w:rFonts w:ascii="Arial" w:hAnsi="Arial" w:cs="Arial"/>
                <w:sz w:val="18"/>
                <w:szCs w:val="18"/>
              </w:rPr>
            </w:pPr>
            <w:r>
              <w:rPr>
                <w:rFonts w:ascii="Arial" w:hAnsi="Arial" w:cs="Arial"/>
                <w:sz w:val="18"/>
                <w:szCs w:val="18"/>
              </w:rPr>
              <w:t>3</w:t>
            </w:r>
            <w:r w:rsidR="00B91F2A">
              <w:rPr>
                <w:rFonts w:ascii="Arial" w:hAnsi="Arial" w:cs="Arial"/>
                <w:sz w:val="18"/>
                <w:szCs w:val="18"/>
              </w:rPr>
              <w:t xml:space="preserve">. Did the prime make every good faith effort to replace the value of work </w:t>
            </w:r>
            <w:r w:rsidR="00B91F2A" w:rsidRPr="0001298C">
              <w:rPr>
                <w:rFonts w:ascii="Arial" w:hAnsi="Arial" w:cs="Arial"/>
                <w:i/>
                <w:sz w:val="18"/>
                <w:szCs w:val="18"/>
              </w:rPr>
              <w:t>(applies to commitment/non commitment DBEs)</w:t>
            </w:r>
            <w:r w:rsidR="00B91F2A">
              <w:rPr>
                <w:rFonts w:ascii="Arial" w:hAnsi="Arial" w:cs="Arial"/>
                <w:sz w:val="18"/>
                <w:szCs w:val="18"/>
              </w:rPr>
              <w:t xml:space="preserve"> not performed by the DBE for any reason</w:t>
            </w:r>
            <w:r w:rsidR="0001298C">
              <w:rPr>
                <w:rFonts w:ascii="Arial" w:hAnsi="Arial" w:cs="Arial"/>
                <w:sz w:val="18"/>
                <w:szCs w:val="18"/>
              </w:rPr>
              <w:t xml:space="preserve"> (other than state-initiated changes in scope)?</w:t>
            </w:r>
            <w:r w:rsidR="0001298C">
              <w:rPr>
                <w:rFonts w:ascii="Arial" w:hAnsi="Arial" w:cs="Arial"/>
                <w:sz w:val="18"/>
                <w:szCs w:val="18"/>
              </w:rPr>
              <w:br/>
              <w:t>If no, please provide explanation below:</w:t>
            </w:r>
          </w:p>
        </w:tc>
        <w:tc>
          <w:tcPr>
            <w:tcW w:w="855" w:type="dxa"/>
            <w:tcBorders>
              <w:left w:val="nil"/>
              <w:bottom w:val="nil"/>
              <w:right w:val="nil"/>
            </w:tcBorders>
            <w:vAlign w:val="center"/>
          </w:tcPr>
          <w:p w:rsidR="00B91F2A"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617030755"/>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B91F2A"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863783659"/>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787" w:type="dxa"/>
            <w:tcBorders>
              <w:left w:val="nil"/>
              <w:bottom w:val="nil"/>
            </w:tcBorders>
            <w:vAlign w:val="center"/>
          </w:tcPr>
          <w:p w:rsidR="00B91F2A"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158340776"/>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r>
      <w:tr w:rsidR="0001298C" w:rsidRPr="008F560C" w:rsidTr="00D76628">
        <w:trPr>
          <w:trHeight w:val="1116"/>
        </w:trPr>
        <w:tc>
          <w:tcPr>
            <w:tcW w:w="10502" w:type="dxa"/>
            <w:gridSpan w:val="13"/>
            <w:tcBorders>
              <w:top w:val="nil"/>
              <w:bottom w:val="single" w:sz="4" w:space="0" w:color="auto"/>
            </w:tcBorders>
          </w:tcPr>
          <w:sdt>
            <w:sdtPr>
              <w:rPr>
                <w:rFonts w:ascii="Arial" w:hAnsi="Arial" w:cs="Arial"/>
                <w:sz w:val="18"/>
                <w:szCs w:val="18"/>
              </w:rPr>
              <w:id w:val="-1204169555"/>
              <w:placeholder>
                <w:docPart w:val="C27CDC99E07846E7BB203B0793E0B42E"/>
              </w:placeholder>
              <w:showingPlcHdr/>
            </w:sdtPr>
            <w:sdtEndPr/>
            <w:sdtContent>
              <w:p w:rsidR="0001298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01298C" w:rsidRPr="008F560C" w:rsidTr="00D76628">
        <w:tc>
          <w:tcPr>
            <w:tcW w:w="8050" w:type="dxa"/>
            <w:gridSpan w:val="10"/>
            <w:tcBorders>
              <w:bottom w:val="nil"/>
              <w:right w:val="nil"/>
            </w:tcBorders>
          </w:tcPr>
          <w:p w:rsidR="0001298C" w:rsidRPr="0001298C" w:rsidRDefault="00190401" w:rsidP="008F560C">
            <w:pPr>
              <w:spacing w:line="276" w:lineRule="auto"/>
              <w:rPr>
                <w:rFonts w:ascii="Arial" w:hAnsi="Arial" w:cs="Arial"/>
                <w:sz w:val="18"/>
                <w:szCs w:val="18"/>
              </w:rPr>
            </w:pPr>
            <w:r>
              <w:rPr>
                <w:rFonts w:ascii="Arial" w:hAnsi="Arial" w:cs="Arial"/>
                <w:sz w:val="18"/>
                <w:szCs w:val="18"/>
              </w:rPr>
              <w:t>4</w:t>
            </w:r>
            <w:r w:rsidR="0001298C">
              <w:rPr>
                <w:rFonts w:ascii="Arial" w:hAnsi="Arial" w:cs="Arial"/>
                <w:sz w:val="18"/>
                <w:szCs w:val="18"/>
              </w:rPr>
              <w:t xml:space="preserve">. Does the DBE have control over the methods it uses to perform work? </w:t>
            </w:r>
            <w:r w:rsidR="0001298C">
              <w:rPr>
                <w:rFonts w:ascii="Arial" w:hAnsi="Arial" w:cs="Arial"/>
                <w:i/>
                <w:sz w:val="18"/>
                <w:szCs w:val="18"/>
              </w:rPr>
              <w:t xml:space="preserve">Ask for copies of applicable documents (e.g., designs, plans, </w:t>
            </w:r>
            <w:proofErr w:type="gramStart"/>
            <w:r w:rsidR="0001298C">
              <w:rPr>
                <w:rFonts w:ascii="Arial" w:hAnsi="Arial" w:cs="Arial"/>
                <w:i/>
                <w:sz w:val="18"/>
                <w:szCs w:val="18"/>
              </w:rPr>
              <w:t>surveys</w:t>
            </w:r>
            <w:proofErr w:type="gramEnd"/>
            <w:r w:rsidR="0001298C">
              <w:rPr>
                <w:rFonts w:ascii="Arial" w:hAnsi="Arial" w:cs="Arial"/>
                <w:i/>
                <w:sz w:val="18"/>
                <w:szCs w:val="18"/>
              </w:rPr>
              <w:t>, ROW appraisals, stamped with the DBE firms’ certified/licensed professional’s name, signature, and date).</w:t>
            </w:r>
            <w:r w:rsidR="0001298C">
              <w:rPr>
                <w:rFonts w:ascii="Arial" w:hAnsi="Arial" w:cs="Arial"/>
                <w:i/>
                <w:sz w:val="18"/>
                <w:szCs w:val="18"/>
              </w:rPr>
              <w:br/>
            </w:r>
            <w:r w:rsidR="0001298C">
              <w:rPr>
                <w:rFonts w:ascii="Arial" w:hAnsi="Arial" w:cs="Arial"/>
                <w:sz w:val="18"/>
                <w:szCs w:val="18"/>
              </w:rPr>
              <w:t>If no, please provide explanation below:</w:t>
            </w:r>
          </w:p>
        </w:tc>
        <w:tc>
          <w:tcPr>
            <w:tcW w:w="855" w:type="dxa"/>
            <w:tcBorders>
              <w:left w:val="nil"/>
              <w:bottom w:val="nil"/>
              <w:right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207885618"/>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971979801"/>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787" w:type="dxa"/>
            <w:tcBorders>
              <w:left w:val="nil"/>
              <w:bottom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214160320"/>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r>
      <w:tr w:rsidR="0001298C" w:rsidRPr="008F560C" w:rsidTr="00D76628">
        <w:trPr>
          <w:trHeight w:val="1008"/>
        </w:trPr>
        <w:tc>
          <w:tcPr>
            <w:tcW w:w="10502" w:type="dxa"/>
            <w:gridSpan w:val="13"/>
            <w:tcBorders>
              <w:top w:val="nil"/>
              <w:bottom w:val="single" w:sz="4" w:space="0" w:color="auto"/>
            </w:tcBorders>
          </w:tcPr>
          <w:sdt>
            <w:sdtPr>
              <w:rPr>
                <w:rFonts w:ascii="Arial" w:hAnsi="Arial" w:cs="Arial"/>
                <w:sz w:val="18"/>
                <w:szCs w:val="18"/>
              </w:rPr>
              <w:id w:val="-1053920290"/>
              <w:placeholder>
                <w:docPart w:val="1403EE1312D6426A8201B77B4641B7B6"/>
              </w:placeholder>
              <w:showingPlcHdr/>
            </w:sdtPr>
            <w:sdtEndPr/>
            <w:sdtContent>
              <w:p w:rsidR="0001298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01298C" w:rsidRPr="008F560C" w:rsidTr="00D76628">
        <w:tc>
          <w:tcPr>
            <w:tcW w:w="8050" w:type="dxa"/>
            <w:gridSpan w:val="10"/>
            <w:tcBorders>
              <w:bottom w:val="nil"/>
              <w:right w:val="nil"/>
            </w:tcBorders>
          </w:tcPr>
          <w:p w:rsidR="0001298C" w:rsidRDefault="00190401" w:rsidP="008F560C">
            <w:pPr>
              <w:spacing w:line="276" w:lineRule="auto"/>
              <w:rPr>
                <w:rFonts w:ascii="Arial" w:hAnsi="Arial" w:cs="Arial"/>
                <w:sz w:val="18"/>
                <w:szCs w:val="18"/>
              </w:rPr>
            </w:pPr>
            <w:r>
              <w:rPr>
                <w:rFonts w:ascii="Arial" w:hAnsi="Arial" w:cs="Arial"/>
                <w:sz w:val="18"/>
                <w:szCs w:val="18"/>
              </w:rPr>
              <w:t>5</w:t>
            </w:r>
            <w:r w:rsidR="0001298C">
              <w:rPr>
                <w:rFonts w:ascii="Arial" w:hAnsi="Arial" w:cs="Arial"/>
                <w:sz w:val="18"/>
                <w:szCs w:val="18"/>
              </w:rPr>
              <w:t>. Do the DBE employees have adequate knowledge/training/experience to perform the subcontract work without assistance from the prime consultant or any other consultant, WSDOT or Local Agency employee?</w:t>
            </w:r>
          </w:p>
          <w:p w:rsidR="0041082A" w:rsidRPr="008F560C" w:rsidRDefault="0041082A" w:rsidP="008F560C">
            <w:pPr>
              <w:spacing w:line="276" w:lineRule="auto"/>
              <w:rPr>
                <w:rFonts w:ascii="Arial" w:hAnsi="Arial" w:cs="Arial"/>
                <w:sz w:val="18"/>
                <w:szCs w:val="18"/>
              </w:rPr>
            </w:pPr>
            <w:r>
              <w:rPr>
                <w:rFonts w:ascii="Arial" w:hAnsi="Arial" w:cs="Arial"/>
                <w:sz w:val="18"/>
                <w:szCs w:val="18"/>
              </w:rPr>
              <w:t>If no, please provide explanation below:</w:t>
            </w:r>
          </w:p>
        </w:tc>
        <w:tc>
          <w:tcPr>
            <w:tcW w:w="855" w:type="dxa"/>
            <w:tcBorders>
              <w:left w:val="nil"/>
              <w:bottom w:val="nil"/>
              <w:right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120343103"/>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527722658"/>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787" w:type="dxa"/>
            <w:tcBorders>
              <w:left w:val="nil"/>
              <w:bottom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50850026"/>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r>
      <w:tr w:rsidR="0001298C" w:rsidRPr="008F560C" w:rsidTr="00D76628">
        <w:trPr>
          <w:trHeight w:val="1080"/>
        </w:trPr>
        <w:tc>
          <w:tcPr>
            <w:tcW w:w="10502" w:type="dxa"/>
            <w:gridSpan w:val="13"/>
            <w:tcBorders>
              <w:top w:val="nil"/>
              <w:bottom w:val="single" w:sz="4" w:space="0" w:color="auto"/>
            </w:tcBorders>
          </w:tcPr>
          <w:sdt>
            <w:sdtPr>
              <w:rPr>
                <w:rFonts w:ascii="Arial" w:hAnsi="Arial" w:cs="Arial"/>
                <w:sz w:val="18"/>
                <w:szCs w:val="18"/>
              </w:rPr>
              <w:id w:val="761569172"/>
              <w:placeholder>
                <w:docPart w:val="6990B26632F3431CB815D8BAAA54E9F6"/>
              </w:placeholder>
              <w:showingPlcHdr/>
            </w:sdtPr>
            <w:sdtEndPr/>
            <w:sdtContent>
              <w:p w:rsidR="0001298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01298C" w:rsidRPr="008F560C" w:rsidTr="00D76628">
        <w:tc>
          <w:tcPr>
            <w:tcW w:w="8050" w:type="dxa"/>
            <w:gridSpan w:val="10"/>
            <w:tcBorders>
              <w:bottom w:val="nil"/>
              <w:right w:val="nil"/>
            </w:tcBorders>
          </w:tcPr>
          <w:p w:rsidR="0001298C" w:rsidRPr="008F560C" w:rsidRDefault="00190401" w:rsidP="008F560C">
            <w:pPr>
              <w:spacing w:line="276" w:lineRule="auto"/>
              <w:rPr>
                <w:rFonts w:ascii="Arial" w:hAnsi="Arial" w:cs="Arial"/>
                <w:sz w:val="18"/>
                <w:szCs w:val="18"/>
              </w:rPr>
            </w:pPr>
            <w:r>
              <w:rPr>
                <w:rFonts w:ascii="Arial" w:hAnsi="Arial" w:cs="Arial"/>
                <w:sz w:val="18"/>
                <w:szCs w:val="18"/>
              </w:rPr>
              <w:t>6</w:t>
            </w:r>
            <w:r w:rsidR="0001298C">
              <w:rPr>
                <w:rFonts w:ascii="Arial" w:hAnsi="Arial" w:cs="Arial"/>
                <w:sz w:val="18"/>
                <w:szCs w:val="18"/>
              </w:rPr>
              <w:t>. Is the DBE the only consultant providing pay and other compensation (i.e. benefit plans) to personnel?</w:t>
            </w:r>
            <w:r w:rsidR="0001298C">
              <w:rPr>
                <w:rFonts w:ascii="Arial" w:hAnsi="Arial" w:cs="Arial"/>
                <w:sz w:val="18"/>
                <w:szCs w:val="18"/>
              </w:rPr>
              <w:br/>
              <w:t>If no, please provide explanation below:</w:t>
            </w:r>
          </w:p>
        </w:tc>
        <w:tc>
          <w:tcPr>
            <w:tcW w:w="855" w:type="dxa"/>
            <w:tcBorders>
              <w:left w:val="nil"/>
              <w:bottom w:val="nil"/>
              <w:right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399289237"/>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059901070"/>
                <w14:checkbox>
                  <w14:checked w14:val="0"/>
                  <w14:checkedState w14:val="2612" w14:font="MS Gothic"/>
                  <w14:uncheckedState w14:val="2610" w14:font="MS Gothic"/>
                </w14:checkbox>
              </w:sdtPr>
              <w:sdtEndPr/>
              <w:sdtContent>
                <w:r w:rsidR="001F2485">
                  <w:rPr>
                    <w:rFonts w:ascii="MS Gothic" w:eastAsia="MS Gothic" w:hAnsi="MS Gothic" w:cs="Arial" w:hint="eastAsia"/>
                    <w:b/>
                    <w:sz w:val="18"/>
                    <w:szCs w:val="18"/>
                  </w:rPr>
                  <w:t>☐</w:t>
                </w:r>
              </w:sdtContent>
            </w:sdt>
          </w:p>
        </w:tc>
        <w:tc>
          <w:tcPr>
            <w:tcW w:w="787" w:type="dxa"/>
            <w:tcBorders>
              <w:left w:val="nil"/>
              <w:bottom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392586357"/>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r>
      <w:tr w:rsidR="0001298C" w:rsidRPr="008F560C" w:rsidTr="00D76628">
        <w:trPr>
          <w:trHeight w:val="1080"/>
        </w:trPr>
        <w:tc>
          <w:tcPr>
            <w:tcW w:w="10502" w:type="dxa"/>
            <w:gridSpan w:val="13"/>
            <w:tcBorders>
              <w:top w:val="nil"/>
              <w:bottom w:val="single" w:sz="4" w:space="0" w:color="auto"/>
            </w:tcBorders>
          </w:tcPr>
          <w:sdt>
            <w:sdtPr>
              <w:rPr>
                <w:rFonts w:ascii="Arial" w:hAnsi="Arial" w:cs="Arial"/>
                <w:sz w:val="18"/>
                <w:szCs w:val="18"/>
              </w:rPr>
              <w:id w:val="518436849"/>
              <w:placeholder>
                <w:docPart w:val="EDBDA62FBF324F5EB142645EB9BA934A"/>
              </w:placeholder>
              <w:showingPlcHdr/>
            </w:sdtPr>
            <w:sdtEndPr/>
            <w:sdtContent>
              <w:p w:rsidR="0001298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bl>
    <w:p w:rsidR="00190401" w:rsidRDefault="00190401">
      <w:r>
        <w:br w:type="page"/>
      </w:r>
    </w:p>
    <w:tbl>
      <w:tblPr>
        <w:tblStyle w:val="TableGrid"/>
        <w:tblW w:w="0" w:type="auto"/>
        <w:tblLook w:val="04A0" w:firstRow="1" w:lastRow="0" w:firstColumn="1" w:lastColumn="0" w:noHBand="0" w:noVBand="1"/>
      </w:tblPr>
      <w:tblGrid>
        <w:gridCol w:w="1166"/>
        <w:gridCol w:w="1167"/>
        <w:gridCol w:w="1167"/>
        <w:gridCol w:w="1167"/>
        <w:gridCol w:w="1167"/>
        <w:gridCol w:w="1361"/>
        <w:gridCol w:w="855"/>
        <w:gridCol w:w="427"/>
        <w:gridCol w:w="428"/>
        <w:gridCol w:w="810"/>
        <w:gridCol w:w="787"/>
      </w:tblGrid>
      <w:tr w:rsidR="0001298C" w:rsidRPr="008F560C" w:rsidTr="00D76628">
        <w:tc>
          <w:tcPr>
            <w:tcW w:w="8050" w:type="dxa"/>
            <w:gridSpan w:val="7"/>
            <w:tcBorders>
              <w:bottom w:val="nil"/>
              <w:right w:val="nil"/>
            </w:tcBorders>
          </w:tcPr>
          <w:p w:rsidR="0001298C" w:rsidRPr="008F560C" w:rsidRDefault="00190401" w:rsidP="008F560C">
            <w:pPr>
              <w:spacing w:line="276" w:lineRule="auto"/>
              <w:rPr>
                <w:rFonts w:ascii="Arial" w:hAnsi="Arial" w:cs="Arial"/>
                <w:sz w:val="18"/>
                <w:szCs w:val="18"/>
              </w:rPr>
            </w:pPr>
            <w:r>
              <w:rPr>
                <w:rFonts w:ascii="Arial" w:hAnsi="Arial" w:cs="Arial"/>
                <w:sz w:val="18"/>
                <w:szCs w:val="18"/>
              </w:rPr>
              <w:lastRenderedPageBreak/>
              <w:t>7</w:t>
            </w:r>
            <w:r w:rsidR="0001298C">
              <w:rPr>
                <w:rFonts w:ascii="Arial" w:hAnsi="Arial" w:cs="Arial"/>
                <w:sz w:val="18"/>
                <w:szCs w:val="18"/>
              </w:rPr>
              <w:t>. Are the DBE’s employees working on a distinct element of work, independently without assistance of other participating consultants?</w:t>
            </w:r>
            <w:r w:rsidR="0001298C">
              <w:rPr>
                <w:rFonts w:ascii="Arial" w:hAnsi="Arial" w:cs="Arial"/>
                <w:sz w:val="18"/>
                <w:szCs w:val="18"/>
              </w:rPr>
              <w:br/>
              <w:t>If no, please provide explanation below:</w:t>
            </w:r>
          </w:p>
        </w:tc>
        <w:tc>
          <w:tcPr>
            <w:tcW w:w="855" w:type="dxa"/>
            <w:gridSpan w:val="2"/>
            <w:tcBorders>
              <w:left w:val="nil"/>
              <w:bottom w:val="nil"/>
              <w:right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964486478"/>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986193994"/>
                <w14:checkbox>
                  <w14:checked w14:val="0"/>
                  <w14:checkedState w14:val="2612" w14:font="MS Gothic"/>
                  <w14:uncheckedState w14:val="2610" w14:font="MS Gothic"/>
                </w14:checkbox>
              </w:sdtPr>
              <w:sdtEndPr/>
              <w:sdtContent>
                <w:r w:rsidR="00BB3F09">
                  <w:rPr>
                    <w:rFonts w:ascii="MS Gothic" w:eastAsia="MS Gothic" w:hAnsi="MS Gothic" w:cs="Arial" w:hint="eastAsia"/>
                    <w:b/>
                    <w:sz w:val="18"/>
                    <w:szCs w:val="18"/>
                  </w:rPr>
                  <w:t>☐</w:t>
                </w:r>
              </w:sdtContent>
            </w:sdt>
          </w:p>
        </w:tc>
        <w:tc>
          <w:tcPr>
            <w:tcW w:w="787" w:type="dxa"/>
            <w:tcBorders>
              <w:left w:val="nil"/>
              <w:bottom w:val="nil"/>
            </w:tcBorders>
            <w:vAlign w:val="center"/>
          </w:tcPr>
          <w:p w:rsidR="0001298C"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85495278"/>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r>
      <w:tr w:rsidR="0001298C" w:rsidRPr="008F560C" w:rsidTr="00D76628">
        <w:trPr>
          <w:trHeight w:val="1071"/>
        </w:trPr>
        <w:tc>
          <w:tcPr>
            <w:tcW w:w="10502" w:type="dxa"/>
            <w:gridSpan w:val="11"/>
            <w:tcBorders>
              <w:top w:val="nil"/>
              <w:bottom w:val="single" w:sz="4" w:space="0" w:color="auto"/>
            </w:tcBorders>
          </w:tcPr>
          <w:sdt>
            <w:sdtPr>
              <w:rPr>
                <w:rFonts w:ascii="Arial" w:hAnsi="Arial" w:cs="Arial"/>
                <w:sz w:val="18"/>
                <w:szCs w:val="18"/>
              </w:rPr>
              <w:id w:val="1873961740"/>
              <w:placeholder>
                <w:docPart w:val="62CA2DA48104488899D3C63825635128"/>
              </w:placeholder>
              <w:showingPlcHdr/>
            </w:sdtPr>
            <w:sdtEndPr/>
            <w:sdtContent>
              <w:p w:rsidR="0001298C"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35DF1" w:rsidRPr="008F560C" w:rsidTr="00D76628">
        <w:tc>
          <w:tcPr>
            <w:tcW w:w="8050" w:type="dxa"/>
            <w:gridSpan w:val="7"/>
            <w:tcBorders>
              <w:bottom w:val="nil"/>
              <w:right w:val="nil"/>
            </w:tcBorders>
          </w:tcPr>
          <w:p w:rsidR="00135DF1" w:rsidRPr="008F560C" w:rsidRDefault="00190401" w:rsidP="008F560C">
            <w:pPr>
              <w:spacing w:line="276" w:lineRule="auto"/>
              <w:rPr>
                <w:rFonts w:ascii="Arial" w:hAnsi="Arial" w:cs="Arial"/>
                <w:sz w:val="18"/>
                <w:szCs w:val="18"/>
              </w:rPr>
            </w:pPr>
            <w:r>
              <w:rPr>
                <w:rFonts w:ascii="Arial" w:hAnsi="Arial" w:cs="Arial"/>
                <w:sz w:val="18"/>
                <w:szCs w:val="18"/>
              </w:rPr>
              <w:t>8</w:t>
            </w:r>
            <w:r w:rsidR="00135DF1">
              <w:rPr>
                <w:rFonts w:ascii="Arial" w:hAnsi="Arial" w:cs="Arial"/>
                <w:sz w:val="18"/>
                <w:szCs w:val="18"/>
              </w:rPr>
              <w:t>. Does the description of DBE’s scope of work observed match the executed subcontract/agreement?</w:t>
            </w:r>
            <w:r w:rsidR="00135DF1">
              <w:rPr>
                <w:rFonts w:ascii="Arial" w:hAnsi="Arial" w:cs="Arial"/>
                <w:sz w:val="18"/>
                <w:szCs w:val="18"/>
              </w:rPr>
              <w:br/>
              <w:t>If no, please provide explanation below:</w:t>
            </w:r>
          </w:p>
        </w:tc>
        <w:tc>
          <w:tcPr>
            <w:tcW w:w="855" w:type="dxa"/>
            <w:gridSpan w:val="2"/>
            <w:tcBorders>
              <w:left w:val="nil"/>
              <w:bottom w:val="nil"/>
              <w:right w:val="nil"/>
            </w:tcBorders>
            <w:vAlign w:val="center"/>
          </w:tcPr>
          <w:p w:rsidR="00135DF1"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42903469"/>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135DF1"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876235589"/>
                <w14:checkbox>
                  <w14:checked w14:val="0"/>
                  <w14:checkedState w14:val="2612" w14:font="MS Gothic"/>
                  <w14:uncheckedState w14:val="2610" w14:font="MS Gothic"/>
                </w14:checkbox>
              </w:sdtPr>
              <w:sdtEndPr/>
              <w:sdtContent>
                <w:r w:rsidR="00BB3F09">
                  <w:rPr>
                    <w:rFonts w:ascii="MS Gothic" w:eastAsia="MS Gothic" w:hAnsi="MS Gothic" w:cs="Arial" w:hint="eastAsia"/>
                    <w:b/>
                    <w:sz w:val="18"/>
                    <w:szCs w:val="18"/>
                  </w:rPr>
                  <w:t>☐</w:t>
                </w:r>
              </w:sdtContent>
            </w:sdt>
          </w:p>
        </w:tc>
        <w:tc>
          <w:tcPr>
            <w:tcW w:w="787" w:type="dxa"/>
            <w:tcBorders>
              <w:left w:val="nil"/>
              <w:bottom w:val="nil"/>
            </w:tcBorders>
            <w:vAlign w:val="center"/>
          </w:tcPr>
          <w:p w:rsidR="00135DF1"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959563089"/>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r>
      <w:tr w:rsidR="00135DF1" w:rsidRPr="008F560C" w:rsidTr="00D76628">
        <w:trPr>
          <w:trHeight w:val="1080"/>
        </w:trPr>
        <w:tc>
          <w:tcPr>
            <w:tcW w:w="10502" w:type="dxa"/>
            <w:gridSpan w:val="11"/>
            <w:tcBorders>
              <w:top w:val="nil"/>
              <w:bottom w:val="single" w:sz="4" w:space="0" w:color="auto"/>
            </w:tcBorders>
          </w:tcPr>
          <w:sdt>
            <w:sdtPr>
              <w:rPr>
                <w:rFonts w:ascii="Arial" w:hAnsi="Arial" w:cs="Arial"/>
                <w:sz w:val="18"/>
                <w:szCs w:val="18"/>
              </w:rPr>
              <w:id w:val="994605414"/>
              <w:placeholder>
                <w:docPart w:val="9293E34DF30C4B92919B61DBEA94FE84"/>
              </w:placeholder>
              <w:showingPlcHdr/>
            </w:sdtPr>
            <w:sdtEndPr/>
            <w:sdtContent>
              <w:p w:rsidR="00135DF1"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135DF1" w:rsidRPr="008F560C" w:rsidTr="00D76628">
        <w:tc>
          <w:tcPr>
            <w:tcW w:w="8050" w:type="dxa"/>
            <w:gridSpan w:val="7"/>
            <w:tcBorders>
              <w:bottom w:val="nil"/>
              <w:right w:val="nil"/>
            </w:tcBorders>
          </w:tcPr>
          <w:p w:rsidR="00135DF1" w:rsidRPr="008F560C" w:rsidRDefault="00190401" w:rsidP="008F560C">
            <w:pPr>
              <w:spacing w:line="276" w:lineRule="auto"/>
              <w:rPr>
                <w:rFonts w:ascii="Arial" w:hAnsi="Arial" w:cs="Arial"/>
                <w:sz w:val="18"/>
                <w:szCs w:val="18"/>
              </w:rPr>
            </w:pPr>
            <w:r>
              <w:rPr>
                <w:rFonts w:ascii="Arial" w:hAnsi="Arial" w:cs="Arial"/>
                <w:sz w:val="18"/>
                <w:szCs w:val="18"/>
              </w:rPr>
              <w:t>9</w:t>
            </w:r>
            <w:r w:rsidR="00135DF1">
              <w:rPr>
                <w:rFonts w:ascii="Arial" w:hAnsi="Arial" w:cs="Arial"/>
                <w:sz w:val="18"/>
                <w:szCs w:val="18"/>
              </w:rPr>
              <w:t>. Is the DBE firm certified in the work they are performing?</w:t>
            </w:r>
            <w:r w:rsidR="00135DF1">
              <w:rPr>
                <w:rFonts w:ascii="Arial" w:hAnsi="Arial" w:cs="Arial"/>
                <w:sz w:val="18"/>
                <w:szCs w:val="18"/>
              </w:rPr>
              <w:br/>
              <w:t>If no, please provide explanation below:</w:t>
            </w:r>
          </w:p>
        </w:tc>
        <w:tc>
          <w:tcPr>
            <w:tcW w:w="855" w:type="dxa"/>
            <w:gridSpan w:val="2"/>
            <w:tcBorders>
              <w:left w:val="nil"/>
              <w:bottom w:val="nil"/>
              <w:right w:val="nil"/>
            </w:tcBorders>
            <w:vAlign w:val="center"/>
          </w:tcPr>
          <w:p w:rsidR="00135DF1"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372688569"/>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c>
          <w:tcPr>
            <w:tcW w:w="810" w:type="dxa"/>
            <w:tcBorders>
              <w:left w:val="nil"/>
              <w:bottom w:val="nil"/>
              <w:right w:val="nil"/>
            </w:tcBorders>
            <w:vAlign w:val="center"/>
          </w:tcPr>
          <w:p w:rsidR="00135DF1"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766033804"/>
                <w14:checkbox>
                  <w14:checked w14:val="0"/>
                  <w14:checkedState w14:val="2612" w14:font="MS Gothic"/>
                  <w14:uncheckedState w14:val="2610" w14:font="MS Gothic"/>
                </w14:checkbox>
              </w:sdtPr>
              <w:sdtEndPr/>
              <w:sdtContent>
                <w:r w:rsidR="00BB3F09">
                  <w:rPr>
                    <w:rFonts w:ascii="MS Gothic" w:eastAsia="MS Gothic" w:hAnsi="MS Gothic" w:cs="Arial" w:hint="eastAsia"/>
                    <w:b/>
                    <w:sz w:val="18"/>
                    <w:szCs w:val="18"/>
                  </w:rPr>
                  <w:t>☐</w:t>
                </w:r>
              </w:sdtContent>
            </w:sdt>
          </w:p>
        </w:tc>
        <w:tc>
          <w:tcPr>
            <w:tcW w:w="787" w:type="dxa"/>
            <w:tcBorders>
              <w:left w:val="nil"/>
              <w:bottom w:val="nil"/>
            </w:tcBorders>
            <w:vAlign w:val="center"/>
          </w:tcPr>
          <w:p w:rsidR="00135DF1"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454911352"/>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r>
      <w:tr w:rsidR="00097016" w:rsidRPr="008F560C" w:rsidTr="00D76628">
        <w:trPr>
          <w:trHeight w:val="1125"/>
        </w:trPr>
        <w:tc>
          <w:tcPr>
            <w:tcW w:w="10502" w:type="dxa"/>
            <w:gridSpan w:val="11"/>
            <w:tcBorders>
              <w:top w:val="nil"/>
            </w:tcBorders>
          </w:tcPr>
          <w:sdt>
            <w:sdtPr>
              <w:rPr>
                <w:rFonts w:ascii="Arial" w:hAnsi="Arial" w:cs="Arial"/>
                <w:sz w:val="18"/>
                <w:szCs w:val="18"/>
              </w:rPr>
              <w:id w:val="-529880216"/>
              <w:placeholder>
                <w:docPart w:val="C7BA33B28729456FB9E845CC41552345"/>
              </w:placeholder>
              <w:showingPlcHdr/>
            </w:sdtPr>
            <w:sdtEndPr/>
            <w:sdtContent>
              <w:p w:rsidR="00097016"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3640F7" w:rsidRPr="008F560C" w:rsidTr="003640F7">
        <w:tc>
          <w:tcPr>
            <w:tcW w:w="10502" w:type="dxa"/>
            <w:gridSpan w:val="11"/>
            <w:shd w:val="clear" w:color="auto" w:fill="D9D9D9" w:themeFill="background1" w:themeFillShade="D9"/>
          </w:tcPr>
          <w:p w:rsidR="003640F7" w:rsidRPr="003640F7" w:rsidRDefault="003640F7" w:rsidP="003640F7">
            <w:pPr>
              <w:spacing w:line="276" w:lineRule="auto"/>
              <w:jc w:val="center"/>
              <w:rPr>
                <w:rFonts w:ascii="Arial" w:hAnsi="Arial" w:cs="Arial"/>
                <w:b/>
                <w:sz w:val="22"/>
                <w:szCs w:val="18"/>
              </w:rPr>
            </w:pPr>
            <w:r>
              <w:rPr>
                <w:rFonts w:ascii="Arial" w:hAnsi="Arial" w:cs="Arial"/>
                <w:b/>
                <w:sz w:val="22"/>
                <w:szCs w:val="18"/>
              </w:rPr>
              <w:t>Commercial Useful Function (CUF) Determination – To be signed by OEO</w:t>
            </w:r>
          </w:p>
        </w:tc>
      </w:tr>
      <w:tr w:rsidR="003640F7" w:rsidRPr="008F560C" w:rsidTr="007779C3">
        <w:tc>
          <w:tcPr>
            <w:tcW w:w="2333" w:type="dxa"/>
            <w:gridSpan w:val="2"/>
          </w:tcPr>
          <w:p w:rsidR="003640F7" w:rsidRDefault="00190401" w:rsidP="008F560C">
            <w:pPr>
              <w:spacing w:line="276" w:lineRule="auto"/>
              <w:rPr>
                <w:rFonts w:ascii="Arial" w:hAnsi="Arial" w:cs="Arial"/>
                <w:sz w:val="18"/>
                <w:szCs w:val="18"/>
              </w:rPr>
            </w:pPr>
            <w:r>
              <w:rPr>
                <w:rFonts w:ascii="Arial" w:hAnsi="Arial" w:cs="Arial"/>
                <w:sz w:val="18"/>
                <w:szCs w:val="18"/>
              </w:rPr>
              <w:t>10</w:t>
            </w:r>
            <w:r w:rsidR="003640F7">
              <w:rPr>
                <w:rFonts w:ascii="Arial" w:hAnsi="Arial" w:cs="Arial"/>
                <w:sz w:val="18"/>
                <w:szCs w:val="18"/>
              </w:rPr>
              <w:t>. Date of Review</w:t>
            </w:r>
          </w:p>
          <w:sdt>
            <w:sdtPr>
              <w:rPr>
                <w:rFonts w:ascii="Arial" w:hAnsi="Arial" w:cs="Arial"/>
                <w:sz w:val="18"/>
                <w:szCs w:val="18"/>
              </w:rPr>
              <w:id w:val="1779451156"/>
              <w:placeholder>
                <w:docPart w:val="23E0E437337E4C54BDAB011E518944C2"/>
              </w:placeholder>
              <w:showingPlcHdr/>
            </w:sdtPr>
            <w:sdtEndPr/>
            <w:sdtContent>
              <w:p w:rsidR="003640F7"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c>
          <w:tcPr>
            <w:tcW w:w="8169" w:type="dxa"/>
            <w:gridSpan w:val="9"/>
          </w:tcPr>
          <w:p w:rsidR="003640F7" w:rsidRDefault="003640F7" w:rsidP="008F560C">
            <w:pPr>
              <w:spacing w:line="276" w:lineRule="auto"/>
              <w:rPr>
                <w:rFonts w:ascii="Arial" w:hAnsi="Arial" w:cs="Arial"/>
                <w:sz w:val="18"/>
                <w:szCs w:val="18"/>
              </w:rPr>
            </w:pPr>
            <w:r>
              <w:rPr>
                <w:rFonts w:ascii="Arial" w:hAnsi="Arial" w:cs="Arial"/>
                <w:sz w:val="18"/>
                <w:szCs w:val="18"/>
              </w:rPr>
              <w:t>1</w:t>
            </w:r>
            <w:r w:rsidR="00190401">
              <w:rPr>
                <w:rFonts w:ascii="Arial" w:hAnsi="Arial" w:cs="Arial"/>
                <w:sz w:val="18"/>
                <w:szCs w:val="18"/>
              </w:rPr>
              <w:t>1</w:t>
            </w:r>
            <w:r>
              <w:rPr>
                <w:rFonts w:ascii="Arial" w:hAnsi="Arial" w:cs="Arial"/>
                <w:sz w:val="18"/>
                <w:szCs w:val="18"/>
              </w:rPr>
              <w:t xml:space="preserve">. Printed Name and Title of </w:t>
            </w:r>
            <w:r>
              <w:rPr>
                <w:rFonts w:ascii="Arial" w:hAnsi="Arial" w:cs="Arial"/>
                <w:b/>
                <w:sz w:val="18"/>
                <w:szCs w:val="18"/>
              </w:rPr>
              <w:t>first line OEO Reviewer</w:t>
            </w:r>
          </w:p>
          <w:sdt>
            <w:sdtPr>
              <w:rPr>
                <w:rFonts w:ascii="Arial" w:hAnsi="Arial" w:cs="Arial"/>
                <w:sz w:val="18"/>
                <w:szCs w:val="18"/>
              </w:rPr>
              <w:id w:val="-1004434279"/>
              <w:placeholder>
                <w:docPart w:val="05AC5E0FCF2F45B28417EA630C12EB28"/>
              </w:placeholder>
              <w:showingPlcHdr/>
            </w:sdtPr>
            <w:sdtEndPr/>
            <w:sdtContent>
              <w:p w:rsidR="003640F7" w:rsidRPr="003640F7"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3640F7" w:rsidRPr="008F560C" w:rsidTr="0080177E">
        <w:tc>
          <w:tcPr>
            <w:tcW w:w="8477" w:type="dxa"/>
            <w:gridSpan w:val="8"/>
          </w:tcPr>
          <w:p w:rsidR="003640F7" w:rsidRDefault="003640F7" w:rsidP="008F560C">
            <w:pPr>
              <w:spacing w:line="276" w:lineRule="auto"/>
              <w:rPr>
                <w:rFonts w:ascii="Arial" w:hAnsi="Arial" w:cs="Arial"/>
                <w:sz w:val="18"/>
                <w:szCs w:val="18"/>
              </w:rPr>
            </w:pPr>
            <w:r>
              <w:rPr>
                <w:rFonts w:ascii="Arial" w:hAnsi="Arial" w:cs="Arial"/>
                <w:sz w:val="18"/>
                <w:szCs w:val="18"/>
              </w:rPr>
              <w:t>1</w:t>
            </w:r>
            <w:r w:rsidR="00190401">
              <w:rPr>
                <w:rFonts w:ascii="Arial" w:hAnsi="Arial" w:cs="Arial"/>
                <w:sz w:val="18"/>
                <w:szCs w:val="18"/>
              </w:rPr>
              <w:t>2</w:t>
            </w:r>
            <w:r>
              <w:rPr>
                <w:rFonts w:ascii="Arial" w:hAnsi="Arial" w:cs="Arial"/>
                <w:sz w:val="18"/>
                <w:szCs w:val="18"/>
              </w:rPr>
              <w:t xml:space="preserve">. </w:t>
            </w:r>
            <w:r>
              <w:rPr>
                <w:rFonts w:ascii="Arial" w:hAnsi="Arial" w:cs="Arial"/>
                <w:b/>
                <w:sz w:val="18"/>
                <w:szCs w:val="18"/>
              </w:rPr>
              <w:t>First line OEO Reviewer Signature</w:t>
            </w:r>
          </w:p>
          <w:p w:rsidR="003640F7" w:rsidRPr="003640F7" w:rsidRDefault="003640F7" w:rsidP="008F560C">
            <w:pPr>
              <w:spacing w:line="276" w:lineRule="auto"/>
              <w:rPr>
                <w:rFonts w:ascii="Arial" w:hAnsi="Arial" w:cs="Arial"/>
                <w:sz w:val="18"/>
                <w:szCs w:val="18"/>
              </w:rPr>
            </w:pPr>
          </w:p>
        </w:tc>
        <w:tc>
          <w:tcPr>
            <w:tcW w:w="2025" w:type="dxa"/>
            <w:gridSpan w:val="3"/>
          </w:tcPr>
          <w:p w:rsidR="003640F7" w:rsidRDefault="003640F7" w:rsidP="008F560C">
            <w:pPr>
              <w:spacing w:line="276" w:lineRule="auto"/>
              <w:rPr>
                <w:rFonts w:ascii="Arial" w:hAnsi="Arial" w:cs="Arial"/>
                <w:sz w:val="18"/>
                <w:szCs w:val="18"/>
              </w:rPr>
            </w:pPr>
            <w:r>
              <w:rPr>
                <w:rFonts w:ascii="Arial" w:hAnsi="Arial" w:cs="Arial"/>
                <w:sz w:val="18"/>
                <w:szCs w:val="18"/>
              </w:rPr>
              <w:t>Date</w:t>
            </w:r>
          </w:p>
          <w:sdt>
            <w:sdtPr>
              <w:rPr>
                <w:rFonts w:ascii="Arial" w:hAnsi="Arial" w:cs="Arial"/>
                <w:sz w:val="18"/>
                <w:szCs w:val="18"/>
              </w:rPr>
              <w:id w:val="-433366380"/>
              <w:placeholder>
                <w:docPart w:val="3AA8A86AF6B64000AF378355ACF56962"/>
              </w:placeholder>
              <w:showingPlcHdr/>
            </w:sdtPr>
            <w:sdtEndPr/>
            <w:sdtContent>
              <w:p w:rsidR="000A7A3D"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3640F7" w:rsidRPr="008F560C" w:rsidTr="005C0800">
        <w:tc>
          <w:tcPr>
            <w:tcW w:w="10502" w:type="dxa"/>
            <w:gridSpan w:val="11"/>
          </w:tcPr>
          <w:p w:rsidR="003640F7" w:rsidRDefault="00190401" w:rsidP="008F560C">
            <w:pPr>
              <w:spacing w:line="276" w:lineRule="auto"/>
              <w:rPr>
                <w:rFonts w:ascii="Arial" w:hAnsi="Arial" w:cs="Arial"/>
                <w:sz w:val="18"/>
                <w:szCs w:val="18"/>
              </w:rPr>
            </w:pPr>
            <w:r>
              <w:rPr>
                <w:rFonts w:ascii="Arial" w:hAnsi="Arial" w:cs="Arial"/>
                <w:sz w:val="18"/>
                <w:szCs w:val="18"/>
              </w:rPr>
              <w:t>13</w:t>
            </w:r>
            <w:r w:rsidR="003640F7">
              <w:rPr>
                <w:rFonts w:ascii="Arial" w:hAnsi="Arial" w:cs="Arial"/>
                <w:sz w:val="18"/>
                <w:szCs w:val="18"/>
              </w:rPr>
              <w:t xml:space="preserve">. Printed name and title of </w:t>
            </w:r>
            <w:r w:rsidR="003640F7">
              <w:rPr>
                <w:rFonts w:ascii="Arial" w:hAnsi="Arial" w:cs="Arial"/>
                <w:b/>
                <w:sz w:val="18"/>
                <w:szCs w:val="18"/>
              </w:rPr>
              <w:t>final OEO Reviewer</w:t>
            </w:r>
          </w:p>
          <w:sdt>
            <w:sdtPr>
              <w:rPr>
                <w:rFonts w:ascii="Arial" w:hAnsi="Arial" w:cs="Arial"/>
                <w:sz w:val="18"/>
                <w:szCs w:val="18"/>
              </w:rPr>
              <w:id w:val="-1345395402"/>
              <w:placeholder>
                <w:docPart w:val="86FE815578FB4B779A7AB392BCFB73A6"/>
              </w:placeholder>
              <w:showingPlcHdr/>
            </w:sdtPr>
            <w:sdtEndPr/>
            <w:sdtContent>
              <w:p w:rsidR="003640F7" w:rsidRPr="003640F7"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3640F7" w:rsidRPr="008F560C" w:rsidTr="000A7A3D">
        <w:tc>
          <w:tcPr>
            <w:tcW w:w="8477" w:type="dxa"/>
            <w:gridSpan w:val="8"/>
            <w:tcBorders>
              <w:bottom w:val="single" w:sz="4" w:space="0" w:color="auto"/>
            </w:tcBorders>
          </w:tcPr>
          <w:p w:rsidR="003640F7" w:rsidRDefault="00190401" w:rsidP="008F560C">
            <w:pPr>
              <w:spacing w:line="276" w:lineRule="auto"/>
              <w:rPr>
                <w:rFonts w:ascii="Arial" w:hAnsi="Arial" w:cs="Arial"/>
                <w:sz w:val="18"/>
                <w:szCs w:val="18"/>
              </w:rPr>
            </w:pPr>
            <w:r>
              <w:rPr>
                <w:rFonts w:ascii="Arial" w:hAnsi="Arial" w:cs="Arial"/>
                <w:sz w:val="18"/>
                <w:szCs w:val="18"/>
              </w:rPr>
              <w:t>14</w:t>
            </w:r>
            <w:r w:rsidR="003640F7">
              <w:rPr>
                <w:rFonts w:ascii="Arial" w:hAnsi="Arial" w:cs="Arial"/>
                <w:sz w:val="18"/>
                <w:szCs w:val="18"/>
              </w:rPr>
              <w:t xml:space="preserve">. </w:t>
            </w:r>
            <w:r w:rsidR="003640F7">
              <w:rPr>
                <w:rFonts w:ascii="Arial" w:hAnsi="Arial" w:cs="Arial"/>
                <w:b/>
                <w:sz w:val="18"/>
                <w:szCs w:val="18"/>
              </w:rPr>
              <w:t>Final OEO reviewer signature</w:t>
            </w:r>
          </w:p>
          <w:p w:rsidR="003640F7" w:rsidRPr="003640F7" w:rsidRDefault="003640F7" w:rsidP="008F560C">
            <w:pPr>
              <w:spacing w:line="276" w:lineRule="auto"/>
              <w:rPr>
                <w:rFonts w:ascii="Arial" w:hAnsi="Arial" w:cs="Arial"/>
                <w:sz w:val="18"/>
                <w:szCs w:val="18"/>
              </w:rPr>
            </w:pPr>
          </w:p>
        </w:tc>
        <w:tc>
          <w:tcPr>
            <w:tcW w:w="2025" w:type="dxa"/>
            <w:gridSpan w:val="3"/>
            <w:tcBorders>
              <w:bottom w:val="single" w:sz="4" w:space="0" w:color="auto"/>
            </w:tcBorders>
          </w:tcPr>
          <w:p w:rsidR="003640F7" w:rsidRDefault="003640F7" w:rsidP="008F560C">
            <w:pPr>
              <w:spacing w:line="276" w:lineRule="auto"/>
              <w:rPr>
                <w:rFonts w:ascii="Arial" w:hAnsi="Arial" w:cs="Arial"/>
                <w:sz w:val="18"/>
                <w:szCs w:val="18"/>
              </w:rPr>
            </w:pPr>
            <w:r>
              <w:rPr>
                <w:rFonts w:ascii="Arial" w:hAnsi="Arial" w:cs="Arial"/>
                <w:sz w:val="18"/>
                <w:szCs w:val="18"/>
              </w:rPr>
              <w:t>Date</w:t>
            </w:r>
          </w:p>
          <w:sdt>
            <w:sdtPr>
              <w:rPr>
                <w:rFonts w:ascii="Arial" w:hAnsi="Arial" w:cs="Arial"/>
                <w:sz w:val="18"/>
                <w:szCs w:val="18"/>
              </w:rPr>
              <w:id w:val="-945841911"/>
              <w:placeholder>
                <w:docPart w:val="4EBE45A2E2B7485AB015EAA490D57470"/>
              </w:placeholder>
              <w:showingPlcHdr/>
            </w:sdtPr>
            <w:sdtEndPr/>
            <w:sdtContent>
              <w:p w:rsidR="003640F7"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r w:rsidR="00B91F2A" w:rsidRPr="008F560C" w:rsidTr="000A7A3D">
        <w:tc>
          <w:tcPr>
            <w:tcW w:w="1166" w:type="dxa"/>
            <w:tcBorders>
              <w:bottom w:val="nil"/>
              <w:right w:val="nil"/>
            </w:tcBorders>
          </w:tcPr>
          <w:p w:rsidR="00B91F2A" w:rsidRPr="008F560C" w:rsidRDefault="00B91F2A" w:rsidP="008F560C">
            <w:pPr>
              <w:spacing w:line="276" w:lineRule="auto"/>
              <w:rPr>
                <w:rFonts w:ascii="Arial" w:hAnsi="Arial" w:cs="Arial"/>
                <w:sz w:val="18"/>
                <w:szCs w:val="18"/>
              </w:rPr>
            </w:pPr>
          </w:p>
        </w:tc>
        <w:tc>
          <w:tcPr>
            <w:tcW w:w="1167" w:type="dxa"/>
            <w:tcBorders>
              <w:left w:val="nil"/>
              <w:bottom w:val="nil"/>
              <w:right w:val="nil"/>
            </w:tcBorders>
          </w:tcPr>
          <w:p w:rsidR="00B91F2A" w:rsidRPr="008F560C" w:rsidRDefault="00B91F2A" w:rsidP="008F560C">
            <w:pPr>
              <w:spacing w:line="276" w:lineRule="auto"/>
              <w:rPr>
                <w:rFonts w:ascii="Arial" w:hAnsi="Arial" w:cs="Arial"/>
                <w:sz w:val="18"/>
                <w:szCs w:val="18"/>
              </w:rPr>
            </w:pPr>
          </w:p>
        </w:tc>
        <w:tc>
          <w:tcPr>
            <w:tcW w:w="1167" w:type="dxa"/>
            <w:tcBorders>
              <w:left w:val="nil"/>
              <w:bottom w:val="nil"/>
              <w:right w:val="nil"/>
            </w:tcBorders>
          </w:tcPr>
          <w:p w:rsidR="00B91F2A" w:rsidRPr="008F560C" w:rsidRDefault="00B91F2A" w:rsidP="008F560C">
            <w:pPr>
              <w:spacing w:line="276" w:lineRule="auto"/>
              <w:rPr>
                <w:rFonts w:ascii="Arial" w:hAnsi="Arial" w:cs="Arial"/>
                <w:sz w:val="18"/>
                <w:szCs w:val="18"/>
              </w:rPr>
            </w:pPr>
          </w:p>
        </w:tc>
        <w:tc>
          <w:tcPr>
            <w:tcW w:w="1167" w:type="dxa"/>
            <w:tcBorders>
              <w:left w:val="nil"/>
              <w:bottom w:val="nil"/>
              <w:right w:val="nil"/>
            </w:tcBorders>
          </w:tcPr>
          <w:p w:rsidR="00B91F2A" w:rsidRPr="008F560C" w:rsidRDefault="00B91F2A" w:rsidP="008F560C">
            <w:pPr>
              <w:spacing w:line="276" w:lineRule="auto"/>
              <w:rPr>
                <w:rFonts w:ascii="Arial" w:hAnsi="Arial" w:cs="Arial"/>
                <w:sz w:val="18"/>
                <w:szCs w:val="18"/>
              </w:rPr>
            </w:pPr>
          </w:p>
        </w:tc>
        <w:tc>
          <w:tcPr>
            <w:tcW w:w="1167" w:type="dxa"/>
            <w:tcBorders>
              <w:left w:val="nil"/>
              <w:bottom w:val="nil"/>
              <w:right w:val="nil"/>
            </w:tcBorders>
          </w:tcPr>
          <w:p w:rsidR="00B91F2A" w:rsidRPr="008F560C" w:rsidRDefault="00B91F2A" w:rsidP="008F560C">
            <w:pPr>
              <w:spacing w:line="276" w:lineRule="auto"/>
              <w:rPr>
                <w:rFonts w:ascii="Arial" w:hAnsi="Arial" w:cs="Arial"/>
                <w:sz w:val="18"/>
                <w:szCs w:val="18"/>
              </w:rPr>
            </w:pPr>
          </w:p>
        </w:tc>
        <w:tc>
          <w:tcPr>
            <w:tcW w:w="1361" w:type="dxa"/>
            <w:tcBorders>
              <w:left w:val="nil"/>
              <w:bottom w:val="nil"/>
              <w:right w:val="nil"/>
            </w:tcBorders>
          </w:tcPr>
          <w:p w:rsidR="00B91F2A" w:rsidRPr="008F560C" w:rsidRDefault="00B91F2A" w:rsidP="008F560C">
            <w:pPr>
              <w:spacing w:line="276" w:lineRule="auto"/>
              <w:rPr>
                <w:rFonts w:ascii="Arial" w:hAnsi="Arial" w:cs="Arial"/>
                <w:sz w:val="18"/>
                <w:szCs w:val="18"/>
              </w:rPr>
            </w:pPr>
          </w:p>
        </w:tc>
        <w:tc>
          <w:tcPr>
            <w:tcW w:w="1710" w:type="dxa"/>
            <w:gridSpan w:val="3"/>
            <w:tcBorders>
              <w:left w:val="nil"/>
              <w:bottom w:val="nil"/>
              <w:right w:val="nil"/>
            </w:tcBorders>
          </w:tcPr>
          <w:p w:rsidR="00B91F2A" w:rsidRPr="008F560C" w:rsidRDefault="00B91F2A" w:rsidP="008F560C">
            <w:pPr>
              <w:spacing w:line="276" w:lineRule="auto"/>
              <w:rPr>
                <w:rFonts w:ascii="Arial" w:hAnsi="Arial" w:cs="Arial"/>
                <w:sz w:val="18"/>
                <w:szCs w:val="18"/>
              </w:rPr>
            </w:pPr>
          </w:p>
        </w:tc>
        <w:tc>
          <w:tcPr>
            <w:tcW w:w="810" w:type="dxa"/>
            <w:tcBorders>
              <w:left w:val="nil"/>
              <w:bottom w:val="nil"/>
              <w:right w:val="nil"/>
            </w:tcBorders>
          </w:tcPr>
          <w:p w:rsidR="00B91F2A" w:rsidRPr="008F560C" w:rsidRDefault="003640F7" w:rsidP="00D93441">
            <w:pPr>
              <w:spacing w:line="276" w:lineRule="auto"/>
              <w:jc w:val="center"/>
              <w:rPr>
                <w:rFonts w:ascii="Arial" w:hAnsi="Arial" w:cs="Arial"/>
                <w:sz w:val="18"/>
                <w:szCs w:val="18"/>
              </w:rPr>
            </w:pPr>
            <w:r>
              <w:rPr>
                <w:rFonts w:ascii="Arial" w:hAnsi="Arial" w:cs="Arial"/>
                <w:sz w:val="18"/>
                <w:szCs w:val="18"/>
              </w:rPr>
              <w:t>Y</w:t>
            </w:r>
            <w:r w:rsidR="00D93441">
              <w:rPr>
                <w:rFonts w:ascii="Arial" w:hAnsi="Arial" w:cs="Arial"/>
                <w:sz w:val="18"/>
                <w:szCs w:val="18"/>
              </w:rPr>
              <w:t>ES</w:t>
            </w:r>
          </w:p>
        </w:tc>
        <w:tc>
          <w:tcPr>
            <w:tcW w:w="787" w:type="dxa"/>
            <w:tcBorders>
              <w:left w:val="nil"/>
              <w:bottom w:val="nil"/>
            </w:tcBorders>
          </w:tcPr>
          <w:p w:rsidR="00B91F2A" w:rsidRPr="008F560C" w:rsidRDefault="003640F7" w:rsidP="00D93441">
            <w:pPr>
              <w:spacing w:line="276" w:lineRule="auto"/>
              <w:jc w:val="center"/>
              <w:rPr>
                <w:rFonts w:ascii="Arial" w:hAnsi="Arial" w:cs="Arial"/>
                <w:sz w:val="18"/>
                <w:szCs w:val="18"/>
              </w:rPr>
            </w:pPr>
            <w:r w:rsidRPr="00BB3F09">
              <w:rPr>
                <w:rFonts w:ascii="Arial" w:hAnsi="Arial" w:cs="Arial"/>
                <w:sz w:val="18"/>
                <w:szCs w:val="18"/>
              </w:rPr>
              <w:t>N</w:t>
            </w:r>
            <w:r w:rsidR="00D93441" w:rsidRPr="00BB3F09">
              <w:rPr>
                <w:rFonts w:ascii="Arial" w:hAnsi="Arial" w:cs="Arial"/>
                <w:sz w:val="18"/>
                <w:szCs w:val="18"/>
              </w:rPr>
              <w:t>O</w:t>
            </w:r>
          </w:p>
        </w:tc>
      </w:tr>
      <w:tr w:rsidR="003640F7" w:rsidRPr="008F560C" w:rsidTr="000A7A3D">
        <w:tc>
          <w:tcPr>
            <w:tcW w:w="8905" w:type="dxa"/>
            <w:gridSpan w:val="9"/>
            <w:tcBorders>
              <w:top w:val="nil"/>
              <w:bottom w:val="nil"/>
              <w:right w:val="nil"/>
            </w:tcBorders>
          </w:tcPr>
          <w:p w:rsidR="003640F7" w:rsidRPr="008F560C" w:rsidRDefault="00190401" w:rsidP="008F560C">
            <w:pPr>
              <w:spacing w:line="276" w:lineRule="auto"/>
              <w:rPr>
                <w:rFonts w:ascii="Arial" w:hAnsi="Arial" w:cs="Arial"/>
                <w:sz w:val="18"/>
                <w:szCs w:val="18"/>
              </w:rPr>
            </w:pPr>
            <w:r>
              <w:rPr>
                <w:rFonts w:ascii="Arial" w:hAnsi="Arial" w:cs="Arial"/>
                <w:sz w:val="18"/>
                <w:szCs w:val="18"/>
              </w:rPr>
              <w:t>15</w:t>
            </w:r>
            <w:r w:rsidR="003640F7">
              <w:rPr>
                <w:rFonts w:ascii="Arial" w:hAnsi="Arial" w:cs="Arial"/>
                <w:sz w:val="18"/>
                <w:szCs w:val="18"/>
              </w:rPr>
              <w:t xml:space="preserve">. Based on work observed and records reviewed, I have determined that the DBE listed on Page 1 performed a CUF in accordance with the requirements of 49 CFR </w:t>
            </w:r>
            <w:r w:rsidR="003640F7" w:rsidRPr="003640F7">
              <w:rPr>
                <w:rFonts w:ascii="Arial" w:hAnsi="Arial" w:cs="Arial"/>
                <w:sz w:val="18"/>
              </w:rPr>
              <w:t>§</w:t>
            </w:r>
            <w:r w:rsidR="00D93441">
              <w:rPr>
                <w:rFonts w:ascii="Arial" w:hAnsi="Arial" w:cs="Arial"/>
                <w:sz w:val="18"/>
              </w:rPr>
              <w:t>26.55 and any commitment by the prime to utilized the DBE.</w:t>
            </w:r>
          </w:p>
        </w:tc>
        <w:tc>
          <w:tcPr>
            <w:tcW w:w="810" w:type="dxa"/>
            <w:tcBorders>
              <w:top w:val="nil"/>
              <w:left w:val="nil"/>
              <w:bottom w:val="nil"/>
              <w:right w:val="nil"/>
            </w:tcBorders>
            <w:vAlign w:val="center"/>
          </w:tcPr>
          <w:p w:rsidR="003640F7"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1905874503"/>
                <w14:checkbox>
                  <w14:checked w14:val="0"/>
                  <w14:checkedState w14:val="2612" w14:font="MS Gothic"/>
                  <w14:uncheckedState w14:val="2610" w14:font="MS Gothic"/>
                </w14:checkbox>
              </w:sdtPr>
              <w:sdtEndPr/>
              <w:sdtContent>
                <w:r w:rsidR="000A7A3D">
                  <w:rPr>
                    <w:rFonts w:ascii="MS Gothic" w:eastAsia="MS Gothic" w:hAnsi="MS Gothic" w:cs="Arial" w:hint="eastAsia"/>
                    <w:b/>
                    <w:sz w:val="18"/>
                    <w:szCs w:val="18"/>
                  </w:rPr>
                  <w:t>☐</w:t>
                </w:r>
              </w:sdtContent>
            </w:sdt>
          </w:p>
        </w:tc>
        <w:tc>
          <w:tcPr>
            <w:tcW w:w="787" w:type="dxa"/>
            <w:tcBorders>
              <w:top w:val="nil"/>
              <w:left w:val="nil"/>
              <w:bottom w:val="nil"/>
            </w:tcBorders>
            <w:vAlign w:val="center"/>
          </w:tcPr>
          <w:p w:rsidR="003640F7" w:rsidRPr="008F560C" w:rsidRDefault="00470CF4" w:rsidP="000A7A3D">
            <w:pPr>
              <w:spacing w:line="276" w:lineRule="auto"/>
              <w:jc w:val="center"/>
              <w:rPr>
                <w:rFonts w:ascii="Arial" w:hAnsi="Arial" w:cs="Arial"/>
                <w:sz w:val="18"/>
                <w:szCs w:val="18"/>
              </w:rPr>
            </w:pPr>
            <w:sdt>
              <w:sdtPr>
                <w:rPr>
                  <w:rFonts w:ascii="Arial" w:hAnsi="Arial" w:cs="Arial"/>
                  <w:b/>
                  <w:sz w:val="18"/>
                  <w:szCs w:val="18"/>
                </w:rPr>
                <w:id w:val="467629488"/>
                <w14:checkbox>
                  <w14:checked w14:val="0"/>
                  <w14:checkedState w14:val="2612" w14:font="MS Gothic"/>
                  <w14:uncheckedState w14:val="2610" w14:font="MS Gothic"/>
                </w14:checkbox>
              </w:sdtPr>
              <w:sdtEndPr/>
              <w:sdtContent>
                <w:r w:rsidR="00BB3F09">
                  <w:rPr>
                    <w:rFonts w:ascii="MS Gothic" w:eastAsia="MS Gothic" w:hAnsi="MS Gothic" w:cs="Arial" w:hint="eastAsia"/>
                    <w:b/>
                    <w:sz w:val="18"/>
                    <w:szCs w:val="18"/>
                  </w:rPr>
                  <w:t>☐</w:t>
                </w:r>
              </w:sdtContent>
            </w:sdt>
          </w:p>
        </w:tc>
      </w:tr>
      <w:tr w:rsidR="00D93441" w:rsidRPr="008F560C" w:rsidTr="000A7A3D">
        <w:tc>
          <w:tcPr>
            <w:tcW w:w="10502" w:type="dxa"/>
            <w:gridSpan w:val="11"/>
            <w:tcBorders>
              <w:top w:val="nil"/>
              <w:bottom w:val="nil"/>
            </w:tcBorders>
          </w:tcPr>
          <w:p w:rsidR="00D93441" w:rsidRPr="00D93441" w:rsidRDefault="00D93441" w:rsidP="008F560C">
            <w:pPr>
              <w:spacing w:line="276" w:lineRule="auto"/>
              <w:rPr>
                <w:rFonts w:ascii="Arial" w:hAnsi="Arial" w:cs="Arial"/>
                <w:b/>
                <w:sz w:val="18"/>
                <w:szCs w:val="18"/>
              </w:rPr>
            </w:pPr>
            <w:r>
              <w:rPr>
                <w:rFonts w:ascii="Arial" w:hAnsi="Arial" w:cs="Arial"/>
                <w:b/>
                <w:sz w:val="18"/>
                <w:szCs w:val="18"/>
              </w:rPr>
              <w:t>For “NO” Response</w:t>
            </w:r>
            <w:r w:rsidR="006B0586">
              <w:rPr>
                <w:rFonts w:ascii="Arial" w:hAnsi="Arial" w:cs="Arial"/>
                <w:b/>
                <w:sz w:val="18"/>
                <w:szCs w:val="18"/>
              </w:rPr>
              <w:t>: (Explain adjustments in credit, enforcement action, or other remedies taken):</w:t>
            </w:r>
          </w:p>
        </w:tc>
      </w:tr>
      <w:tr w:rsidR="006B0586" w:rsidRPr="008F560C" w:rsidTr="00190401">
        <w:trPr>
          <w:trHeight w:val="4329"/>
        </w:trPr>
        <w:tc>
          <w:tcPr>
            <w:tcW w:w="10502" w:type="dxa"/>
            <w:gridSpan w:val="11"/>
            <w:tcBorders>
              <w:top w:val="nil"/>
            </w:tcBorders>
          </w:tcPr>
          <w:sdt>
            <w:sdtPr>
              <w:rPr>
                <w:rFonts w:ascii="Arial" w:hAnsi="Arial" w:cs="Arial"/>
                <w:sz w:val="18"/>
                <w:szCs w:val="18"/>
              </w:rPr>
              <w:id w:val="-900602256"/>
              <w:placeholder>
                <w:docPart w:val="F535CFF2D47D4AFA8A8FD0A3B5647EA5"/>
              </w:placeholder>
              <w:showingPlcHdr/>
            </w:sdtPr>
            <w:sdtEndPr/>
            <w:sdtContent>
              <w:p w:rsidR="006B0586" w:rsidRPr="008F560C" w:rsidRDefault="000A7A3D" w:rsidP="008F560C">
                <w:pPr>
                  <w:spacing w:line="276" w:lineRule="auto"/>
                  <w:rPr>
                    <w:rFonts w:ascii="Arial" w:hAnsi="Arial" w:cs="Arial"/>
                    <w:sz w:val="18"/>
                    <w:szCs w:val="18"/>
                  </w:rPr>
                </w:pPr>
                <w:r w:rsidRPr="000A7A3D">
                  <w:rPr>
                    <w:rStyle w:val="PlaceholderText"/>
                    <w:rFonts w:ascii="Arial" w:hAnsi="Arial" w:cs="Arial"/>
                    <w:sz w:val="18"/>
                    <w:szCs w:val="18"/>
                  </w:rPr>
                  <w:t xml:space="preserve">     </w:t>
                </w:r>
              </w:p>
            </w:sdtContent>
          </w:sdt>
        </w:tc>
      </w:tr>
    </w:tbl>
    <w:p w:rsidR="006B0586" w:rsidRDefault="006B0586">
      <w:pPr>
        <w:rPr>
          <w:rFonts w:ascii="Arial" w:hAnsi="Arial" w:cs="Arial"/>
          <w:sz w:val="18"/>
          <w:szCs w:val="18"/>
        </w:rPr>
      </w:pPr>
    </w:p>
    <w:p w:rsidR="006B0586" w:rsidRPr="00827000" w:rsidRDefault="006B0586" w:rsidP="00183B2F">
      <w:pPr>
        <w:spacing w:before="13"/>
        <w:jc w:val="center"/>
        <w:rPr>
          <w:rFonts w:ascii="Arial" w:hAnsi="Arial" w:cs="Arial"/>
          <w:b/>
          <w:sz w:val="20"/>
          <w:szCs w:val="18"/>
        </w:rPr>
      </w:pPr>
      <w:r w:rsidRPr="00827000">
        <w:rPr>
          <w:rFonts w:ascii="Arial" w:hAnsi="Arial" w:cs="Arial"/>
          <w:b/>
          <w:sz w:val="20"/>
          <w:szCs w:val="18"/>
        </w:rPr>
        <w:t>INSTRUCTION GUIDE</w:t>
      </w:r>
    </w:p>
    <w:p w:rsidR="006B0586" w:rsidRPr="00827000" w:rsidRDefault="006B0586" w:rsidP="00183B2F">
      <w:pPr>
        <w:spacing w:before="26"/>
        <w:jc w:val="center"/>
        <w:rPr>
          <w:rFonts w:ascii="Arial" w:hAnsi="Arial" w:cs="Arial"/>
          <w:sz w:val="20"/>
          <w:szCs w:val="18"/>
        </w:rPr>
      </w:pPr>
      <w:r w:rsidRPr="00827000">
        <w:rPr>
          <w:rFonts w:ascii="Arial" w:hAnsi="Arial" w:cs="Arial"/>
          <w:sz w:val="20"/>
          <w:szCs w:val="18"/>
        </w:rPr>
        <w:t>(</w:t>
      </w:r>
      <w:proofErr w:type="gramStart"/>
      <w:r w:rsidRPr="00827000">
        <w:rPr>
          <w:rFonts w:ascii="Arial" w:hAnsi="Arial" w:cs="Arial"/>
          <w:sz w:val="20"/>
          <w:szCs w:val="18"/>
        </w:rPr>
        <w:t>for</w:t>
      </w:r>
      <w:proofErr w:type="gramEnd"/>
      <w:r w:rsidRPr="00827000">
        <w:rPr>
          <w:rFonts w:ascii="Arial" w:hAnsi="Arial" w:cs="Arial"/>
          <w:sz w:val="20"/>
          <w:szCs w:val="18"/>
        </w:rPr>
        <w:t xml:space="preserve"> A&amp;E/Professional Services DBE On-Site Review Form)</w:t>
      </w:r>
    </w:p>
    <w:p w:rsidR="006B0586" w:rsidRPr="00827000" w:rsidRDefault="006B0586" w:rsidP="00183B2F">
      <w:pPr>
        <w:pStyle w:val="BodyText"/>
        <w:spacing w:before="179"/>
        <w:ind w:left="180"/>
        <w:rPr>
          <w:rFonts w:ascii="Arial" w:hAnsi="Arial" w:cs="Arial"/>
          <w:b/>
          <w:sz w:val="20"/>
          <w:szCs w:val="18"/>
        </w:rPr>
      </w:pPr>
      <w:r w:rsidRPr="00827000">
        <w:rPr>
          <w:rFonts w:ascii="Arial" w:hAnsi="Arial" w:cs="Arial"/>
          <w:b/>
          <w:sz w:val="20"/>
          <w:szCs w:val="18"/>
        </w:rPr>
        <w:t>The responses to the questions represent the reviewers’ observations and knowledge following review of documentation.   In other words, the reviewer is not checking the boxes based on what the DBE is telling them.  Rather, the reviewer is checking the boxes based on what he/she has observed on-site and in review of the project documentation/DBE’s records.</w:t>
      </w:r>
    </w:p>
    <w:p w:rsidR="006B0586" w:rsidRPr="00827000" w:rsidRDefault="006B0586" w:rsidP="00183B2F">
      <w:pPr>
        <w:pStyle w:val="BodyText"/>
        <w:spacing w:before="179"/>
        <w:ind w:left="180"/>
        <w:rPr>
          <w:rFonts w:ascii="Arial" w:hAnsi="Arial" w:cs="Arial"/>
          <w:b/>
          <w:sz w:val="20"/>
          <w:szCs w:val="18"/>
        </w:rPr>
      </w:pPr>
      <w:r w:rsidRPr="00827000">
        <w:rPr>
          <w:rFonts w:ascii="Arial" w:hAnsi="Arial" w:cs="Arial"/>
          <w:b/>
          <w:sz w:val="20"/>
          <w:szCs w:val="18"/>
        </w:rPr>
        <w:t>Section I: Project and Payment Data – To be filled out by Project Manager</w:t>
      </w:r>
    </w:p>
    <w:p w:rsidR="006B0586" w:rsidRPr="00827000" w:rsidRDefault="006B0586" w:rsidP="00183B2F">
      <w:pPr>
        <w:pStyle w:val="BodyText"/>
        <w:ind w:left="179"/>
        <w:rPr>
          <w:rFonts w:ascii="Arial" w:hAnsi="Arial" w:cs="Arial"/>
          <w:sz w:val="20"/>
          <w:szCs w:val="18"/>
        </w:rPr>
      </w:pPr>
    </w:p>
    <w:p w:rsidR="006B0586" w:rsidRPr="00827000" w:rsidRDefault="006B0586" w:rsidP="00183B2F">
      <w:pPr>
        <w:pStyle w:val="BodyText"/>
        <w:ind w:left="179"/>
        <w:rPr>
          <w:rFonts w:ascii="Arial" w:hAnsi="Arial" w:cs="Arial"/>
          <w:sz w:val="20"/>
          <w:szCs w:val="18"/>
        </w:rPr>
      </w:pPr>
      <w:r w:rsidRPr="00827000">
        <w:rPr>
          <w:rFonts w:ascii="Arial" w:hAnsi="Arial" w:cs="Arial"/>
          <w:sz w:val="20"/>
          <w:szCs w:val="18"/>
        </w:rPr>
        <w:t>Block #1: Enter the contract or agreement number.</w:t>
      </w:r>
    </w:p>
    <w:p w:rsidR="006B0586" w:rsidRPr="00827000" w:rsidRDefault="006B0586" w:rsidP="00A6669D">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#Y11101 AA or 10-019-WDOT</w:t>
      </w:r>
    </w:p>
    <w:p w:rsidR="006B0586" w:rsidRPr="00827000" w:rsidRDefault="006B0586" w:rsidP="00183B2F">
      <w:pPr>
        <w:pStyle w:val="BodyText"/>
        <w:spacing w:before="240"/>
        <w:ind w:left="187"/>
        <w:rPr>
          <w:rFonts w:ascii="Arial" w:hAnsi="Arial" w:cs="Arial"/>
          <w:sz w:val="20"/>
          <w:szCs w:val="18"/>
        </w:rPr>
      </w:pPr>
      <w:r w:rsidRPr="00827000">
        <w:rPr>
          <w:rFonts w:ascii="Arial" w:hAnsi="Arial" w:cs="Arial"/>
          <w:sz w:val="20"/>
          <w:szCs w:val="18"/>
        </w:rPr>
        <w:t>Block #2: Enter the business name of the prime contractor/consultant for this project.</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Two Brothers Consulting</w:t>
      </w:r>
    </w:p>
    <w:p w:rsidR="006B0586" w:rsidRPr="00827000" w:rsidRDefault="006B0586" w:rsidP="00183B2F">
      <w:pPr>
        <w:pStyle w:val="BodyText"/>
        <w:spacing w:before="240"/>
        <w:ind w:left="173"/>
        <w:rPr>
          <w:rFonts w:ascii="Arial" w:hAnsi="Arial" w:cs="Arial"/>
          <w:sz w:val="20"/>
          <w:szCs w:val="18"/>
        </w:rPr>
      </w:pPr>
      <w:r w:rsidRPr="00827000">
        <w:rPr>
          <w:rFonts w:ascii="Arial" w:hAnsi="Arial" w:cs="Arial"/>
          <w:sz w:val="20"/>
          <w:szCs w:val="18"/>
        </w:rPr>
        <w:t>Block #3: Enter the name of this project.</w:t>
      </w:r>
    </w:p>
    <w:p w:rsidR="006B0586" w:rsidRPr="00827000" w:rsidRDefault="006B0586" w:rsidP="00A6669D">
      <w:pPr>
        <w:pStyle w:val="BodyText"/>
        <w:spacing w:before="60"/>
        <w:ind w:left="418"/>
        <w:rPr>
          <w:rFonts w:ascii="Arial" w:hAnsi="Arial" w:cs="Arial"/>
          <w:sz w:val="20"/>
          <w:szCs w:val="18"/>
        </w:rPr>
      </w:pPr>
      <w:r w:rsidRPr="00827000">
        <w:rPr>
          <w:rFonts w:ascii="Arial" w:hAnsi="Arial" w:cs="Arial"/>
          <w:i/>
          <w:sz w:val="20"/>
          <w:szCs w:val="18"/>
        </w:rPr>
        <w:lastRenderedPageBreak/>
        <w:t>Example</w:t>
      </w:r>
      <w:r w:rsidRPr="00827000">
        <w:rPr>
          <w:rFonts w:ascii="Arial" w:hAnsi="Arial" w:cs="Arial"/>
          <w:sz w:val="20"/>
          <w:szCs w:val="18"/>
        </w:rPr>
        <w:t>: Design I-209 Flyover Ramp</w:t>
      </w:r>
    </w:p>
    <w:p w:rsidR="006B0586" w:rsidRPr="00827000" w:rsidRDefault="006B0586" w:rsidP="00183B2F">
      <w:pPr>
        <w:pStyle w:val="BodyText"/>
        <w:spacing w:before="240"/>
        <w:ind w:left="173"/>
        <w:rPr>
          <w:rFonts w:ascii="Arial" w:hAnsi="Arial" w:cs="Arial"/>
          <w:sz w:val="20"/>
          <w:szCs w:val="18"/>
        </w:rPr>
      </w:pPr>
      <w:r w:rsidRPr="00827000">
        <w:rPr>
          <w:rFonts w:ascii="Arial" w:hAnsi="Arial" w:cs="Arial"/>
          <w:sz w:val="20"/>
          <w:szCs w:val="18"/>
        </w:rPr>
        <w:t>Block #4: Enter the DBE Goal percentage established on the project.</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9%</w:t>
      </w:r>
    </w:p>
    <w:p w:rsidR="006B0586" w:rsidRPr="00827000" w:rsidRDefault="006B0586" w:rsidP="00183B2F">
      <w:pPr>
        <w:pStyle w:val="BodyText"/>
        <w:spacing w:before="240"/>
        <w:ind w:left="173"/>
        <w:rPr>
          <w:rFonts w:ascii="Arial" w:hAnsi="Arial" w:cs="Arial"/>
          <w:sz w:val="20"/>
          <w:szCs w:val="18"/>
        </w:rPr>
      </w:pPr>
      <w:r w:rsidRPr="00827000">
        <w:rPr>
          <w:rFonts w:ascii="Arial" w:hAnsi="Arial" w:cs="Arial"/>
          <w:sz w:val="20"/>
          <w:szCs w:val="18"/>
        </w:rPr>
        <w:t>Block #5: Enter the WSDOT region name or the municipality (local agency) responsible for this project.</w:t>
      </w:r>
    </w:p>
    <w:p w:rsidR="006B0586" w:rsidRPr="00827000" w:rsidRDefault="006B0586" w:rsidP="00A6669D">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xml:space="preserve">: Eastern Region, or Spokane County </w:t>
      </w:r>
    </w:p>
    <w:p w:rsidR="006B0586" w:rsidRPr="00827000" w:rsidRDefault="006B0586" w:rsidP="00183B2F">
      <w:pPr>
        <w:pStyle w:val="BodyText"/>
        <w:spacing w:before="240"/>
        <w:ind w:left="432" w:hanging="245"/>
        <w:rPr>
          <w:rFonts w:ascii="Arial" w:hAnsi="Arial" w:cs="Arial"/>
          <w:sz w:val="20"/>
          <w:szCs w:val="18"/>
        </w:rPr>
      </w:pPr>
      <w:r w:rsidRPr="00827000">
        <w:rPr>
          <w:rFonts w:ascii="Arial" w:hAnsi="Arial" w:cs="Arial"/>
          <w:sz w:val="20"/>
          <w:szCs w:val="18"/>
        </w:rPr>
        <w:t>Block #6: Enter the contracted dollar amount the DBE will receive for performing this work. (This amount should be obtained from the subcontract. It may include work the DBE is not certified in.)</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$195,000.00</w:t>
      </w:r>
    </w:p>
    <w:p w:rsidR="006B0586" w:rsidRPr="00827000" w:rsidRDefault="006B0586" w:rsidP="00183B2F">
      <w:pPr>
        <w:pStyle w:val="BodyText"/>
        <w:spacing w:before="240"/>
        <w:ind w:left="432" w:hanging="245"/>
        <w:rPr>
          <w:rFonts w:ascii="Arial" w:hAnsi="Arial" w:cs="Arial"/>
          <w:sz w:val="20"/>
          <w:szCs w:val="18"/>
        </w:rPr>
      </w:pPr>
      <w:r w:rsidRPr="00827000">
        <w:rPr>
          <w:rFonts w:ascii="Arial" w:hAnsi="Arial" w:cs="Arial"/>
          <w:sz w:val="20"/>
          <w:szCs w:val="18"/>
        </w:rPr>
        <w:t>Block #7: Enter the contracted dollar amount the DBE will receive for performing this work. (This amount should be obtained from the Written Confirmation form.)</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$185,000.00</w:t>
      </w:r>
    </w:p>
    <w:p w:rsidR="006B0586" w:rsidRPr="00827000" w:rsidRDefault="006B0586" w:rsidP="00183B2F">
      <w:pPr>
        <w:pStyle w:val="BodyText"/>
        <w:spacing w:before="240"/>
        <w:ind w:left="187"/>
        <w:rPr>
          <w:rFonts w:ascii="Arial" w:hAnsi="Arial" w:cs="Arial"/>
          <w:sz w:val="20"/>
          <w:szCs w:val="18"/>
        </w:rPr>
      </w:pPr>
      <w:r w:rsidRPr="00827000">
        <w:rPr>
          <w:rFonts w:ascii="Arial" w:hAnsi="Arial" w:cs="Arial"/>
          <w:sz w:val="20"/>
          <w:szCs w:val="18"/>
        </w:rPr>
        <w:t>Block #8: Enter the approximate percentage of work completed by the DBE for each line item scope of work.</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80% completed</w:t>
      </w:r>
    </w:p>
    <w:p w:rsidR="006B0586" w:rsidRPr="00827000" w:rsidRDefault="006B0586" w:rsidP="00183B2F">
      <w:pPr>
        <w:pStyle w:val="BodyText"/>
        <w:spacing w:before="240"/>
        <w:ind w:left="187"/>
        <w:rPr>
          <w:rFonts w:ascii="Arial" w:hAnsi="Arial" w:cs="Arial"/>
          <w:sz w:val="20"/>
          <w:szCs w:val="18"/>
        </w:rPr>
      </w:pPr>
      <w:r w:rsidRPr="00827000">
        <w:rPr>
          <w:rFonts w:ascii="Arial" w:hAnsi="Arial" w:cs="Arial"/>
          <w:sz w:val="20"/>
          <w:szCs w:val="18"/>
        </w:rPr>
        <w:t>Block #9: Enter the date the DBE started working on its contracted scope of work.</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12/20/2018</w:t>
      </w:r>
    </w:p>
    <w:p w:rsidR="006B0586" w:rsidRPr="00827000" w:rsidRDefault="006B0586" w:rsidP="00183B2F">
      <w:pPr>
        <w:pStyle w:val="BodyText"/>
        <w:spacing w:before="240"/>
        <w:ind w:left="432" w:hanging="245"/>
        <w:rPr>
          <w:rFonts w:ascii="Arial" w:hAnsi="Arial" w:cs="Arial"/>
          <w:sz w:val="20"/>
          <w:szCs w:val="18"/>
        </w:rPr>
      </w:pPr>
      <w:r w:rsidRPr="00827000">
        <w:rPr>
          <w:rFonts w:ascii="Arial" w:hAnsi="Arial" w:cs="Arial"/>
          <w:sz w:val="20"/>
          <w:szCs w:val="18"/>
        </w:rPr>
        <w:t>Block #10: Enter the total dollar amount paid to date to the DBE.</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$15,000.00</w:t>
      </w:r>
    </w:p>
    <w:p w:rsidR="006B0586" w:rsidRPr="00827000" w:rsidRDefault="006B0586" w:rsidP="00183B2F">
      <w:pPr>
        <w:pStyle w:val="BodyText"/>
        <w:spacing w:before="240"/>
        <w:ind w:left="173"/>
        <w:rPr>
          <w:rFonts w:ascii="Arial" w:hAnsi="Arial" w:cs="Arial"/>
          <w:sz w:val="20"/>
          <w:szCs w:val="18"/>
        </w:rPr>
      </w:pPr>
      <w:r w:rsidRPr="00827000">
        <w:rPr>
          <w:rFonts w:ascii="Arial" w:hAnsi="Arial" w:cs="Arial"/>
          <w:sz w:val="20"/>
          <w:szCs w:val="18"/>
        </w:rPr>
        <w:t>Block #11: Enter the business name of the DBE firm being reviewed.</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Chavez Engineering, Inc.</w:t>
      </w:r>
    </w:p>
    <w:p w:rsidR="006B0586" w:rsidRPr="00827000" w:rsidRDefault="006B0586" w:rsidP="00183B2F">
      <w:pPr>
        <w:pStyle w:val="BodyText"/>
        <w:spacing w:before="240"/>
        <w:ind w:left="173"/>
        <w:rPr>
          <w:rFonts w:ascii="Arial" w:hAnsi="Arial" w:cs="Arial"/>
          <w:sz w:val="20"/>
          <w:szCs w:val="18"/>
        </w:rPr>
      </w:pPr>
      <w:r w:rsidRPr="00827000">
        <w:rPr>
          <w:rFonts w:ascii="Arial" w:hAnsi="Arial" w:cs="Arial"/>
          <w:sz w:val="20"/>
          <w:szCs w:val="18"/>
        </w:rPr>
        <w:t>Block #12: Enter the name of the DBE Owner(s).</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Jane Smith, President</w:t>
      </w:r>
    </w:p>
    <w:p w:rsidR="006B0586" w:rsidRPr="00827000" w:rsidRDefault="006B0586" w:rsidP="00183B2F">
      <w:pPr>
        <w:pStyle w:val="BodyText"/>
        <w:spacing w:before="240"/>
        <w:ind w:left="187"/>
        <w:rPr>
          <w:rFonts w:ascii="Arial" w:hAnsi="Arial" w:cs="Arial"/>
          <w:sz w:val="20"/>
          <w:szCs w:val="18"/>
        </w:rPr>
      </w:pPr>
      <w:r w:rsidRPr="00827000">
        <w:rPr>
          <w:rFonts w:ascii="Arial" w:hAnsi="Arial" w:cs="Arial"/>
          <w:sz w:val="20"/>
          <w:szCs w:val="18"/>
        </w:rPr>
        <w:t>Block #13: Enter the first name and last name of the designated DBE project manager or supervisor, as appropriate.</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John Wright</w:t>
      </w:r>
    </w:p>
    <w:p w:rsidR="006B0586" w:rsidRPr="00827000" w:rsidRDefault="006B0586" w:rsidP="00183B2F">
      <w:pPr>
        <w:pStyle w:val="BodyText"/>
        <w:spacing w:before="240"/>
        <w:ind w:left="187"/>
        <w:rPr>
          <w:rFonts w:ascii="Arial" w:hAnsi="Arial" w:cs="Arial"/>
          <w:sz w:val="20"/>
          <w:szCs w:val="18"/>
        </w:rPr>
      </w:pPr>
      <w:r w:rsidRPr="00827000">
        <w:rPr>
          <w:rFonts w:ascii="Arial" w:hAnsi="Arial" w:cs="Arial"/>
          <w:sz w:val="20"/>
          <w:szCs w:val="18"/>
        </w:rPr>
        <w:t>Block #14: Enter the of the designated DBE representative.</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Project Manager or Project Engineer</w:t>
      </w:r>
    </w:p>
    <w:p w:rsidR="006B0586" w:rsidRPr="00827000" w:rsidRDefault="006B0586" w:rsidP="00183B2F">
      <w:pPr>
        <w:pStyle w:val="BodyText"/>
        <w:spacing w:before="240"/>
        <w:ind w:left="187"/>
        <w:rPr>
          <w:rFonts w:ascii="Arial" w:hAnsi="Arial" w:cs="Arial"/>
          <w:sz w:val="20"/>
          <w:szCs w:val="18"/>
        </w:rPr>
      </w:pPr>
      <w:r w:rsidRPr="00827000">
        <w:rPr>
          <w:rFonts w:ascii="Arial" w:hAnsi="Arial" w:cs="Arial"/>
          <w:sz w:val="20"/>
          <w:szCs w:val="18"/>
        </w:rPr>
        <w:t>Block #15: Check the box that applies.</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xml:space="preserve">: </w:t>
      </w:r>
      <w:sdt>
        <w:sdtPr>
          <w:rPr>
            <w:rFonts w:ascii="Arial" w:hAnsi="Arial" w:cs="Arial"/>
            <w:sz w:val="20"/>
            <w:szCs w:val="18"/>
          </w:rPr>
          <w:id w:val="-920796599"/>
          <w14:checkbox>
            <w14:checked w14:val="0"/>
            <w14:checkedState w14:val="2612" w14:font="MS Gothic"/>
            <w14:uncheckedState w14:val="2610" w14:font="MS Gothic"/>
          </w14:checkbox>
        </w:sdtPr>
        <w:sdtEndPr/>
        <w:sdtContent>
          <w:r w:rsidRPr="00827000">
            <w:rPr>
              <w:rFonts w:ascii="Segoe UI Symbol" w:eastAsia="MS Gothic" w:hAnsi="Segoe UI Symbol" w:cs="Segoe UI Symbol"/>
              <w:sz w:val="20"/>
              <w:szCs w:val="18"/>
            </w:rPr>
            <w:t>☐</w:t>
          </w:r>
        </w:sdtContent>
      </w:sdt>
      <w:r w:rsidRPr="00827000">
        <w:rPr>
          <w:rFonts w:ascii="Arial" w:hAnsi="Arial" w:cs="Arial"/>
          <w:sz w:val="20"/>
          <w:szCs w:val="18"/>
        </w:rPr>
        <w:t xml:space="preserve"> Prime Consultant    </w:t>
      </w:r>
      <w:sdt>
        <w:sdtPr>
          <w:rPr>
            <w:rFonts w:ascii="Arial" w:hAnsi="Arial" w:cs="Arial"/>
            <w:sz w:val="20"/>
            <w:szCs w:val="18"/>
          </w:rPr>
          <w:id w:val="-793597080"/>
          <w14:checkbox>
            <w14:checked w14:val="1"/>
            <w14:checkedState w14:val="2612" w14:font="MS Gothic"/>
            <w14:uncheckedState w14:val="2610" w14:font="MS Gothic"/>
          </w14:checkbox>
        </w:sdtPr>
        <w:sdtEndPr/>
        <w:sdtContent>
          <w:r w:rsidRPr="00827000">
            <w:rPr>
              <w:rFonts w:ascii="Segoe UI Symbol" w:eastAsia="MS Gothic" w:hAnsi="Segoe UI Symbol" w:cs="Segoe UI Symbol"/>
              <w:sz w:val="20"/>
              <w:szCs w:val="18"/>
            </w:rPr>
            <w:t>☒</w:t>
          </w:r>
        </w:sdtContent>
      </w:sdt>
      <w:r w:rsidRPr="00827000">
        <w:rPr>
          <w:rFonts w:ascii="Arial" w:hAnsi="Arial" w:cs="Arial"/>
          <w:sz w:val="20"/>
          <w:szCs w:val="18"/>
        </w:rPr>
        <w:t>Sub-consultant</w:t>
      </w:r>
    </w:p>
    <w:p w:rsidR="0041082A" w:rsidRDefault="0041082A" w:rsidP="00183B2F">
      <w:pPr>
        <w:pStyle w:val="BodyText"/>
        <w:spacing w:before="240"/>
        <w:ind w:left="418" w:right="778" w:hanging="245"/>
        <w:rPr>
          <w:rFonts w:ascii="Arial" w:hAnsi="Arial" w:cs="Arial"/>
          <w:sz w:val="20"/>
          <w:szCs w:val="18"/>
        </w:rPr>
      </w:pPr>
      <w:r>
        <w:rPr>
          <w:rFonts w:ascii="Arial" w:hAnsi="Arial" w:cs="Arial"/>
          <w:sz w:val="20"/>
          <w:szCs w:val="18"/>
        </w:rPr>
        <w:t>Block #16:  Check the box that applies.</w:t>
      </w:r>
    </w:p>
    <w:p w:rsidR="0041082A" w:rsidRPr="00827000" w:rsidRDefault="0041082A" w:rsidP="0041082A">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xml:space="preserve">: </w:t>
      </w:r>
      <w:sdt>
        <w:sdtPr>
          <w:rPr>
            <w:rFonts w:ascii="Arial" w:hAnsi="Arial" w:cs="Arial"/>
            <w:sz w:val="20"/>
            <w:szCs w:val="18"/>
          </w:rPr>
          <w:id w:val="2067218043"/>
          <w14:checkbox>
            <w14:checked w14:val="0"/>
            <w14:checkedState w14:val="2612" w14:font="MS Gothic"/>
            <w14:uncheckedState w14:val="2610" w14:font="MS Gothic"/>
          </w14:checkbox>
        </w:sdtPr>
        <w:sdtEndPr/>
        <w:sdtContent>
          <w:r w:rsidRPr="00827000">
            <w:rPr>
              <w:rFonts w:ascii="Segoe UI Symbol" w:eastAsia="MS Gothic" w:hAnsi="Segoe UI Symbol" w:cs="Segoe UI Symbol"/>
              <w:sz w:val="20"/>
              <w:szCs w:val="18"/>
            </w:rPr>
            <w:t>☐</w:t>
          </w:r>
        </w:sdtContent>
      </w:sdt>
      <w:r w:rsidRPr="00827000">
        <w:rPr>
          <w:rFonts w:ascii="Arial" w:hAnsi="Arial" w:cs="Arial"/>
          <w:sz w:val="20"/>
          <w:szCs w:val="18"/>
        </w:rPr>
        <w:t xml:space="preserve"> </w:t>
      </w:r>
      <w:r w:rsidR="007F5EA5">
        <w:rPr>
          <w:rFonts w:ascii="Arial" w:hAnsi="Arial" w:cs="Arial"/>
          <w:sz w:val="20"/>
          <w:szCs w:val="18"/>
        </w:rPr>
        <w:t xml:space="preserve">UDBE   </w:t>
      </w:r>
      <w:sdt>
        <w:sdtPr>
          <w:rPr>
            <w:rFonts w:ascii="Arial" w:hAnsi="Arial" w:cs="Arial"/>
            <w:sz w:val="20"/>
            <w:szCs w:val="18"/>
          </w:rPr>
          <w:id w:val="947353013"/>
          <w14:checkbox>
            <w14:checked w14:val="1"/>
            <w14:checkedState w14:val="2612" w14:font="MS Gothic"/>
            <w14:uncheckedState w14:val="2610" w14:font="MS Gothic"/>
          </w14:checkbox>
        </w:sdtPr>
        <w:sdtEndPr/>
        <w:sdtContent>
          <w:r w:rsidRPr="00827000">
            <w:rPr>
              <w:rFonts w:ascii="Segoe UI Symbol" w:eastAsia="MS Gothic" w:hAnsi="Segoe UI Symbol" w:cs="Segoe UI Symbol"/>
              <w:sz w:val="20"/>
              <w:szCs w:val="18"/>
            </w:rPr>
            <w:t>☒</w:t>
          </w:r>
        </w:sdtContent>
      </w:sdt>
      <w:r w:rsidR="007F5EA5">
        <w:rPr>
          <w:rFonts w:ascii="Arial" w:hAnsi="Arial" w:cs="Arial"/>
          <w:sz w:val="20"/>
          <w:szCs w:val="18"/>
        </w:rPr>
        <w:t xml:space="preserve"> DBE   </w:t>
      </w:r>
      <w:sdt>
        <w:sdtPr>
          <w:rPr>
            <w:rFonts w:ascii="Arial" w:hAnsi="Arial" w:cs="Arial"/>
            <w:sz w:val="20"/>
            <w:szCs w:val="18"/>
          </w:rPr>
          <w:id w:val="1051665001"/>
          <w14:checkbox>
            <w14:checked w14:val="0"/>
            <w14:checkedState w14:val="2612" w14:font="MS Gothic"/>
            <w14:uncheckedState w14:val="2610" w14:font="MS Gothic"/>
          </w14:checkbox>
        </w:sdtPr>
        <w:sdtEndPr/>
        <w:sdtContent>
          <w:r w:rsidR="007F5EA5">
            <w:rPr>
              <w:rFonts w:ascii="MS Gothic" w:eastAsia="MS Gothic" w:hAnsi="MS Gothic" w:cs="Arial" w:hint="eastAsia"/>
              <w:sz w:val="20"/>
              <w:szCs w:val="18"/>
            </w:rPr>
            <w:t>☐</w:t>
          </w:r>
        </w:sdtContent>
      </w:sdt>
      <w:r w:rsidR="007F5EA5">
        <w:rPr>
          <w:rFonts w:ascii="Arial" w:hAnsi="Arial" w:cs="Arial"/>
          <w:sz w:val="20"/>
          <w:szCs w:val="18"/>
        </w:rPr>
        <w:t xml:space="preserve"> FSBE</w:t>
      </w:r>
    </w:p>
    <w:p w:rsidR="006B0586" w:rsidRPr="00827000" w:rsidRDefault="006B0586" w:rsidP="00183B2F">
      <w:pPr>
        <w:pStyle w:val="BodyText"/>
        <w:spacing w:before="240"/>
        <w:ind w:left="418" w:right="778" w:hanging="245"/>
        <w:rPr>
          <w:rFonts w:ascii="Arial" w:hAnsi="Arial" w:cs="Arial"/>
          <w:sz w:val="20"/>
          <w:szCs w:val="18"/>
        </w:rPr>
      </w:pPr>
      <w:r w:rsidRPr="00827000">
        <w:rPr>
          <w:rFonts w:ascii="Arial" w:hAnsi="Arial" w:cs="Arial"/>
          <w:sz w:val="20"/>
          <w:szCs w:val="18"/>
        </w:rPr>
        <w:t>Block #1</w:t>
      </w:r>
      <w:r w:rsidR="007F5EA5">
        <w:rPr>
          <w:rFonts w:ascii="Arial" w:hAnsi="Arial" w:cs="Arial"/>
          <w:sz w:val="20"/>
          <w:szCs w:val="18"/>
        </w:rPr>
        <w:t>7</w:t>
      </w:r>
      <w:r w:rsidRPr="00827000">
        <w:rPr>
          <w:rFonts w:ascii="Arial" w:hAnsi="Arial" w:cs="Arial"/>
          <w:sz w:val="20"/>
          <w:szCs w:val="18"/>
        </w:rPr>
        <w:t>: Check the box that applies.</w:t>
      </w:r>
    </w:p>
    <w:p w:rsidR="006B0586" w:rsidRPr="00827000" w:rsidRDefault="006B0586" w:rsidP="00A6669D">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xml:space="preserve">: </w:t>
      </w:r>
      <w:r w:rsidRPr="00827000">
        <w:rPr>
          <w:rFonts w:ascii="Arial" w:hAnsi="Arial" w:cs="Arial"/>
          <w:i/>
          <w:sz w:val="20"/>
          <w:szCs w:val="18"/>
        </w:rPr>
        <w:t>Example</w:t>
      </w:r>
      <w:r w:rsidRPr="00827000">
        <w:rPr>
          <w:rFonts w:ascii="Arial" w:hAnsi="Arial" w:cs="Arial"/>
          <w:sz w:val="20"/>
          <w:szCs w:val="18"/>
        </w:rPr>
        <w:t xml:space="preserve">: </w:t>
      </w:r>
      <w:sdt>
        <w:sdtPr>
          <w:rPr>
            <w:rFonts w:ascii="Arial" w:hAnsi="Arial" w:cs="Arial"/>
            <w:sz w:val="20"/>
            <w:szCs w:val="18"/>
          </w:rPr>
          <w:id w:val="579251573"/>
          <w14:checkbox>
            <w14:checked w14:val="0"/>
            <w14:checkedState w14:val="2612" w14:font="MS Gothic"/>
            <w14:uncheckedState w14:val="2610" w14:font="MS Gothic"/>
          </w14:checkbox>
        </w:sdtPr>
        <w:sdtEndPr/>
        <w:sdtContent>
          <w:r w:rsidRPr="00827000">
            <w:rPr>
              <w:rFonts w:ascii="Segoe UI Symbol" w:eastAsia="MS Gothic" w:hAnsi="Segoe UI Symbol" w:cs="Segoe UI Symbol"/>
              <w:sz w:val="20"/>
              <w:szCs w:val="18"/>
            </w:rPr>
            <w:t>☐</w:t>
          </w:r>
        </w:sdtContent>
      </w:sdt>
      <w:r w:rsidRPr="00827000">
        <w:rPr>
          <w:rFonts w:ascii="Arial" w:hAnsi="Arial" w:cs="Arial"/>
          <w:sz w:val="20"/>
          <w:szCs w:val="18"/>
        </w:rPr>
        <w:t xml:space="preserve"> Architectural   </w:t>
      </w:r>
      <w:sdt>
        <w:sdtPr>
          <w:rPr>
            <w:rFonts w:ascii="Arial" w:hAnsi="Arial" w:cs="Arial"/>
            <w:sz w:val="20"/>
            <w:szCs w:val="18"/>
          </w:rPr>
          <w:id w:val="-1261748608"/>
          <w14:checkbox>
            <w14:checked w14:val="1"/>
            <w14:checkedState w14:val="2612" w14:font="MS Gothic"/>
            <w14:uncheckedState w14:val="2610" w14:font="MS Gothic"/>
          </w14:checkbox>
        </w:sdtPr>
        <w:sdtEndPr/>
        <w:sdtContent>
          <w:r w:rsidRPr="00827000">
            <w:rPr>
              <w:rFonts w:ascii="Segoe UI Symbol" w:eastAsia="MS Gothic" w:hAnsi="Segoe UI Symbol" w:cs="Segoe UI Symbol"/>
              <w:sz w:val="20"/>
              <w:szCs w:val="18"/>
            </w:rPr>
            <w:t>☒</w:t>
          </w:r>
        </w:sdtContent>
      </w:sdt>
      <w:r w:rsidRPr="00827000">
        <w:rPr>
          <w:rFonts w:ascii="Arial" w:hAnsi="Arial" w:cs="Arial"/>
          <w:sz w:val="20"/>
          <w:szCs w:val="18"/>
        </w:rPr>
        <w:t xml:space="preserve"> Engineering   </w:t>
      </w:r>
      <w:sdt>
        <w:sdtPr>
          <w:rPr>
            <w:rFonts w:ascii="Arial" w:hAnsi="Arial" w:cs="Arial"/>
            <w:sz w:val="20"/>
            <w:szCs w:val="18"/>
          </w:rPr>
          <w:id w:val="1698435474"/>
          <w14:checkbox>
            <w14:checked w14:val="0"/>
            <w14:checkedState w14:val="2612" w14:font="MS Gothic"/>
            <w14:uncheckedState w14:val="2610" w14:font="MS Gothic"/>
          </w14:checkbox>
        </w:sdtPr>
        <w:sdtEndPr/>
        <w:sdtContent>
          <w:r w:rsidRPr="00827000">
            <w:rPr>
              <w:rFonts w:ascii="Segoe UI Symbol" w:eastAsia="MS Gothic" w:hAnsi="Segoe UI Symbol" w:cs="Segoe UI Symbol"/>
              <w:sz w:val="20"/>
              <w:szCs w:val="18"/>
            </w:rPr>
            <w:t>☐</w:t>
          </w:r>
        </w:sdtContent>
      </w:sdt>
      <w:r w:rsidRPr="00827000">
        <w:rPr>
          <w:rFonts w:ascii="Arial" w:hAnsi="Arial" w:cs="Arial"/>
          <w:sz w:val="20"/>
          <w:szCs w:val="18"/>
        </w:rPr>
        <w:t xml:space="preserve"> </w:t>
      </w:r>
      <w:proofErr w:type="gramStart"/>
      <w:r w:rsidRPr="00827000">
        <w:rPr>
          <w:rFonts w:ascii="Arial" w:hAnsi="Arial" w:cs="Arial"/>
          <w:sz w:val="20"/>
          <w:szCs w:val="18"/>
        </w:rPr>
        <w:t>Surveying  etc</w:t>
      </w:r>
      <w:proofErr w:type="gramEnd"/>
      <w:r w:rsidRPr="00827000">
        <w:rPr>
          <w:rFonts w:ascii="Arial" w:hAnsi="Arial" w:cs="Arial"/>
          <w:sz w:val="20"/>
          <w:szCs w:val="18"/>
        </w:rPr>
        <w:t>.</w:t>
      </w:r>
    </w:p>
    <w:p w:rsidR="006B0586" w:rsidRPr="00827000" w:rsidRDefault="006B0586" w:rsidP="00183B2F">
      <w:pPr>
        <w:pStyle w:val="BodyText"/>
        <w:spacing w:before="240"/>
        <w:ind w:left="418" w:right="778" w:hanging="245"/>
        <w:rPr>
          <w:rFonts w:ascii="Arial" w:hAnsi="Arial" w:cs="Arial"/>
          <w:sz w:val="20"/>
          <w:szCs w:val="18"/>
        </w:rPr>
      </w:pPr>
      <w:r w:rsidRPr="00827000">
        <w:rPr>
          <w:rFonts w:ascii="Arial" w:hAnsi="Arial" w:cs="Arial"/>
          <w:sz w:val="20"/>
          <w:szCs w:val="18"/>
        </w:rPr>
        <w:t>Block #1</w:t>
      </w:r>
      <w:r w:rsidR="007F5EA5">
        <w:rPr>
          <w:rFonts w:ascii="Arial" w:hAnsi="Arial" w:cs="Arial"/>
          <w:sz w:val="20"/>
          <w:szCs w:val="18"/>
        </w:rPr>
        <w:t>8</w:t>
      </w:r>
      <w:r w:rsidRPr="00827000">
        <w:rPr>
          <w:rFonts w:ascii="Arial" w:hAnsi="Arial" w:cs="Arial"/>
          <w:sz w:val="20"/>
          <w:szCs w:val="18"/>
        </w:rPr>
        <w:t>: Specifically describe the actual work being performed by this DBE on the day you are conducting this onsite interview.</w:t>
      </w:r>
    </w:p>
    <w:p w:rsidR="006B0586" w:rsidRPr="00827000" w:rsidRDefault="006B0586" w:rsidP="00A6669D">
      <w:pPr>
        <w:pStyle w:val="BodyText"/>
        <w:spacing w:before="60"/>
        <w:ind w:left="418" w:right="245"/>
        <w:rPr>
          <w:rFonts w:ascii="Arial" w:hAnsi="Arial" w:cs="Arial"/>
          <w:sz w:val="20"/>
          <w:szCs w:val="18"/>
        </w:rPr>
      </w:pPr>
      <w:r w:rsidRPr="00827000">
        <w:rPr>
          <w:rFonts w:ascii="Arial" w:hAnsi="Arial" w:cs="Arial"/>
          <w:i/>
          <w:sz w:val="20"/>
          <w:szCs w:val="18"/>
        </w:rPr>
        <w:lastRenderedPageBreak/>
        <w:t>Example</w:t>
      </w:r>
      <w:r w:rsidRPr="00827000">
        <w:rPr>
          <w:rFonts w:ascii="Arial" w:hAnsi="Arial" w:cs="Arial"/>
          <w:sz w:val="20"/>
          <w:szCs w:val="18"/>
        </w:rPr>
        <w:t>: Operating belly dump trucks over the project site to haul bituminous pavement material to the dump site; drafting plan sheets for Bridge A1; running hydraulic models for storm sewer system Z, etc.</w:t>
      </w:r>
    </w:p>
    <w:p w:rsidR="006B0586" w:rsidRPr="00827000" w:rsidRDefault="006B0586" w:rsidP="00183B2F">
      <w:pPr>
        <w:pStyle w:val="BodyText"/>
        <w:spacing w:before="240"/>
        <w:ind w:left="418" w:hanging="245"/>
        <w:rPr>
          <w:rFonts w:ascii="Arial" w:hAnsi="Arial" w:cs="Arial"/>
          <w:sz w:val="20"/>
          <w:szCs w:val="18"/>
        </w:rPr>
      </w:pPr>
      <w:r w:rsidRPr="00827000">
        <w:rPr>
          <w:rFonts w:ascii="Arial" w:hAnsi="Arial" w:cs="Arial"/>
          <w:sz w:val="20"/>
          <w:szCs w:val="18"/>
        </w:rPr>
        <w:t>Block #1</w:t>
      </w:r>
      <w:r w:rsidR="007F5EA5">
        <w:rPr>
          <w:rFonts w:ascii="Arial" w:hAnsi="Arial" w:cs="Arial"/>
          <w:sz w:val="20"/>
          <w:szCs w:val="18"/>
        </w:rPr>
        <w:t>9</w:t>
      </w:r>
      <w:r w:rsidRPr="00827000">
        <w:rPr>
          <w:rFonts w:ascii="Arial" w:hAnsi="Arial" w:cs="Arial"/>
          <w:sz w:val="20"/>
          <w:szCs w:val="18"/>
        </w:rPr>
        <w:t>a: The following questions pertain only to DBE participation submitted to meet a contract commitment goal.</w:t>
      </w:r>
    </w:p>
    <w:p w:rsidR="006B0586" w:rsidRPr="00827000" w:rsidRDefault="006B0586" w:rsidP="00A6669D">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Check the following box that applies.  If no, provide explanation on how it was resolved.</w:t>
      </w:r>
    </w:p>
    <w:p w:rsidR="006B0586" w:rsidRPr="00827000" w:rsidRDefault="006B0586" w:rsidP="00183B2F">
      <w:pPr>
        <w:pStyle w:val="BodyText"/>
        <w:ind w:left="1139" w:firstLine="301"/>
        <w:rPr>
          <w:rFonts w:ascii="Arial" w:hAnsi="Arial" w:cs="Arial"/>
          <w:sz w:val="20"/>
          <w:szCs w:val="18"/>
        </w:rPr>
      </w:pPr>
      <w:r w:rsidRPr="00827000">
        <w:rPr>
          <w:rFonts w:ascii="Segoe UI Symbol" w:hAnsi="Segoe UI Symbol" w:cs="Segoe UI Symbol"/>
          <w:sz w:val="20"/>
          <w:szCs w:val="18"/>
        </w:rPr>
        <w:t>☒</w:t>
      </w:r>
      <w:r w:rsidRPr="00827000">
        <w:rPr>
          <w:rFonts w:ascii="Arial" w:hAnsi="Arial" w:cs="Arial"/>
          <w:sz w:val="20"/>
          <w:szCs w:val="18"/>
        </w:rPr>
        <w:t xml:space="preserve"> YES</w:t>
      </w:r>
      <w:r w:rsidRPr="00827000">
        <w:rPr>
          <w:rFonts w:ascii="Arial" w:hAnsi="Arial" w:cs="Arial"/>
          <w:sz w:val="20"/>
          <w:szCs w:val="18"/>
        </w:rPr>
        <w:tab/>
      </w:r>
      <w:r w:rsidRPr="00827000">
        <w:rPr>
          <w:rFonts w:ascii="Arial" w:hAnsi="Arial" w:cs="Arial"/>
          <w:sz w:val="20"/>
          <w:szCs w:val="18"/>
        </w:rPr>
        <w:tab/>
      </w:r>
      <w:r w:rsidRPr="00827000">
        <w:rPr>
          <w:rFonts w:ascii="Segoe UI Symbol" w:hAnsi="Segoe UI Symbol" w:cs="Segoe UI Symbol"/>
          <w:sz w:val="20"/>
          <w:szCs w:val="18"/>
        </w:rPr>
        <w:t>☐</w:t>
      </w:r>
      <w:r w:rsidRPr="00827000">
        <w:rPr>
          <w:rFonts w:ascii="Arial" w:hAnsi="Arial" w:cs="Arial"/>
          <w:sz w:val="20"/>
          <w:szCs w:val="18"/>
        </w:rPr>
        <w:t xml:space="preserve"> NO, if “NO”, how was this resolved?</w:t>
      </w:r>
      <w:r w:rsidRPr="00827000">
        <w:rPr>
          <w:rFonts w:ascii="Arial" w:hAnsi="Arial" w:cs="Arial"/>
          <w:sz w:val="20"/>
          <w:szCs w:val="18"/>
        </w:rPr>
        <w:tab/>
      </w:r>
      <w:r w:rsidRPr="00827000">
        <w:rPr>
          <w:rFonts w:ascii="Arial" w:hAnsi="Arial" w:cs="Arial"/>
          <w:sz w:val="20"/>
          <w:szCs w:val="18"/>
        </w:rPr>
        <w:tab/>
      </w:r>
      <w:r w:rsidRPr="00827000">
        <w:rPr>
          <w:rFonts w:ascii="Segoe UI Symbol" w:hAnsi="Segoe UI Symbol" w:cs="Segoe UI Symbol"/>
          <w:sz w:val="20"/>
          <w:szCs w:val="18"/>
        </w:rPr>
        <w:t>☐</w:t>
      </w:r>
      <w:r w:rsidRPr="00827000">
        <w:rPr>
          <w:rFonts w:ascii="Arial" w:hAnsi="Arial" w:cs="Arial"/>
          <w:sz w:val="20"/>
          <w:szCs w:val="18"/>
        </w:rPr>
        <w:t xml:space="preserve"> N/A</w:t>
      </w:r>
    </w:p>
    <w:p w:rsidR="006B0586" w:rsidRPr="00827000" w:rsidRDefault="006B0586" w:rsidP="00183B2F">
      <w:pPr>
        <w:pStyle w:val="BodyText"/>
        <w:spacing w:before="240"/>
        <w:ind w:left="418" w:hanging="245"/>
        <w:rPr>
          <w:rFonts w:ascii="Arial" w:hAnsi="Arial" w:cs="Arial"/>
          <w:sz w:val="20"/>
          <w:szCs w:val="18"/>
        </w:rPr>
      </w:pPr>
      <w:r w:rsidRPr="00827000">
        <w:rPr>
          <w:rFonts w:ascii="Arial" w:hAnsi="Arial" w:cs="Arial"/>
          <w:sz w:val="20"/>
          <w:szCs w:val="18"/>
        </w:rPr>
        <w:t>Block #1</w:t>
      </w:r>
      <w:r w:rsidR="007F5EA5">
        <w:rPr>
          <w:rFonts w:ascii="Arial" w:hAnsi="Arial" w:cs="Arial"/>
          <w:sz w:val="20"/>
          <w:szCs w:val="18"/>
        </w:rPr>
        <w:t>9</w:t>
      </w:r>
      <w:r w:rsidRPr="00827000">
        <w:rPr>
          <w:rFonts w:ascii="Arial" w:hAnsi="Arial" w:cs="Arial"/>
          <w:sz w:val="20"/>
          <w:szCs w:val="18"/>
        </w:rPr>
        <w:t>b: Provide an explanation of the changes to the DBE’s scope of work causing the DBE commitment shortfall.  Describe/explain the changes and process followed to address the situation (e.g., termination, substitution, change order documenting change, etc.).</w:t>
      </w:r>
    </w:p>
    <w:p w:rsidR="006B0586" w:rsidRPr="00827000" w:rsidRDefault="006B0586" w:rsidP="00183B2F">
      <w:pPr>
        <w:pStyle w:val="BodyText"/>
        <w:ind w:left="1139" w:firstLine="301"/>
        <w:rPr>
          <w:rFonts w:ascii="Arial" w:hAnsi="Arial" w:cs="Arial"/>
          <w:sz w:val="20"/>
          <w:szCs w:val="18"/>
        </w:rPr>
      </w:pPr>
    </w:p>
    <w:p w:rsidR="006B0586" w:rsidRPr="00827000" w:rsidRDefault="006B0586" w:rsidP="00183B2F">
      <w:pPr>
        <w:pStyle w:val="BodyText"/>
        <w:spacing w:before="179"/>
        <w:ind w:left="180"/>
        <w:rPr>
          <w:rFonts w:ascii="Arial" w:hAnsi="Arial" w:cs="Arial"/>
          <w:b/>
          <w:sz w:val="20"/>
          <w:szCs w:val="18"/>
        </w:rPr>
      </w:pPr>
      <w:r w:rsidRPr="00827000">
        <w:rPr>
          <w:rFonts w:ascii="Arial" w:hAnsi="Arial" w:cs="Arial"/>
          <w:b/>
          <w:sz w:val="20"/>
          <w:szCs w:val="18"/>
        </w:rPr>
        <w:t>Section II: Evaluation – To be filled out by the Project Manager</w:t>
      </w:r>
    </w:p>
    <w:p w:rsidR="006B0586" w:rsidRPr="00827000" w:rsidRDefault="006B0586" w:rsidP="00183B2F">
      <w:pPr>
        <w:pStyle w:val="BodyText"/>
        <w:ind w:left="420" w:right="354" w:hanging="241"/>
        <w:rPr>
          <w:rFonts w:ascii="Arial" w:hAnsi="Arial" w:cs="Arial"/>
          <w:sz w:val="20"/>
          <w:szCs w:val="18"/>
        </w:rPr>
      </w:pPr>
    </w:p>
    <w:p w:rsidR="006B0586" w:rsidRPr="00827000" w:rsidRDefault="006B0586" w:rsidP="00183B2F">
      <w:pPr>
        <w:pStyle w:val="BodyText"/>
        <w:spacing w:before="1"/>
        <w:ind w:left="420" w:right="834" w:hanging="241"/>
        <w:rPr>
          <w:rFonts w:ascii="Arial" w:hAnsi="Arial" w:cs="Arial"/>
          <w:sz w:val="20"/>
          <w:szCs w:val="18"/>
        </w:rPr>
      </w:pPr>
      <w:r w:rsidRPr="00827000">
        <w:rPr>
          <w:rFonts w:ascii="Arial" w:hAnsi="Arial" w:cs="Arial"/>
          <w:sz w:val="20"/>
          <w:szCs w:val="18"/>
        </w:rPr>
        <w:t xml:space="preserve">Block #1: Check mark the appropriate “yes” or “no” or “N/A” block to acknowledge whether or not you believe the DBE Project Manager is exclusively employed by this DBE (not working for another contractor on this project). </w:t>
      </w:r>
    </w:p>
    <w:p w:rsidR="006B0586" w:rsidRPr="00827000" w:rsidRDefault="006B0586" w:rsidP="00A6669D">
      <w:pPr>
        <w:pStyle w:val="BodyText"/>
        <w:spacing w:before="60"/>
        <w:ind w:left="418" w:right="835"/>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“no,” provide an explanation as to why not.</w:t>
      </w:r>
    </w:p>
    <w:p w:rsidR="006B0586" w:rsidRPr="00827000" w:rsidRDefault="006B0586" w:rsidP="00183B2F">
      <w:pPr>
        <w:pStyle w:val="BodyText"/>
        <w:spacing w:before="240"/>
        <w:ind w:left="418" w:right="29" w:hanging="245"/>
        <w:rPr>
          <w:rFonts w:ascii="Arial" w:hAnsi="Arial" w:cs="Arial"/>
          <w:sz w:val="20"/>
          <w:szCs w:val="18"/>
        </w:rPr>
      </w:pPr>
      <w:r w:rsidRPr="00827000">
        <w:rPr>
          <w:rFonts w:ascii="Arial" w:hAnsi="Arial" w:cs="Arial"/>
          <w:sz w:val="20"/>
          <w:szCs w:val="18"/>
        </w:rPr>
        <w:t>Block #2: Check mark the appropriate “yes” or “no” or “N/A” block to acknowledge whether or not the DBE Project Manager is listed on the monthly invoice or payrolls (If payrolls are applicable). (Note: If this is a Consultant Services contract there may not be certified payroll. In this situation, FHWA has indicated we need to obtain a copy of the firm’s internal payroll documents)</w:t>
      </w:r>
    </w:p>
    <w:p w:rsidR="006B0586" w:rsidRPr="00827000" w:rsidRDefault="006B0586" w:rsidP="00A6669D">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“no,” provide an explanation as to why not.</w:t>
      </w:r>
    </w:p>
    <w:p w:rsidR="006B0586" w:rsidRPr="00827000" w:rsidRDefault="006B0586" w:rsidP="00183B2F">
      <w:pPr>
        <w:pStyle w:val="BodyText"/>
        <w:spacing w:before="240"/>
        <w:ind w:left="418" w:right="562" w:hanging="245"/>
        <w:rPr>
          <w:rFonts w:ascii="Arial" w:hAnsi="Arial" w:cs="Arial"/>
          <w:sz w:val="20"/>
          <w:szCs w:val="18"/>
        </w:rPr>
      </w:pPr>
      <w:r w:rsidRPr="00827000">
        <w:rPr>
          <w:rFonts w:ascii="Arial" w:hAnsi="Arial" w:cs="Arial"/>
          <w:sz w:val="20"/>
          <w:szCs w:val="18"/>
        </w:rPr>
        <w:t>Block #3: Check mark the appropriate “yes” or “no” or “N/A” block to acknowledge whether or not the DBE Project Manager is listed on any other contractor’s monthly invoice/payroll.</w:t>
      </w:r>
    </w:p>
    <w:p w:rsidR="006B0586" w:rsidRPr="00827000" w:rsidRDefault="006B0586" w:rsidP="00A6669D">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“yes,” provide an explanation as to why not.</w:t>
      </w:r>
    </w:p>
    <w:p w:rsidR="006B0586" w:rsidRPr="00827000" w:rsidRDefault="006B0586" w:rsidP="00183B2F">
      <w:pPr>
        <w:pStyle w:val="BodyText"/>
        <w:spacing w:before="240"/>
        <w:ind w:left="418" w:right="562" w:hanging="245"/>
        <w:rPr>
          <w:rFonts w:ascii="Arial" w:hAnsi="Arial" w:cs="Arial"/>
          <w:sz w:val="20"/>
          <w:szCs w:val="18"/>
        </w:rPr>
      </w:pPr>
      <w:r w:rsidRPr="00827000">
        <w:rPr>
          <w:rFonts w:ascii="Arial" w:hAnsi="Arial" w:cs="Arial"/>
          <w:sz w:val="20"/>
          <w:szCs w:val="18"/>
        </w:rPr>
        <w:t>Block #4: Check mark the appropriate “yes” or “no” or “N/A” block to acknowledge whether or not the DBE Project Manager is effectively managing without assistance from other consultants/contractors.</w:t>
      </w:r>
    </w:p>
    <w:p w:rsidR="006B0586" w:rsidRPr="00827000" w:rsidRDefault="006B0586" w:rsidP="00687306">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“yes,” provide an explanation as to why not.</w:t>
      </w:r>
    </w:p>
    <w:p w:rsidR="006B0586" w:rsidRPr="00827000" w:rsidRDefault="006B0586" w:rsidP="00183B2F">
      <w:pPr>
        <w:pStyle w:val="BodyText"/>
        <w:spacing w:before="240"/>
        <w:ind w:left="418" w:right="360" w:hanging="245"/>
        <w:rPr>
          <w:rFonts w:ascii="Arial" w:hAnsi="Arial" w:cs="Arial"/>
          <w:sz w:val="20"/>
          <w:szCs w:val="18"/>
        </w:rPr>
      </w:pPr>
      <w:r w:rsidRPr="00827000">
        <w:rPr>
          <w:rFonts w:ascii="Arial" w:hAnsi="Arial" w:cs="Arial"/>
          <w:sz w:val="20"/>
          <w:szCs w:val="18"/>
        </w:rPr>
        <w:t xml:space="preserve">Block #5: Provide the name of the individual the DBE’s Project Manager </w:t>
      </w:r>
      <w:proofErr w:type="gramStart"/>
      <w:r w:rsidRPr="00827000">
        <w:rPr>
          <w:rFonts w:ascii="Arial" w:hAnsi="Arial" w:cs="Arial"/>
          <w:sz w:val="20"/>
          <w:szCs w:val="18"/>
        </w:rPr>
        <w:t>report</w:t>
      </w:r>
      <w:proofErr w:type="gramEnd"/>
      <w:r w:rsidRPr="00827000">
        <w:rPr>
          <w:rFonts w:ascii="Arial" w:hAnsi="Arial" w:cs="Arial"/>
          <w:sz w:val="20"/>
          <w:szCs w:val="18"/>
        </w:rPr>
        <w:t xml:space="preserve"> to.</w:t>
      </w:r>
    </w:p>
    <w:p w:rsidR="006B0586" w:rsidRPr="00827000" w:rsidRDefault="006B0586" w:rsidP="00687306">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John Smith, Vice President</w:t>
      </w:r>
    </w:p>
    <w:p w:rsidR="006B0586" w:rsidRPr="00827000" w:rsidRDefault="006B0586" w:rsidP="00183B2F">
      <w:pPr>
        <w:pStyle w:val="BodyText"/>
        <w:rPr>
          <w:rFonts w:ascii="Arial" w:hAnsi="Arial" w:cs="Arial"/>
          <w:sz w:val="20"/>
          <w:szCs w:val="18"/>
        </w:rPr>
      </w:pPr>
    </w:p>
    <w:p w:rsidR="007F5EA5" w:rsidRDefault="007F5EA5">
      <w:pPr>
        <w:rPr>
          <w:rFonts w:ascii="Arial" w:eastAsia="Calibri" w:hAnsi="Arial" w:cs="Arial"/>
          <w:b/>
          <w:sz w:val="20"/>
          <w:szCs w:val="18"/>
        </w:rPr>
      </w:pPr>
      <w:r>
        <w:rPr>
          <w:rFonts w:ascii="Arial" w:hAnsi="Arial" w:cs="Arial"/>
          <w:b/>
          <w:sz w:val="20"/>
          <w:szCs w:val="18"/>
        </w:rPr>
        <w:br w:type="page"/>
      </w:r>
    </w:p>
    <w:p w:rsidR="00190401" w:rsidRPr="00827000" w:rsidRDefault="00190401" w:rsidP="00190401">
      <w:pPr>
        <w:pStyle w:val="BodyText"/>
        <w:spacing w:before="179"/>
        <w:rPr>
          <w:rFonts w:ascii="Arial" w:hAnsi="Arial" w:cs="Arial"/>
          <w:b/>
          <w:sz w:val="20"/>
          <w:szCs w:val="18"/>
        </w:rPr>
      </w:pPr>
      <w:r w:rsidRPr="00827000">
        <w:rPr>
          <w:rFonts w:ascii="Arial" w:hAnsi="Arial" w:cs="Arial"/>
          <w:b/>
          <w:sz w:val="20"/>
          <w:szCs w:val="18"/>
        </w:rPr>
        <w:lastRenderedPageBreak/>
        <w:t>Project Manager Office Personnel</w:t>
      </w:r>
    </w:p>
    <w:p w:rsidR="00190401" w:rsidRPr="00827000" w:rsidRDefault="00190401" w:rsidP="00190401">
      <w:pPr>
        <w:pStyle w:val="BodyText"/>
        <w:ind w:left="421" w:hanging="241"/>
        <w:rPr>
          <w:rFonts w:ascii="Arial" w:hAnsi="Arial" w:cs="Arial"/>
          <w:sz w:val="20"/>
          <w:szCs w:val="18"/>
        </w:rPr>
      </w:pPr>
    </w:p>
    <w:p w:rsidR="00190401" w:rsidRPr="00827000" w:rsidRDefault="00190401" w:rsidP="00190401">
      <w:pPr>
        <w:pStyle w:val="BodyText"/>
        <w:ind w:left="181"/>
        <w:rPr>
          <w:rFonts w:ascii="Arial" w:hAnsi="Arial" w:cs="Arial"/>
          <w:sz w:val="20"/>
          <w:szCs w:val="18"/>
        </w:rPr>
      </w:pPr>
      <w:r>
        <w:rPr>
          <w:rFonts w:ascii="Arial" w:hAnsi="Arial" w:cs="Arial"/>
          <w:sz w:val="20"/>
          <w:szCs w:val="18"/>
        </w:rPr>
        <w:t>Block #</w:t>
      </w:r>
      <w:r w:rsidRPr="00827000">
        <w:rPr>
          <w:rFonts w:ascii="Arial" w:hAnsi="Arial" w:cs="Arial"/>
          <w:sz w:val="20"/>
          <w:szCs w:val="18"/>
        </w:rPr>
        <w:t>6: Enter the name/title of the individual who conducted this review, sign and date the review was conducted.</w:t>
      </w:r>
    </w:p>
    <w:p w:rsidR="00190401" w:rsidRPr="00827000" w:rsidRDefault="00190401" w:rsidP="00190401">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Pleasant Paul Love, Project Manager</w:t>
      </w:r>
    </w:p>
    <w:p w:rsidR="00190401" w:rsidRPr="00827000" w:rsidRDefault="00190401" w:rsidP="00190401">
      <w:pPr>
        <w:pStyle w:val="BodyText"/>
        <w:spacing w:before="240"/>
        <w:ind w:left="187"/>
        <w:rPr>
          <w:rFonts w:ascii="Arial" w:hAnsi="Arial" w:cs="Arial"/>
          <w:sz w:val="20"/>
          <w:szCs w:val="18"/>
        </w:rPr>
      </w:pPr>
      <w:r>
        <w:rPr>
          <w:rFonts w:ascii="Arial" w:hAnsi="Arial" w:cs="Arial"/>
          <w:sz w:val="20"/>
          <w:szCs w:val="18"/>
        </w:rPr>
        <w:t>Block #</w:t>
      </w:r>
      <w:r w:rsidRPr="00827000">
        <w:rPr>
          <w:rFonts w:ascii="Arial" w:hAnsi="Arial" w:cs="Arial"/>
          <w:sz w:val="20"/>
          <w:szCs w:val="18"/>
        </w:rPr>
        <w:t>7: Enter the name/title of the WSDOT Area Consultant Liaison Representative, sign and date the review.</w:t>
      </w:r>
    </w:p>
    <w:p w:rsidR="00190401" w:rsidRPr="00827000" w:rsidRDefault="00190401" w:rsidP="00190401">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George Washington, Project Engineer</w:t>
      </w:r>
    </w:p>
    <w:p w:rsidR="00190401" w:rsidRPr="00827000" w:rsidRDefault="00190401" w:rsidP="00190401">
      <w:pPr>
        <w:pStyle w:val="BodyText"/>
        <w:spacing w:before="179"/>
        <w:ind w:left="180"/>
        <w:rPr>
          <w:rFonts w:ascii="Arial" w:hAnsi="Arial" w:cs="Arial"/>
          <w:b/>
          <w:sz w:val="20"/>
          <w:szCs w:val="18"/>
        </w:rPr>
      </w:pPr>
    </w:p>
    <w:p w:rsidR="006B0586" w:rsidRPr="00827000" w:rsidRDefault="006B0586" w:rsidP="00183B2F">
      <w:pPr>
        <w:pStyle w:val="BodyText"/>
        <w:spacing w:before="179"/>
        <w:ind w:left="180"/>
        <w:rPr>
          <w:rFonts w:ascii="Arial" w:hAnsi="Arial" w:cs="Arial"/>
          <w:b/>
          <w:sz w:val="20"/>
          <w:szCs w:val="18"/>
        </w:rPr>
      </w:pPr>
      <w:r w:rsidRPr="00827000">
        <w:rPr>
          <w:rFonts w:ascii="Arial" w:hAnsi="Arial" w:cs="Arial"/>
          <w:b/>
          <w:sz w:val="20"/>
          <w:szCs w:val="18"/>
        </w:rPr>
        <w:t>Section III: To be filled by OEO</w:t>
      </w:r>
    </w:p>
    <w:p w:rsidR="006B0586" w:rsidRPr="00827000" w:rsidRDefault="006B0586" w:rsidP="00183B2F">
      <w:pPr>
        <w:pStyle w:val="BodyText"/>
        <w:spacing w:before="5"/>
        <w:rPr>
          <w:rFonts w:ascii="Arial" w:hAnsi="Arial" w:cs="Arial"/>
          <w:sz w:val="20"/>
          <w:szCs w:val="18"/>
        </w:rPr>
      </w:pPr>
    </w:p>
    <w:p w:rsidR="006B0586" w:rsidRPr="00827000" w:rsidRDefault="006B0586" w:rsidP="00183B2F">
      <w:pPr>
        <w:pStyle w:val="BodyText"/>
        <w:ind w:left="420" w:right="57" w:hanging="241"/>
        <w:rPr>
          <w:rFonts w:ascii="Arial" w:hAnsi="Arial" w:cs="Arial"/>
          <w:sz w:val="20"/>
          <w:szCs w:val="18"/>
        </w:rPr>
      </w:pPr>
      <w:r w:rsidRPr="00827000">
        <w:rPr>
          <w:rFonts w:ascii="Arial" w:hAnsi="Arial" w:cs="Arial"/>
          <w:sz w:val="20"/>
          <w:szCs w:val="18"/>
        </w:rPr>
        <w:t>Block #</w:t>
      </w:r>
      <w:r w:rsidR="00190401">
        <w:rPr>
          <w:rFonts w:ascii="Arial" w:hAnsi="Arial" w:cs="Arial"/>
          <w:sz w:val="20"/>
          <w:szCs w:val="18"/>
        </w:rPr>
        <w:t>1</w:t>
      </w:r>
      <w:r w:rsidRPr="00827000">
        <w:rPr>
          <w:rFonts w:ascii="Arial" w:hAnsi="Arial" w:cs="Arial"/>
          <w:sz w:val="20"/>
          <w:szCs w:val="18"/>
        </w:rPr>
        <w:t>: Provide the value of any DBE work (under commitment) that was either terminated by the prime or performed by another firm, if not applicable, state N/A.</w:t>
      </w:r>
    </w:p>
    <w:p w:rsidR="006B0586" w:rsidRPr="00827000" w:rsidRDefault="006B0586" w:rsidP="00183B2F">
      <w:pPr>
        <w:pStyle w:val="BodyText"/>
        <w:spacing w:before="240"/>
        <w:ind w:left="418" w:right="29" w:hanging="245"/>
        <w:rPr>
          <w:rFonts w:ascii="Arial" w:hAnsi="Arial" w:cs="Arial"/>
          <w:sz w:val="20"/>
          <w:szCs w:val="18"/>
        </w:rPr>
      </w:pPr>
      <w:r w:rsidRPr="00827000">
        <w:rPr>
          <w:rFonts w:ascii="Arial" w:hAnsi="Arial" w:cs="Arial"/>
          <w:sz w:val="20"/>
          <w:szCs w:val="18"/>
        </w:rPr>
        <w:t>Block #</w:t>
      </w:r>
      <w:r w:rsidR="00190401">
        <w:rPr>
          <w:rFonts w:ascii="Arial" w:hAnsi="Arial" w:cs="Arial"/>
          <w:sz w:val="20"/>
          <w:szCs w:val="18"/>
        </w:rPr>
        <w:t>2</w:t>
      </w:r>
      <w:r w:rsidRPr="00827000">
        <w:rPr>
          <w:rFonts w:ascii="Arial" w:hAnsi="Arial" w:cs="Arial"/>
          <w:sz w:val="20"/>
          <w:szCs w:val="18"/>
        </w:rPr>
        <w:t>: Check mark the appropriate “yes” or “no” or “N/A” block to acknowledge whether or not the prime obtain written concurrence from OEO before terminating or reducing DBE work under commitment.</w:t>
      </w:r>
    </w:p>
    <w:p w:rsidR="006B0586" w:rsidRPr="00827000" w:rsidRDefault="006B0586" w:rsidP="00687306">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“no,” provide an explanation as to why not.</w:t>
      </w:r>
    </w:p>
    <w:p w:rsidR="006B0586" w:rsidRPr="00827000" w:rsidRDefault="006B0586" w:rsidP="00183B2F">
      <w:pPr>
        <w:pStyle w:val="BodyText"/>
        <w:spacing w:before="240"/>
        <w:ind w:left="418" w:right="518" w:hanging="245"/>
        <w:rPr>
          <w:rFonts w:ascii="Arial" w:hAnsi="Arial" w:cs="Arial"/>
          <w:sz w:val="20"/>
          <w:szCs w:val="18"/>
        </w:rPr>
      </w:pPr>
      <w:r w:rsidRPr="00827000">
        <w:rPr>
          <w:rFonts w:ascii="Arial" w:hAnsi="Arial" w:cs="Arial"/>
          <w:sz w:val="20"/>
          <w:szCs w:val="18"/>
        </w:rPr>
        <w:t>Block #</w:t>
      </w:r>
      <w:r w:rsidR="00190401">
        <w:rPr>
          <w:rFonts w:ascii="Arial" w:hAnsi="Arial" w:cs="Arial"/>
          <w:sz w:val="20"/>
          <w:szCs w:val="18"/>
        </w:rPr>
        <w:t>3</w:t>
      </w:r>
      <w:r w:rsidRPr="00827000">
        <w:rPr>
          <w:rFonts w:ascii="Arial" w:hAnsi="Arial" w:cs="Arial"/>
          <w:sz w:val="20"/>
          <w:szCs w:val="18"/>
        </w:rPr>
        <w:t>: Check mark the appropriate “yes” or “no” or “N/A” block to acknowledge whether or not the prime make every good faith effort to replace the value of work under commitment not performed by the DBE for any reason other than state initiated changes in scope.</w:t>
      </w:r>
    </w:p>
    <w:p w:rsidR="006B0586" w:rsidRPr="00827000" w:rsidRDefault="006B0586" w:rsidP="00687306">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“no,” provide an explanation as to why not.</w:t>
      </w:r>
    </w:p>
    <w:p w:rsidR="006B0586" w:rsidRPr="00827000" w:rsidRDefault="006B0586" w:rsidP="00183B2F">
      <w:pPr>
        <w:pStyle w:val="BodyText"/>
        <w:spacing w:before="240"/>
        <w:ind w:left="461" w:hanging="274"/>
        <w:rPr>
          <w:rFonts w:ascii="Arial" w:hAnsi="Arial" w:cs="Arial"/>
          <w:sz w:val="20"/>
          <w:szCs w:val="18"/>
        </w:rPr>
      </w:pPr>
      <w:r w:rsidRPr="00827000">
        <w:rPr>
          <w:rFonts w:ascii="Arial" w:hAnsi="Arial" w:cs="Arial"/>
          <w:sz w:val="20"/>
          <w:szCs w:val="18"/>
        </w:rPr>
        <w:t>Block #</w:t>
      </w:r>
      <w:r w:rsidR="00190401">
        <w:rPr>
          <w:rFonts w:ascii="Arial" w:hAnsi="Arial" w:cs="Arial"/>
          <w:sz w:val="20"/>
          <w:szCs w:val="18"/>
        </w:rPr>
        <w:t>4</w:t>
      </w:r>
      <w:r w:rsidRPr="00827000">
        <w:rPr>
          <w:rFonts w:ascii="Arial" w:hAnsi="Arial" w:cs="Arial"/>
          <w:sz w:val="20"/>
          <w:szCs w:val="18"/>
        </w:rPr>
        <w:t>: Check the appropriate “yes” or “no” or “N/A” block to acknowledge whether or not this DBE firm has control over its contracted scope of work.</w:t>
      </w:r>
    </w:p>
    <w:p w:rsidR="006B0586" w:rsidRPr="00827000" w:rsidRDefault="006B0586" w:rsidP="00687306">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“no,” provide an explanation as to why not.</w:t>
      </w:r>
    </w:p>
    <w:p w:rsidR="006B0586" w:rsidRPr="00827000" w:rsidRDefault="006B0586" w:rsidP="00183B2F">
      <w:pPr>
        <w:pStyle w:val="BodyText"/>
        <w:spacing w:before="240"/>
        <w:ind w:left="461" w:hanging="274"/>
        <w:rPr>
          <w:rFonts w:ascii="Arial" w:hAnsi="Arial" w:cs="Arial"/>
          <w:sz w:val="20"/>
          <w:szCs w:val="18"/>
        </w:rPr>
      </w:pPr>
      <w:r w:rsidRPr="00827000">
        <w:rPr>
          <w:rFonts w:ascii="Arial" w:hAnsi="Arial" w:cs="Arial"/>
          <w:sz w:val="20"/>
          <w:szCs w:val="18"/>
        </w:rPr>
        <w:t>Block #</w:t>
      </w:r>
      <w:r w:rsidR="00190401">
        <w:rPr>
          <w:rFonts w:ascii="Arial" w:hAnsi="Arial" w:cs="Arial"/>
          <w:sz w:val="20"/>
          <w:szCs w:val="18"/>
        </w:rPr>
        <w:t>5</w:t>
      </w:r>
      <w:r w:rsidRPr="00827000">
        <w:rPr>
          <w:rFonts w:ascii="Arial" w:hAnsi="Arial" w:cs="Arial"/>
          <w:sz w:val="20"/>
          <w:szCs w:val="18"/>
        </w:rPr>
        <w:t>: Check the appropriate “yes” or “no” or “N/A” block to acknowledge whether or not have adequate knowledge/training/experience to perform the subcontract work without assistance from the prime consultant or any other consultant, WSDOT or Local Agency employee.</w:t>
      </w:r>
    </w:p>
    <w:p w:rsidR="006B0586" w:rsidRPr="00827000" w:rsidRDefault="006B0586" w:rsidP="00687306">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“no,” provide an explanation as to why not.</w:t>
      </w:r>
    </w:p>
    <w:p w:rsidR="006B0586" w:rsidRPr="00827000" w:rsidRDefault="006B0586" w:rsidP="00183B2F">
      <w:pPr>
        <w:pStyle w:val="BodyText"/>
        <w:spacing w:before="240"/>
        <w:ind w:left="461" w:hanging="274"/>
        <w:rPr>
          <w:rFonts w:ascii="Arial" w:hAnsi="Arial" w:cs="Arial"/>
          <w:sz w:val="20"/>
          <w:szCs w:val="18"/>
        </w:rPr>
      </w:pPr>
      <w:r w:rsidRPr="00827000">
        <w:rPr>
          <w:rFonts w:ascii="Arial" w:hAnsi="Arial" w:cs="Arial"/>
          <w:sz w:val="20"/>
          <w:szCs w:val="18"/>
        </w:rPr>
        <w:t>Block #</w:t>
      </w:r>
      <w:r w:rsidR="00190401">
        <w:rPr>
          <w:rFonts w:ascii="Arial" w:hAnsi="Arial" w:cs="Arial"/>
          <w:sz w:val="20"/>
          <w:szCs w:val="18"/>
        </w:rPr>
        <w:t>6</w:t>
      </w:r>
      <w:r w:rsidRPr="00827000">
        <w:rPr>
          <w:rFonts w:ascii="Arial" w:hAnsi="Arial" w:cs="Arial"/>
          <w:sz w:val="20"/>
          <w:szCs w:val="18"/>
        </w:rPr>
        <w:t>: Check the appropriate “yes” or “no” or “N/A” block to acknowledge whether or not this DBE firm providing pay and other compensation to personnel.</w:t>
      </w:r>
    </w:p>
    <w:p w:rsidR="006B0586" w:rsidRPr="00827000" w:rsidRDefault="006B0586" w:rsidP="00687306">
      <w:pPr>
        <w:pStyle w:val="BodyText"/>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“no,” provide an explanation as to why not.</w:t>
      </w:r>
    </w:p>
    <w:p w:rsidR="006B0586" w:rsidRPr="00827000" w:rsidRDefault="006B0586" w:rsidP="00183B2F">
      <w:pPr>
        <w:pStyle w:val="BodyText"/>
        <w:spacing w:before="240"/>
        <w:ind w:left="461" w:hanging="274"/>
        <w:rPr>
          <w:rFonts w:ascii="Arial" w:hAnsi="Arial" w:cs="Arial"/>
          <w:i/>
          <w:sz w:val="20"/>
          <w:szCs w:val="18"/>
        </w:rPr>
      </w:pPr>
      <w:r w:rsidRPr="00827000">
        <w:rPr>
          <w:rFonts w:ascii="Arial" w:hAnsi="Arial" w:cs="Arial"/>
          <w:sz w:val="20"/>
          <w:szCs w:val="18"/>
        </w:rPr>
        <w:t>Block #</w:t>
      </w:r>
      <w:r w:rsidR="00190401">
        <w:rPr>
          <w:rFonts w:ascii="Arial" w:hAnsi="Arial" w:cs="Arial"/>
          <w:sz w:val="20"/>
          <w:szCs w:val="18"/>
        </w:rPr>
        <w:t>7</w:t>
      </w:r>
      <w:r w:rsidRPr="00827000">
        <w:rPr>
          <w:rFonts w:ascii="Arial" w:hAnsi="Arial" w:cs="Arial"/>
          <w:sz w:val="20"/>
          <w:szCs w:val="18"/>
        </w:rPr>
        <w:t>: Check the appropriate “yes” or “no” or “N/A” block to acknowledge whether or not DBE’s employees working on a distinct element of work, independently without assistance of other participating consultants</w:t>
      </w:r>
      <w:r w:rsidRPr="00827000">
        <w:rPr>
          <w:rFonts w:ascii="Arial" w:hAnsi="Arial" w:cs="Arial"/>
          <w:i/>
          <w:sz w:val="20"/>
          <w:szCs w:val="18"/>
        </w:rPr>
        <w:t>.</w:t>
      </w:r>
    </w:p>
    <w:p w:rsidR="006B0586" w:rsidRPr="00827000" w:rsidRDefault="006B0586" w:rsidP="00687306">
      <w:pPr>
        <w:pStyle w:val="BodyText"/>
        <w:spacing w:before="60"/>
        <w:ind w:left="446"/>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“no,” provide an explanation as to why not.</w:t>
      </w:r>
    </w:p>
    <w:p w:rsidR="006B0586" w:rsidRPr="00827000" w:rsidRDefault="006B0586" w:rsidP="00183B2F">
      <w:pPr>
        <w:pStyle w:val="BodyText"/>
        <w:spacing w:before="240"/>
        <w:ind w:left="461" w:hanging="274"/>
        <w:rPr>
          <w:rFonts w:ascii="Arial" w:hAnsi="Arial" w:cs="Arial"/>
          <w:i/>
          <w:sz w:val="20"/>
          <w:szCs w:val="18"/>
        </w:rPr>
      </w:pPr>
      <w:r w:rsidRPr="00827000">
        <w:rPr>
          <w:rFonts w:ascii="Arial" w:hAnsi="Arial" w:cs="Arial"/>
          <w:sz w:val="20"/>
          <w:szCs w:val="18"/>
        </w:rPr>
        <w:t>Block #</w:t>
      </w:r>
      <w:r w:rsidR="0041082A">
        <w:rPr>
          <w:rFonts w:ascii="Arial" w:hAnsi="Arial" w:cs="Arial"/>
          <w:sz w:val="20"/>
          <w:szCs w:val="18"/>
        </w:rPr>
        <w:t>8</w:t>
      </w:r>
      <w:r w:rsidRPr="00827000">
        <w:rPr>
          <w:rFonts w:ascii="Arial" w:hAnsi="Arial" w:cs="Arial"/>
          <w:sz w:val="20"/>
          <w:szCs w:val="18"/>
        </w:rPr>
        <w:t xml:space="preserve">: Check the appropriate “yes” or “no” or “N/A” block to acknowledge whether or </w:t>
      </w:r>
      <w:r w:rsidRPr="00827000">
        <w:rPr>
          <w:rFonts w:ascii="Arial" w:hAnsi="Arial" w:cs="Arial"/>
          <w:sz w:val="20"/>
          <w:szCs w:val="18"/>
        </w:rPr>
        <w:lastRenderedPageBreak/>
        <w:t>not DBE’s scope of work, matches the executed subcontract/agreement.</w:t>
      </w:r>
    </w:p>
    <w:p w:rsidR="006B0586" w:rsidRPr="00827000" w:rsidRDefault="006B0586" w:rsidP="00687306">
      <w:pPr>
        <w:pStyle w:val="BodyText"/>
        <w:spacing w:before="60"/>
        <w:ind w:left="446"/>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“no,” provide an explanation as to why not.</w:t>
      </w:r>
    </w:p>
    <w:p w:rsidR="006B0586" w:rsidRPr="00827000" w:rsidRDefault="006B0586" w:rsidP="00183B2F">
      <w:pPr>
        <w:pStyle w:val="BodyText"/>
        <w:spacing w:before="240"/>
        <w:ind w:left="461" w:hanging="274"/>
        <w:rPr>
          <w:rFonts w:ascii="Arial" w:hAnsi="Arial" w:cs="Arial"/>
          <w:i/>
          <w:sz w:val="20"/>
          <w:szCs w:val="18"/>
        </w:rPr>
      </w:pPr>
      <w:r w:rsidRPr="00827000">
        <w:rPr>
          <w:rFonts w:ascii="Arial" w:hAnsi="Arial" w:cs="Arial"/>
          <w:sz w:val="20"/>
          <w:szCs w:val="18"/>
        </w:rPr>
        <w:t>Block #</w:t>
      </w:r>
      <w:r w:rsidR="0041082A">
        <w:rPr>
          <w:rFonts w:ascii="Arial" w:hAnsi="Arial" w:cs="Arial"/>
          <w:sz w:val="20"/>
          <w:szCs w:val="18"/>
        </w:rPr>
        <w:t>9</w:t>
      </w:r>
      <w:r w:rsidRPr="00827000">
        <w:rPr>
          <w:rFonts w:ascii="Arial" w:hAnsi="Arial" w:cs="Arial"/>
          <w:sz w:val="20"/>
          <w:szCs w:val="18"/>
        </w:rPr>
        <w:t>: Check the appropriate “yes” or “no” or “N/A” block to acknowledge whether or not DBE is certified in the work they are performing.</w:t>
      </w:r>
    </w:p>
    <w:p w:rsidR="006B0586" w:rsidRPr="00827000" w:rsidRDefault="006B0586" w:rsidP="00687306">
      <w:pPr>
        <w:pStyle w:val="BodyText"/>
        <w:spacing w:before="60"/>
        <w:ind w:left="446"/>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Yes” or “No” or “N/A” (as appropriate). If “no,” provide an explanation as to why not.</w:t>
      </w:r>
    </w:p>
    <w:p w:rsidR="006B0586" w:rsidRPr="00827000" w:rsidRDefault="006B0586" w:rsidP="00183B2F">
      <w:pPr>
        <w:pStyle w:val="BodyText"/>
        <w:spacing w:before="179"/>
        <w:ind w:left="180"/>
        <w:rPr>
          <w:rFonts w:ascii="Arial" w:hAnsi="Arial" w:cs="Arial"/>
          <w:b/>
          <w:sz w:val="20"/>
          <w:szCs w:val="18"/>
        </w:rPr>
      </w:pPr>
    </w:p>
    <w:p w:rsidR="007F5EA5" w:rsidRDefault="007F5EA5">
      <w:pPr>
        <w:rPr>
          <w:rFonts w:ascii="Arial" w:eastAsia="Calibri" w:hAnsi="Arial" w:cs="Arial"/>
          <w:b/>
          <w:sz w:val="20"/>
          <w:szCs w:val="18"/>
        </w:rPr>
      </w:pPr>
      <w:r>
        <w:rPr>
          <w:rFonts w:ascii="Arial" w:hAnsi="Arial" w:cs="Arial"/>
          <w:b/>
          <w:sz w:val="20"/>
          <w:szCs w:val="18"/>
        </w:rPr>
        <w:br w:type="page"/>
      </w:r>
    </w:p>
    <w:p w:rsidR="006B0586" w:rsidRPr="00827000" w:rsidRDefault="006B0586" w:rsidP="00183B2F">
      <w:pPr>
        <w:pStyle w:val="BodyText"/>
        <w:spacing w:before="179"/>
        <w:ind w:left="180"/>
        <w:rPr>
          <w:rFonts w:ascii="Arial" w:hAnsi="Arial" w:cs="Arial"/>
          <w:b/>
          <w:sz w:val="20"/>
          <w:szCs w:val="18"/>
        </w:rPr>
      </w:pPr>
      <w:r w:rsidRPr="00827000">
        <w:rPr>
          <w:rFonts w:ascii="Arial" w:hAnsi="Arial" w:cs="Arial"/>
          <w:b/>
          <w:sz w:val="20"/>
          <w:szCs w:val="18"/>
        </w:rPr>
        <w:lastRenderedPageBreak/>
        <w:t>Commercially Useful Function (CUF) Determination – To be signed by OEO</w:t>
      </w:r>
    </w:p>
    <w:p w:rsidR="006B0586" w:rsidRPr="00827000" w:rsidRDefault="006B0586" w:rsidP="00183B2F">
      <w:pPr>
        <w:pStyle w:val="BodyText"/>
        <w:ind w:left="421" w:hanging="241"/>
        <w:rPr>
          <w:rFonts w:ascii="Arial" w:hAnsi="Arial" w:cs="Arial"/>
          <w:sz w:val="20"/>
          <w:szCs w:val="18"/>
        </w:rPr>
      </w:pPr>
    </w:p>
    <w:p w:rsidR="006B0586" w:rsidRPr="00827000" w:rsidRDefault="006B0586" w:rsidP="00183B2F">
      <w:pPr>
        <w:pStyle w:val="BodyText"/>
        <w:ind w:left="181"/>
        <w:rPr>
          <w:rFonts w:ascii="Arial" w:hAnsi="Arial" w:cs="Arial"/>
          <w:sz w:val="20"/>
          <w:szCs w:val="18"/>
        </w:rPr>
      </w:pPr>
      <w:r w:rsidRPr="00827000">
        <w:rPr>
          <w:rFonts w:ascii="Arial" w:hAnsi="Arial" w:cs="Arial"/>
          <w:sz w:val="20"/>
          <w:szCs w:val="18"/>
        </w:rPr>
        <w:t>Block #</w:t>
      </w:r>
      <w:r w:rsidR="0041082A">
        <w:rPr>
          <w:rFonts w:ascii="Arial" w:hAnsi="Arial" w:cs="Arial"/>
          <w:sz w:val="20"/>
          <w:szCs w:val="18"/>
        </w:rPr>
        <w:t>10</w:t>
      </w:r>
      <w:r w:rsidRPr="00827000">
        <w:rPr>
          <w:rFonts w:ascii="Arial" w:hAnsi="Arial" w:cs="Arial"/>
          <w:sz w:val="20"/>
          <w:szCs w:val="18"/>
        </w:rPr>
        <w:t>: Enter the date of this review.</w:t>
      </w:r>
    </w:p>
    <w:p w:rsidR="006B0586" w:rsidRPr="00827000" w:rsidRDefault="006B0586" w:rsidP="00687306">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December 25, 2014</w:t>
      </w:r>
    </w:p>
    <w:p w:rsidR="006B0586" w:rsidRPr="00827000" w:rsidRDefault="006B0586" w:rsidP="00183B2F">
      <w:pPr>
        <w:pStyle w:val="BodyText"/>
        <w:spacing w:before="240"/>
        <w:ind w:left="187"/>
        <w:rPr>
          <w:rFonts w:ascii="Arial" w:hAnsi="Arial" w:cs="Arial"/>
          <w:sz w:val="20"/>
          <w:szCs w:val="18"/>
        </w:rPr>
      </w:pPr>
      <w:r w:rsidRPr="00827000">
        <w:rPr>
          <w:rFonts w:ascii="Arial" w:hAnsi="Arial" w:cs="Arial"/>
          <w:sz w:val="20"/>
          <w:szCs w:val="18"/>
        </w:rPr>
        <w:t>Block #</w:t>
      </w:r>
      <w:r w:rsidR="0041082A">
        <w:rPr>
          <w:rFonts w:ascii="Arial" w:hAnsi="Arial" w:cs="Arial"/>
          <w:sz w:val="20"/>
          <w:szCs w:val="18"/>
        </w:rPr>
        <w:t>11</w:t>
      </w:r>
      <w:r w:rsidRPr="00827000">
        <w:rPr>
          <w:rFonts w:ascii="Arial" w:hAnsi="Arial" w:cs="Arial"/>
          <w:sz w:val="20"/>
          <w:szCs w:val="18"/>
        </w:rPr>
        <w:t>: Print the name/title of the WSDOT/OEO individual who conducted this review.</w:t>
      </w:r>
    </w:p>
    <w:p w:rsidR="006B0586" w:rsidRPr="00827000" w:rsidRDefault="006B0586" w:rsidP="00687306">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Sarah Someone, DBE Compliance Lead</w:t>
      </w:r>
    </w:p>
    <w:p w:rsidR="006B0586" w:rsidRPr="00827000" w:rsidRDefault="006B0586" w:rsidP="00183B2F">
      <w:pPr>
        <w:pStyle w:val="BodyText"/>
        <w:spacing w:before="240"/>
        <w:ind w:left="187"/>
        <w:rPr>
          <w:rFonts w:ascii="Arial" w:hAnsi="Arial" w:cs="Arial"/>
          <w:sz w:val="20"/>
          <w:szCs w:val="18"/>
        </w:rPr>
      </w:pPr>
      <w:r w:rsidRPr="00827000">
        <w:rPr>
          <w:rFonts w:ascii="Arial" w:hAnsi="Arial" w:cs="Arial"/>
          <w:sz w:val="20"/>
          <w:szCs w:val="18"/>
        </w:rPr>
        <w:t>Block #</w:t>
      </w:r>
      <w:r w:rsidR="0041082A">
        <w:rPr>
          <w:rFonts w:ascii="Arial" w:hAnsi="Arial" w:cs="Arial"/>
          <w:sz w:val="20"/>
          <w:szCs w:val="18"/>
        </w:rPr>
        <w:t>12</w:t>
      </w:r>
      <w:r w:rsidRPr="00827000">
        <w:rPr>
          <w:rFonts w:ascii="Arial" w:hAnsi="Arial" w:cs="Arial"/>
          <w:sz w:val="20"/>
          <w:szCs w:val="18"/>
        </w:rPr>
        <w:t>: Sign and date this document as the first line OEO reviewer.</w:t>
      </w:r>
    </w:p>
    <w:p w:rsidR="006B0586" w:rsidRPr="00827000" w:rsidRDefault="006B0586" w:rsidP="00A80F74">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Sarah Someone</w:t>
      </w:r>
    </w:p>
    <w:p w:rsidR="006B0586" w:rsidRPr="00827000" w:rsidRDefault="006B0586" w:rsidP="00183B2F">
      <w:pPr>
        <w:pStyle w:val="BodyText"/>
        <w:spacing w:before="240"/>
        <w:ind w:left="187"/>
        <w:rPr>
          <w:rFonts w:ascii="Arial" w:hAnsi="Arial" w:cs="Arial"/>
          <w:sz w:val="20"/>
          <w:szCs w:val="18"/>
        </w:rPr>
      </w:pPr>
      <w:r w:rsidRPr="00827000">
        <w:rPr>
          <w:rFonts w:ascii="Arial" w:hAnsi="Arial" w:cs="Arial"/>
          <w:sz w:val="20"/>
          <w:szCs w:val="18"/>
        </w:rPr>
        <w:t>Block #</w:t>
      </w:r>
      <w:r w:rsidR="0041082A">
        <w:rPr>
          <w:rFonts w:ascii="Arial" w:hAnsi="Arial" w:cs="Arial"/>
          <w:sz w:val="20"/>
          <w:szCs w:val="18"/>
        </w:rPr>
        <w:t>13</w:t>
      </w:r>
      <w:r w:rsidRPr="00827000">
        <w:rPr>
          <w:rFonts w:ascii="Arial" w:hAnsi="Arial" w:cs="Arial"/>
          <w:sz w:val="20"/>
          <w:szCs w:val="18"/>
        </w:rPr>
        <w:t>: Print the name/title of the WSDOT/OEO final OEO reviewer.</w:t>
      </w:r>
    </w:p>
    <w:p w:rsidR="006B0586" w:rsidRPr="00827000" w:rsidRDefault="006B0586" w:rsidP="00A80F74">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Sam Crush, DBE Program Manager</w:t>
      </w:r>
    </w:p>
    <w:p w:rsidR="006B0586" w:rsidRPr="00827000" w:rsidRDefault="006B0586" w:rsidP="00183B2F">
      <w:pPr>
        <w:pStyle w:val="BodyText"/>
        <w:spacing w:before="240"/>
        <w:ind w:left="187"/>
        <w:rPr>
          <w:rFonts w:ascii="Arial" w:hAnsi="Arial" w:cs="Arial"/>
          <w:sz w:val="20"/>
          <w:szCs w:val="18"/>
        </w:rPr>
      </w:pPr>
      <w:r w:rsidRPr="00827000">
        <w:rPr>
          <w:rFonts w:ascii="Arial" w:hAnsi="Arial" w:cs="Arial"/>
          <w:sz w:val="20"/>
          <w:szCs w:val="18"/>
        </w:rPr>
        <w:t>Block #</w:t>
      </w:r>
      <w:r w:rsidR="0041082A">
        <w:rPr>
          <w:rFonts w:ascii="Arial" w:hAnsi="Arial" w:cs="Arial"/>
          <w:sz w:val="20"/>
          <w:szCs w:val="18"/>
        </w:rPr>
        <w:t>14</w:t>
      </w:r>
      <w:r w:rsidRPr="00827000">
        <w:rPr>
          <w:rFonts w:ascii="Arial" w:hAnsi="Arial" w:cs="Arial"/>
          <w:sz w:val="20"/>
          <w:szCs w:val="18"/>
        </w:rPr>
        <w:t>: Sign and date this document as the first line OEO reviewer.</w:t>
      </w:r>
    </w:p>
    <w:p w:rsidR="006B0586" w:rsidRPr="00827000" w:rsidRDefault="006B0586" w:rsidP="00A80F74">
      <w:pPr>
        <w:spacing w:before="60"/>
        <w:ind w:left="418"/>
        <w:rPr>
          <w:rFonts w:ascii="Arial" w:hAnsi="Arial" w:cs="Arial"/>
          <w:sz w:val="20"/>
          <w:szCs w:val="18"/>
        </w:rPr>
      </w:pPr>
      <w:r w:rsidRPr="00827000">
        <w:rPr>
          <w:rFonts w:ascii="Arial" w:hAnsi="Arial" w:cs="Arial"/>
          <w:i/>
          <w:sz w:val="20"/>
          <w:szCs w:val="18"/>
        </w:rPr>
        <w:t>Example</w:t>
      </w:r>
      <w:r w:rsidRPr="00827000">
        <w:rPr>
          <w:rFonts w:ascii="Arial" w:hAnsi="Arial" w:cs="Arial"/>
          <w:sz w:val="20"/>
          <w:szCs w:val="18"/>
        </w:rPr>
        <w:t>: Sam Crush</w:t>
      </w:r>
    </w:p>
    <w:p w:rsidR="006B0586" w:rsidRPr="00827000" w:rsidRDefault="006B0586" w:rsidP="00183B2F">
      <w:pPr>
        <w:pStyle w:val="BodyText"/>
        <w:spacing w:before="240"/>
        <w:ind w:left="432" w:right="446" w:hanging="245"/>
        <w:rPr>
          <w:rFonts w:ascii="Arial" w:hAnsi="Arial" w:cs="Arial"/>
          <w:sz w:val="20"/>
          <w:szCs w:val="18"/>
        </w:rPr>
      </w:pPr>
      <w:r w:rsidRPr="00827000">
        <w:rPr>
          <w:rFonts w:ascii="Arial" w:hAnsi="Arial" w:cs="Arial"/>
          <w:sz w:val="20"/>
          <w:szCs w:val="18"/>
        </w:rPr>
        <w:t>Block #</w:t>
      </w:r>
      <w:r w:rsidR="0041082A">
        <w:rPr>
          <w:rFonts w:ascii="Arial" w:hAnsi="Arial" w:cs="Arial"/>
          <w:sz w:val="20"/>
          <w:szCs w:val="18"/>
        </w:rPr>
        <w:t>15</w:t>
      </w:r>
      <w:r w:rsidRPr="00827000">
        <w:rPr>
          <w:rFonts w:ascii="Arial" w:hAnsi="Arial" w:cs="Arial"/>
          <w:sz w:val="20"/>
          <w:szCs w:val="18"/>
        </w:rPr>
        <w:t>: Check mark the appropriate “yes” or ‘no” block to acknowledge whether or not this DBE performed independently in accordance with 49 CFR §26.55 and commitment by the prime.  If no, provide an explanation in box provided</w:t>
      </w:r>
    </w:p>
    <w:p w:rsidR="009624F1" w:rsidRPr="00827000" w:rsidRDefault="006B0586" w:rsidP="00A80F74">
      <w:pPr>
        <w:spacing w:before="60" w:after="120"/>
        <w:ind w:left="418"/>
        <w:rPr>
          <w:rFonts w:ascii="Arial" w:hAnsi="Arial" w:cs="Arial"/>
          <w:sz w:val="18"/>
          <w:szCs w:val="18"/>
        </w:rPr>
      </w:pPr>
      <w:r w:rsidRPr="00827000">
        <w:rPr>
          <w:rFonts w:ascii="Arial" w:hAnsi="Arial" w:cs="Arial"/>
          <w:i/>
          <w:sz w:val="20"/>
          <w:szCs w:val="18"/>
        </w:rPr>
        <w:t>Example</w:t>
      </w:r>
      <w:r w:rsidRPr="00827000">
        <w:rPr>
          <w:rFonts w:ascii="Arial" w:hAnsi="Arial" w:cs="Arial"/>
          <w:sz w:val="20"/>
          <w:szCs w:val="18"/>
        </w:rPr>
        <w:t>: “Yes” or “No” (as appropriate)</w:t>
      </w:r>
    </w:p>
    <w:sectPr w:rsidR="009624F1" w:rsidRPr="00827000" w:rsidSect="00AC2F32">
      <w:headerReference w:type="default" r:id="rId15"/>
      <w:type w:val="continuous"/>
      <w:pgSz w:w="12240" w:h="15840" w:code="1"/>
      <w:pgMar w:top="1008" w:right="1008" w:bottom="172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0C" w:rsidRDefault="008F560C">
      <w:r>
        <w:separator/>
      </w:r>
    </w:p>
  </w:endnote>
  <w:endnote w:type="continuationSeparator" w:id="0">
    <w:p w:rsidR="008F560C" w:rsidRDefault="008F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67"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D76628">
      <w:rPr>
        <w:rFonts w:asciiTheme="minorHAnsi" w:hAnsiTheme="minorHAnsi" w:cstheme="minorHAnsi"/>
        <w:color w:val="000000" w:themeColor="text1"/>
        <w:sz w:val="16"/>
        <w:szCs w:val="16"/>
      </w:rPr>
      <w:t>272-051</w:t>
    </w:r>
  </w:p>
  <w:p w:rsidR="00704667" w:rsidRPr="00846921"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w:t>
    </w:r>
    <w:r w:rsidR="00D76628">
      <w:rPr>
        <w:rFonts w:asciiTheme="minorHAnsi" w:hAnsiTheme="minorHAnsi" w:cstheme="minorHAnsi"/>
        <w:color w:val="000000" w:themeColor="text1"/>
        <w:sz w:val="16"/>
        <w:szCs w:val="16"/>
      </w:rPr>
      <w:t>0</w:t>
    </w:r>
    <w:r w:rsidR="003967C9">
      <w:rPr>
        <w:rFonts w:asciiTheme="minorHAnsi" w:hAnsiTheme="minorHAnsi" w:cstheme="minorHAnsi"/>
        <w:color w:val="000000" w:themeColor="text1"/>
        <w:sz w:val="16"/>
        <w:szCs w:val="16"/>
      </w:rPr>
      <w:t>6</w:t>
    </w:r>
    <w:r w:rsidR="00D76628">
      <w:rPr>
        <w:rFonts w:asciiTheme="minorHAnsi" w:hAnsiTheme="minorHAnsi" w:cstheme="minorHAnsi"/>
        <w:color w:val="000000" w:themeColor="text1"/>
        <w:sz w:val="16"/>
        <w:szCs w:val="16"/>
      </w:rPr>
      <w:t>/2019</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470CF4">
      <w:rPr>
        <w:rFonts w:asciiTheme="minorHAnsi" w:hAnsiTheme="minorHAnsi" w:cstheme="minorHAnsi"/>
        <w:noProof/>
        <w:color w:val="000000" w:themeColor="text1"/>
        <w:sz w:val="16"/>
        <w:szCs w:val="16"/>
      </w:rPr>
      <w:t>3</w:t>
    </w:r>
    <w:r>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92" w:rsidRDefault="00732492" w:rsidP="00732492">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0230CC">
      <w:rPr>
        <w:rFonts w:asciiTheme="minorHAnsi" w:hAnsiTheme="minorHAnsi" w:cstheme="minorHAnsi"/>
        <w:color w:val="000000" w:themeColor="text1"/>
        <w:sz w:val="16"/>
        <w:szCs w:val="16"/>
      </w:rPr>
      <w:t>###-###</w:t>
    </w:r>
  </w:p>
  <w:p w:rsidR="00732492" w:rsidRDefault="00732492" w:rsidP="00732492">
    <w:pPr>
      <w:pStyle w:val="Footer"/>
    </w:pPr>
    <w:r>
      <w:rPr>
        <w:rFonts w:asciiTheme="minorHAnsi" w:hAnsiTheme="minorHAnsi" w:cstheme="minorHAnsi"/>
        <w:color w:val="000000" w:themeColor="text1"/>
        <w:sz w:val="16"/>
        <w:szCs w:val="16"/>
      </w:rPr>
      <w:t xml:space="preserve">         Revised </w:t>
    </w:r>
    <w:r w:rsidR="000230CC">
      <w:rPr>
        <w:rFonts w:asciiTheme="minorHAnsi" w:hAnsiTheme="minorHAnsi" w:cstheme="minorHAnsi"/>
        <w:color w:val="000000" w:themeColor="text1"/>
        <w:sz w:val="16"/>
        <w:szCs w:val="16"/>
      </w:rPr>
      <w:t>MM/YYYY</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9F60E9" w:rsidRPr="009F60E9">
      <w:rPr>
        <w:rFonts w:asciiTheme="minorHAnsi" w:hAnsiTheme="minorHAnsi" w:cstheme="minorHAnsi"/>
        <w:b/>
        <w:noProof/>
        <w:color w:val="000000" w:themeColor="text1"/>
        <w:sz w:val="16"/>
        <w:szCs w:val="16"/>
      </w:rPr>
      <w:t>1</w:t>
    </w:r>
    <w:r>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0C" w:rsidRDefault="008F560C">
      <w:r>
        <w:separator/>
      </w:r>
    </w:p>
  </w:footnote>
  <w:footnote w:type="continuationSeparator" w:id="0">
    <w:p w:rsidR="008F560C" w:rsidRDefault="008F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A5" w:rsidRDefault="00EE73A5">
    <w:pPr>
      <w:pStyle w:val="Header"/>
    </w:pPr>
  </w:p>
  <w:p w:rsidR="009F60E9" w:rsidRDefault="008F560C" w:rsidP="009F60E9">
    <w:pPr>
      <w:pStyle w:val="Title"/>
    </w:pPr>
    <w:r w:rsidRPr="00593066">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2181225" cy="3438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3438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DBE/UDBE On</w:t>
    </w:r>
    <w:r w:rsidR="00747178">
      <w:t>-</w:t>
    </w:r>
    <w:r w:rsidR="0041082A">
      <w:t>S</w:t>
    </w:r>
    <w:r>
      <w:t>ite Review Form/</w:t>
    </w:r>
    <w:r>
      <w:br/>
      <w:t>Commercially Useful Function Architect</w:t>
    </w:r>
    <w:r>
      <w:br/>
      <w:t>&amp; Engineering/Professional Services Firm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92" w:rsidRDefault="00732492" w:rsidP="00EE73A5">
    <w:pPr>
      <w:pStyle w:val="Title"/>
    </w:pPr>
    <w:r w:rsidRPr="00732492">
      <w:t xml:space="preserve"> </w:t>
    </w:r>
    <w:r w:rsidR="001E05BF">
      <w:t>Title</w:t>
    </w:r>
  </w:p>
  <w:p w:rsidR="00732492" w:rsidRDefault="00732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E9" w:rsidRDefault="009F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58D"/>
    <w:multiLevelType w:val="multilevel"/>
    <w:tmpl w:val="C1789CBE"/>
    <w:lvl w:ilvl="0">
      <w:start w:val="26"/>
      <w:numFmt w:val="decimal"/>
      <w:lvlText w:val="%1-"/>
      <w:lvlJc w:val="left"/>
      <w:pPr>
        <w:tabs>
          <w:tab w:val="num" w:pos="375"/>
        </w:tabs>
        <w:ind w:left="375" w:hanging="555"/>
      </w:pPr>
      <w:rPr>
        <w:rFonts w:hint="default"/>
      </w:rPr>
    </w:lvl>
    <w:lvl w:ilvl="1">
      <w:start w:val="28"/>
      <w:numFmt w:val="decimal"/>
      <w:lvlText w:val="%1-%2."/>
      <w:lvlJc w:val="left"/>
      <w:pPr>
        <w:tabs>
          <w:tab w:val="num" w:pos="375"/>
        </w:tabs>
        <w:ind w:left="375" w:hanging="555"/>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1" w15:restartNumberingAfterBreak="0">
    <w:nsid w:val="011B287A"/>
    <w:multiLevelType w:val="hybridMultilevel"/>
    <w:tmpl w:val="F43C3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22B5"/>
    <w:multiLevelType w:val="hybridMultilevel"/>
    <w:tmpl w:val="155CC14C"/>
    <w:lvl w:ilvl="0" w:tplc="E5AC8D7A">
      <w:start w:val="1"/>
      <w:numFmt w:val="lowerLetter"/>
      <w:lvlText w:val="%1."/>
      <w:lvlJc w:val="left"/>
      <w:pPr>
        <w:tabs>
          <w:tab w:val="num" w:pos="1440"/>
        </w:tabs>
        <w:ind w:left="1440" w:hanging="360"/>
      </w:pPr>
      <w:rPr>
        <w:rFonts w:hint="default"/>
      </w:rPr>
    </w:lvl>
    <w:lvl w:ilvl="1" w:tplc="77E05B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715"/>
    <w:multiLevelType w:val="hybridMultilevel"/>
    <w:tmpl w:val="71A2ED58"/>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0CF241BF"/>
    <w:multiLevelType w:val="hybridMultilevel"/>
    <w:tmpl w:val="0BCE3560"/>
    <w:lvl w:ilvl="0" w:tplc="DB083A82">
      <w:start w:val="1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AC3504"/>
    <w:multiLevelType w:val="hybridMultilevel"/>
    <w:tmpl w:val="4D204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256BFD"/>
    <w:multiLevelType w:val="multilevel"/>
    <w:tmpl w:val="467215CA"/>
    <w:lvl w:ilvl="0">
      <w:start w:val="12"/>
      <w:numFmt w:val="decimal"/>
      <w:lvlText w:val="%1"/>
      <w:lvlJc w:val="left"/>
      <w:pPr>
        <w:tabs>
          <w:tab w:val="num" w:pos="615"/>
        </w:tabs>
        <w:ind w:left="615" w:hanging="615"/>
      </w:pPr>
      <w:rPr>
        <w:rFonts w:hint="default"/>
      </w:rPr>
    </w:lvl>
    <w:lvl w:ilvl="1">
      <w:start w:val="1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783C4F"/>
    <w:multiLevelType w:val="hybridMultilevel"/>
    <w:tmpl w:val="76669F6A"/>
    <w:lvl w:ilvl="0" w:tplc="A3D8411C">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C54ED7"/>
    <w:multiLevelType w:val="hybridMultilevel"/>
    <w:tmpl w:val="D3B6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A44DA"/>
    <w:multiLevelType w:val="hybridMultilevel"/>
    <w:tmpl w:val="DC80D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763F8"/>
    <w:multiLevelType w:val="hybridMultilevel"/>
    <w:tmpl w:val="C654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277B9"/>
    <w:multiLevelType w:val="hybridMultilevel"/>
    <w:tmpl w:val="6EDA23C4"/>
    <w:lvl w:ilvl="0" w:tplc="DBA287F0">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7317A"/>
    <w:multiLevelType w:val="hybridMultilevel"/>
    <w:tmpl w:val="ADB69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6D6A6B"/>
    <w:multiLevelType w:val="hybridMultilevel"/>
    <w:tmpl w:val="BB42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E0465"/>
    <w:multiLevelType w:val="hybridMultilevel"/>
    <w:tmpl w:val="B08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61B35"/>
    <w:multiLevelType w:val="hybridMultilevel"/>
    <w:tmpl w:val="476AFD9C"/>
    <w:lvl w:ilvl="0" w:tplc="6D42E6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81735C"/>
    <w:multiLevelType w:val="hybridMultilevel"/>
    <w:tmpl w:val="A72AA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733F6"/>
    <w:multiLevelType w:val="multilevel"/>
    <w:tmpl w:val="58F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C0CAC"/>
    <w:multiLevelType w:val="hybridMultilevel"/>
    <w:tmpl w:val="6D745C08"/>
    <w:lvl w:ilvl="0" w:tplc="CFB84572">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E66442"/>
    <w:multiLevelType w:val="hybridMultilevel"/>
    <w:tmpl w:val="F4145130"/>
    <w:lvl w:ilvl="0" w:tplc="37225D6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AF6019"/>
    <w:multiLevelType w:val="multilevel"/>
    <w:tmpl w:val="C7BC2024"/>
    <w:lvl w:ilvl="0">
      <w:start w:val="29"/>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75685B"/>
    <w:multiLevelType w:val="hybridMultilevel"/>
    <w:tmpl w:val="53427C42"/>
    <w:lvl w:ilvl="0" w:tplc="3696A2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ED6808"/>
    <w:multiLevelType w:val="hybridMultilevel"/>
    <w:tmpl w:val="90686DE0"/>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F03BF"/>
    <w:multiLevelType w:val="hybridMultilevel"/>
    <w:tmpl w:val="F742253A"/>
    <w:lvl w:ilvl="0" w:tplc="1AFA72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2A712B"/>
    <w:multiLevelType w:val="hybridMultilevel"/>
    <w:tmpl w:val="A298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3347C"/>
    <w:multiLevelType w:val="hybridMultilevel"/>
    <w:tmpl w:val="C7302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2241E3"/>
    <w:multiLevelType w:val="hybridMultilevel"/>
    <w:tmpl w:val="CD6C33AE"/>
    <w:lvl w:ilvl="0" w:tplc="25F80412">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EA3916"/>
    <w:multiLevelType w:val="hybridMultilevel"/>
    <w:tmpl w:val="BB5C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EB3864"/>
    <w:multiLevelType w:val="hybridMultilevel"/>
    <w:tmpl w:val="209C600C"/>
    <w:lvl w:ilvl="0" w:tplc="C2B4E996">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054DFD"/>
    <w:multiLevelType w:val="hybridMultilevel"/>
    <w:tmpl w:val="63869B30"/>
    <w:lvl w:ilvl="0" w:tplc="CF101732">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0C433C"/>
    <w:multiLevelType w:val="hybridMultilevel"/>
    <w:tmpl w:val="468CC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50011A"/>
    <w:multiLevelType w:val="hybridMultilevel"/>
    <w:tmpl w:val="C5F0363E"/>
    <w:lvl w:ilvl="0" w:tplc="B3984FB6">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8737E1"/>
    <w:multiLevelType w:val="hybridMultilevel"/>
    <w:tmpl w:val="743E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265840"/>
    <w:multiLevelType w:val="hybridMultilevel"/>
    <w:tmpl w:val="A5F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A3B7B"/>
    <w:multiLevelType w:val="hybridMultilevel"/>
    <w:tmpl w:val="6EF08C58"/>
    <w:lvl w:ilvl="0" w:tplc="22FEE46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4C5FC3"/>
    <w:multiLevelType w:val="hybridMultilevel"/>
    <w:tmpl w:val="57966606"/>
    <w:lvl w:ilvl="0" w:tplc="088C27B4">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2"/>
  </w:num>
  <w:num w:numId="3">
    <w:abstractNumId w:val="6"/>
  </w:num>
  <w:num w:numId="4">
    <w:abstractNumId w:val="34"/>
  </w:num>
  <w:num w:numId="5">
    <w:abstractNumId w:val="0"/>
  </w:num>
  <w:num w:numId="6">
    <w:abstractNumId w:val="20"/>
  </w:num>
  <w:num w:numId="7">
    <w:abstractNumId w:val="10"/>
  </w:num>
  <w:num w:numId="8">
    <w:abstractNumId w:val="5"/>
  </w:num>
  <w:num w:numId="9">
    <w:abstractNumId w:val="9"/>
  </w:num>
  <w:num w:numId="10">
    <w:abstractNumId w:val="32"/>
  </w:num>
  <w:num w:numId="11">
    <w:abstractNumId w:val="24"/>
  </w:num>
  <w:num w:numId="12">
    <w:abstractNumId w:val="15"/>
  </w:num>
  <w:num w:numId="13">
    <w:abstractNumId w:val="3"/>
  </w:num>
  <w:num w:numId="14">
    <w:abstractNumId w:val="26"/>
  </w:num>
  <w:num w:numId="15">
    <w:abstractNumId w:val="7"/>
  </w:num>
  <w:num w:numId="16">
    <w:abstractNumId w:val="11"/>
  </w:num>
  <w:num w:numId="17">
    <w:abstractNumId w:val="31"/>
  </w:num>
  <w:num w:numId="18">
    <w:abstractNumId w:val="23"/>
  </w:num>
  <w:num w:numId="19">
    <w:abstractNumId w:val="18"/>
  </w:num>
  <w:num w:numId="20">
    <w:abstractNumId w:val="21"/>
  </w:num>
  <w:num w:numId="21">
    <w:abstractNumId w:val="35"/>
  </w:num>
  <w:num w:numId="22">
    <w:abstractNumId w:val="28"/>
  </w:num>
  <w:num w:numId="23">
    <w:abstractNumId w:val="29"/>
  </w:num>
  <w:num w:numId="24">
    <w:abstractNumId w:val="19"/>
  </w:num>
  <w:num w:numId="25">
    <w:abstractNumId w:val="2"/>
  </w:num>
  <w:num w:numId="26">
    <w:abstractNumId w:val="30"/>
  </w:num>
  <w:num w:numId="27">
    <w:abstractNumId w:val="22"/>
  </w:num>
  <w:num w:numId="28">
    <w:abstractNumId w:val="33"/>
  </w:num>
  <w:num w:numId="29">
    <w:abstractNumId w:val="16"/>
  </w:num>
  <w:num w:numId="30">
    <w:abstractNumId w:val="14"/>
  </w:num>
  <w:num w:numId="31">
    <w:abstractNumId w:val="27"/>
  </w:num>
  <w:num w:numId="32">
    <w:abstractNumId w:val="25"/>
  </w:num>
  <w:num w:numId="33">
    <w:abstractNumId w:val="13"/>
  </w:num>
  <w:num w:numId="34">
    <w:abstractNumId w:val="17"/>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W2BiG4R+dquytpN5zoKNhotCzING6bjlRyruaVD9Vj9JAvHKU3R/D7wyZnC8XsoTIEFvdUJRWhwu5MR8rWDw==" w:salt="oFN2wYfLPct729yerm6ZL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0C"/>
    <w:rsid w:val="000014E2"/>
    <w:rsid w:val="00002DF8"/>
    <w:rsid w:val="0001298C"/>
    <w:rsid w:val="00014CFD"/>
    <w:rsid w:val="000230CC"/>
    <w:rsid w:val="00023A0F"/>
    <w:rsid w:val="00036B7E"/>
    <w:rsid w:val="000379FE"/>
    <w:rsid w:val="000442B5"/>
    <w:rsid w:val="00046BC4"/>
    <w:rsid w:val="000511BC"/>
    <w:rsid w:val="00054E59"/>
    <w:rsid w:val="00062ED6"/>
    <w:rsid w:val="000660B3"/>
    <w:rsid w:val="000675D6"/>
    <w:rsid w:val="000776DF"/>
    <w:rsid w:val="00083B82"/>
    <w:rsid w:val="000966CD"/>
    <w:rsid w:val="00097016"/>
    <w:rsid w:val="000A5105"/>
    <w:rsid w:val="000A7441"/>
    <w:rsid w:val="000A7A3D"/>
    <w:rsid w:val="000B1854"/>
    <w:rsid w:val="000B4F54"/>
    <w:rsid w:val="000B6AA5"/>
    <w:rsid w:val="000C51A3"/>
    <w:rsid w:val="000D69EE"/>
    <w:rsid w:val="000E25CF"/>
    <w:rsid w:val="000E463D"/>
    <w:rsid w:val="000F3BA8"/>
    <w:rsid w:val="000F4B52"/>
    <w:rsid w:val="00105CF2"/>
    <w:rsid w:val="001072BB"/>
    <w:rsid w:val="001120F8"/>
    <w:rsid w:val="00120DFD"/>
    <w:rsid w:val="00122B2D"/>
    <w:rsid w:val="00122C16"/>
    <w:rsid w:val="00125426"/>
    <w:rsid w:val="00134F5C"/>
    <w:rsid w:val="00135DF1"/>
    <w:rsid w:val="00141B20"/>
    <w:rsid w:val="00143615"/>
    <w:rsid w:val="00150B9C"/>
    <w:rsid w:val="001532F0"/>
    <w:rsid w:val="00155FA7"/>
    <w:rsid w:val="00161E61"/>
    <w:rsid w:val="00183B2F"/>
    <w:rsid w:val="00185BA4"/>
    <w:rsid w:val="001900AA"/>
    <w:rsid w:val="00190201"/>
    <w:rsid w:val="00190401"/>
    <w:rsid w:val="00194C50"/>
    <w:rsid w:val="0019612D"/>
    <w:rsid w:val="00197967"/>
    <w:rsid w:val="001A7BAE"/>
    <w:rsid w:val="001B4E91"/>
    <w:rsid w:val="001B69BC"/>
    <w:rsid w:val="001C021F"/>
    <w:rsid w:val="001C6132"/>
    <w:rsid w:val="001D055F"/>
    <w:rsid w:val="001D3895"/>
    <w:rsid w:val="001E05BF"/>
    <w:rsid w:val="001F2485"/>
    <w:rsid w:val="001F52BA"/>
    <w:rsid w:val="00202365"/>
    <w:rsid w:val="00202E8E"/>
    <w:rsid w:val="00203814"/>
    <w:rsid w:val="00217FEE"/>
    <w:rsid w:val="00230922"/>
    <w:rsid w:val="00233F28"/>
    <w:rsid w:val="00234BA6"/>
    <w:rsid w:val="002402DB"/>
    <w:rsid w:val="00240525"/>
    <w:rsid w:val="00243E52"/>
    <w:rsid w:val="00243E87"/>
    <w:rsid w:val="002472FF"/>
    <w:rsid w:val="0026262E"/>
    <w:rsid w:val="00263CB3"/>
    <w:rsid w:val="002640CA"/>
    <w:rsid w:val="002756B3"/>
    <w:rsid w:val="00285D2C"/>
    <w:rsid w:val="00293084"/>
    <w:rsid w:val="00295B69"/>
    <w:rsid w:val="002D4CFE"/>
    <w:rsid w:val="002D5C33"/>
    <w:rsid w:val="002F5213"/>
    <w:rsid w:val="002F67C2"/>
    <w:rsid w:val="00302576"/>
    <w:rsid w:val="00307787"/>
    <w:rsid w:val="0031565E"/>
    <w:rsid w:val="00320A8D"/>
    <w:rsid w:val="003322AF"/>
    <w:rsid w:val="0033618F"/>
    <w:rsid w:val="003418BD"/>
    <w:rsid w:val="00361626"/>
    <w:rsid w:val="003640F7"/>
    <w:rsid w:val="003732D4"/>
    <w:rsid w:val="00381162"/>
    <w:rsid w:val="00384E3B"/>
    <w:rsid w:val="003907EA"/>
    <w:rsid w:val="00394EFD"/>
    <w:rsid w:val="003967C9"/>
    <w:rsid w:val="003A0905"/>
    <w:rsid w:val="003B27EB"/>
    <w:rsid w:val="003C6416"/>
    <w:rsid w:val="003C7774"/>
    <w:rsid w:val="003E2784"/>
    <w:rsid w:val="003E3A04"/>
    <w:rsid w:val="003E3FD0"/>
    <w:rsid w:val="003E7796"/>
    <w:rsid w:val="003F1889"/>
    <w:rsid w:val="003F3657"/>
    <w:rsid w:val="00403760"/>
    <w:rsid w:val="004050C4"/>
    <w:rsid w:val="00406045"/>
    <w:rsid w:val="0041082A"/>
    <w:rsid w:val="00416E8B"/>
    <w:rsid w:val="00417639"/>
    <w:rsid w:val="00422E81"/>
    <w:rsid w:val="00443941"/>
    <w:rsid w:val="00445C35"/>
    <w:rsid w:val="004535FB"/>
    <w:rsid w:val="00455DB1"/>
    <w:rsid w:val="004564F6"/>
    <w:rsid w:val="0046281E"/>
    <w:rsid w:val="00470CF4"/>
    <w:rsid w:val="00473A8A"/>
    <w:rsid w:val="00476F3F"/>
    <w:rsid w:val="004A537D"/>
    <w:rsid w:val="004B1960"/>
    <w:rsid w:val="004B2DEF"/>
    <w:rsid w:val="004D07E0"/>
    <w:rsid w:val="004D464F"/>
    <w:rsid w:val="004D7888"/>
    <w:rsid w:val="004E230C"/>
    <w:rsid w:val="00502609"/>
    <w:rsid w:val="0050740F"/>
    <w:rsid w:val="00511ED7"/>
    <w:rsid w:val="00520B4D"/>
    <w:rsid w:val="0054532D"/>
    <w:rsid w:val="00545700"/>
    <w:rsid w:val="00555AB1"/>
    <w:rsid w:val="005604ED"/>
    <w:rsid w:val="00571115"/>
    <w:rsid w:val="005771AE"/>
    <w:rsid w:val="00583A21"/>
    <w:rsid w:val="00593066"/>
    <w:rsid w:val="005A3E35"/>
    <w:rsid w:val="005A4514"/>
    <w:rsid w:val="005A5717"/>
    <w:rsid w:val="005B2C52"/>
    <w:rsid w:val="005C1204"/>
    <w:rsid w:val="005C6B11"/>
    <w:rsid w:val="005D22FF"/>
    <w:rsid w:val="005D5555"/>
    <w:rsid w:val="005D576F"/>
    <w:rsid w:val="005D5CC9"/>
    <w:rsid w:val="005E0500"/>
    <w:rsid w:val="005E30F7"/>
    <w:rsid w:val="005E5191"/>
    <w:rsid w:val="005F1F3E"/>
    <w:rsid w:val="005F3159"/>
    <w:rsid w:val="006003B2"/>
    <w:rsid w:val="006019B8"/>
    <w:rsid w:val="00606000"/>
    <w:rsid w:val="0060619D"/>
    <w:rsid w:val="0060670B"/>
    <w:rsid w:val="00607416"/>
    <w:rsid w:val="00611A62"/>
    <w:rsid w:val="00614285"/>
    <w:rsid w:val="0061491F"/>
    <w:rsid w:val="00617E96"/>
    <w:rsid w:val="00640925"/>
    <w:rsid w:val="006478A2"/>
    <w:rsid w:val="0065013D"/>
    <w:rsid w:val="006664FE"/>
    <w:rsid w:val="00670739"/>
    <w:rsid w:val="00687306"/>
    <w:rsid w:val="00693756"/>
    <w:rsid w:val="00693A0A"/>
    <w:rsid w:val="00693ADF"/>
    <w:rsid w:val="006961F2"/>
    <w:rsid w:val="006A03F5"/>
    <w:rsid w:val="006A061F"/>
    <w:rsid w:val="006A4C14"/>
    <w:rsid w:val="006A56DD"/>
    <w:rsid w:val="006A62B9"/>
    <w:rsid w:val="006B0586"/>
    <w:rsid w:val="006B1CDA"/>
    <w:rsid w:val="006B5F40"/>
    <w:rsid w:val="006C1152"/>
    <w:rsid w:val="006C374E"/>
    <w:rsid w:val="006C5BFF"/>
    <w:rsid w:val="006D459E"/>
    <w:rsid w:val="006D70E7"/>
    <w:rsid w:val="006E73EF"/>
    <w:rsid w:val="00704667"/>
    <w:rsid w:val="007102B8"/>
    <w:rsid w:val="007117BC"/>
    <w:rsid w:val="00716A34"/>
    <w:rsid w:val="00720AD8"/>
    <w:rsid w:val="00732492"/>
    <w:rsid w:val="00737C6D"/>
    <w:rsid w:val="00747178"/>
    <w:rsid w:val="007529EA"/>
    <w:rsid w:val="00773195"/>
    <w:rsid w:val="0077410E"/>
    <w:rsid w:val="00780203"/>
    <w:rsid w:val="007846BA"/>
    <w:rsid w:val="0079428C"/>
    <w:rsid w:val="007A5D2B"/>
    <w:rsid w:val="007B1C7E"/>
    <w:rsid w:val="007B5268"/>
    <w:rsid w:val="007C572A"/>
    <w:rsid w:val="007D15BA"/>
    <w:rsid w:val="007D1AF5"/>
    <w:rsid w:val="007D511C"/>
    <w:rsid w:val="007F0512"/>
    <w:rsid w:val="007F5EA5"/>
    <w:rsid w:val="008029FE"/>
    <w:rsid w:val="0081128C"/>
    <w:rsid w:val="008159A4"/>
    <w:rsid w:val="00816D95"/>
    <w:rsid w:val="00827000"/>
    <w:rsid w:val="00827BBE"/>
    <w:rsid w:val="0083110F"/>
    <w:rsid w:val="0083379F"/>
    <w:rsid w:val="00833BF6"/>
    <w:rsid w:val="00835294"/>
    <w:rsid w:val="00836875"/>
    <w:rsid w:val="00846921"/>
    <w:rsid w:val="00851D80"/>
    <w:rsid w:val="00853C4B"/>
    <w:rsid w:val="00857A0C"/>
    <w:rsid w:val="00863DDA"/>
    <w:rsid w:val="00864B8D"/>
    <w:rsid w:val="0087413E"/>
    <w:rsid w:val="008950A3"/>
    <w:rsid w:val="008B0E65"/>
    <w:rsid w:val="008C02DB"/>
    <w:rsid w:val="008C3068"/>
    <w:rsid w:val="008D1F41"/>
    <w:rsid w:val="008D68C3"/>
    <w:rsid w:val="008E036D"/>
    <w:rsid w:val="008F3999"/>
    <w:rsid w:val="008F560C"/>
    <w:rsid w:val="008F7B96"/>
    <w:rsid w:val="009072F6"/>
    <w:rsid w:val="00912461"/>
    <w:rsid w:val="00931F27"/>
    <w:rsid w:val="00945427"/>
    <w:rsid w:val="00953E56"/>
    <w:rsid w:val="009624F1"/>
    <w:rsid w:val="00976ABE"/>
    <w:rsid w:val="009815FD"/>
    <w:rsid w:val="009829C4"/>
    <w:rsid w:val="00997DBC"/>
    <w:rsid w:val="009A517E"/>
    <w:rsid w:val="009B7F3D"/>
    <w:rsid w:val="009C3D66"/>
    <w:rsid w:val="009C5561"/>
    <w:rsid w:val="009C700D"/>
    <w:rsid w:val="009C7024"/>
    <w:rsid w:val="009D47DA"/>
    <w:rsid w:val="009D52BE"/>
    <w:rsid w:val="009E0F8D"/>
    <w:rsid w:val="009E190F"/>
    <w:rsid w:val="009E1A43"/>
    <w:rsid w:val="009F17C2"/>
    <w:rsid w:val="009F60E9"/>
    <w:rsid w:val="00A13EA2"/>
    <w:rsid w:val="00A26686"/>
    <w:rsid w:val="00A34ACA"/>
    <w:rsid w:val="00A4040B"/>
    <w:rsid w:val="00A427CC"/>
    <w:rsid w:val="00A460E8"/>
    <w:rsid w:val="00A6669D"/>
    <w:rsid w:val="00A670AF"/>
    <w:rsid w:val="00A7158E"/>
    <w:rsid w:val="00A80F74"/>
    <w:rsid w:val="00A837BF"/>
    <w:rsid w:val="00A86CC5"/>
    <w:rsid w:val="00A95F6E"/>
    <w:rsid w:val="00AA5F3E"/>
    <w:rsid w:val="00AA6F35"/>
    <w:rsid w:val="00AB1EF3"/>
    <w:rsid w:val="00AC154D"/>
    <w:rsid w:val="00AC2F32"/>
    <w:rsid w:val="00AC35F3"/>
    <w:rsid w:val="00AD4D8B"/>
    <w:rsid w:val="00AD7E00"/>
    <w:rsid w:val="00AF77B5"/>
    <w:rsid w:val="00B03C6E"/>
    <w:rsid w:val="00B065EB"/>
    <w:rsid w:val="00B351EB"/>
    <w:rsid w:val="00B36DC9"/>
    <w:rsid w:val="00B36FE7"/>
    <w:rsid w:val="00B43FF7"/>
    <w:rsid w:val="00B61E57"/>
    <w:rsid w:val="00B624C9"/>
    <w:rsid w:val="00B6464E"/>
    <w:rsid w:val="00B64B35"/>
    <w:rsid w:val="00B770EE"/>
    <w:rsid w:val="00B812D5"/>
    <w:rsid w:val="00B904C8"/>
    <w:rsid w:val="00B91F2A"/>
    <w:rsid w:val="00BA07A1"/>
    <w:rsid w:val="00BA59D4"/>
    <w:rsid w:val="00BB3F09"/>
    <w:rsid w:val="00BB5310"/>
    <w:rsid w:val="00BB5E78"/>
    <w:rsid w:val="00BC36A6"/>
    <w:rsid w:val="00BC70EF"/>
    <w:rsid w:val="00BC71F9"/>
    <w:rsid w:val="00BD2410"/>
    <w:rsid w:val="00BF37CA"/>
    <w:rsid w:val="00BF56BD"/>
    <w:rsid w:val="00C05C7E"/>
    <w:rsid w:val="00C128E5"/>
    <w:rsid w:val="00C14C98"/>
    <w:rsid w:val="00C25E5E"/>
    <w:rsid w:val="00C3425F"/>
    <w:rsid w:val="00C3716C"/>
    <w:rsid w:val="00C37773"/>
    <w:rsid w:val="00C42F0C"/>
    <w:rsid w:val="00C436A0"/>
    <w:rsid w:val="00C44E70"/>
    <w:rsid w:val="00C502E3"/>
    <w:rsid w:val="00C545E5"/>
    <w:rsid w:val="00C639D6"/>
    <w:rsid w:val="00C65D86"/>
    <w:rsid w:val="00C75A83"/>
    <w:rsid w:val="00C76623"/>
    <w:rsid w:val="00C81991"/>
    <w:rsid w:val="00C97F3C"/>
    <w:rsid w:val="00CA2D8A"/>
    <w:rsid w:val="00CA573B"/>
    <w:rsid w:val="00CB12B6"/>
    <w:rsid w:val="00CC5E2A"/>
    <w:rsid w:val="00CD64BB"/>
    <w:rsid w:val="00CD6787"/>
    <w:rsid w:val="00D01E5A"/>
    <w:rsid w:val="00D101FC"/>
    <w:rsid w:val="00D17262"/>
    <w:rsid w:val="00D2347A"/>
    <w:rsid w:val="00D40520"/>
    <w:rsid w:val="00D44452"/>
    <w:rsid w:val="00D5020D"/>
    <w:rsid w:val="00D54779"/>
    <w:rsid w:val="00D76628"/>
    <w:rsid w:val="00D8498F"/>
    <w:rsid w:val="00D93441"/>
    <w:rsid w:val="00D95C31"/>
    <w:rsid w:val="00DA159B"/>
    <w:rsid w:val="00DC3684"/>
    <w:rsid w:val="00DC7977"/>
    <w:rsid w:val="00DD67CB"/>
    <w:rsid w:val="00DE31B3"/>
    <w:rsid w:val="00DE78A8"/>
    <w:rsid w:val="00DF1A5E"/>
    <w:rsid w:val="00DF1D1C"/>
    <w:rsid w:val="00E025C9"/>
    <w:rsid w:val="00E1157A"/>
    <w:rsid w:val="00E12562"/>
    <w:rsid w:val="00E13060"/>
    <w:rsid w:val="00E24527"/>
    <w:rsid w:val="00E24A54"/>
    <w:rsid w:val="00E3672F"/>
    <w:rsid w:val="00E40EFF"/>
    <w:rsid w:val="00E42EB4"/>
    <w:rsid w:val="00E626CD"/>
    <w:rsid w:val="00E62FE4"/>
    <w:rsid w:val="00E70BD2"/>
    <w:rsid w:val="00E763A0"/>
    <w:rsid w:val="00E833F7"/>
    <w:rsid w:val="00E91996"/>
    <w:rsid w:val="00EA3789"/>
    <w:rsid w:val="00EA6AF1"/>
    <w:rsid w:val="00EB4650"/>
    <w:rsid w:val="00EC1089"/>
    <w:rsid w:val="00EC6457"/>
    <w:rsid w:val="00EE4551"/>
    <w:rsid w:val="00EE73A5"/>
    <w:rsid w:val="00EE7696"/>
    <w:rsid w:val="00EE7D07"/>
    <w:rsid w:val="00EF1264"/>
    <w:rsid w:val="00EF14DD"/>
    <w:rsid w:val="00EF5A98"/>
    <w:rsid w:val="00F0303E"/>
    <w:rsid w:val="00F13508"/>
    <w:rsid w:val="00F20D24"/>
    <w:rsid w:val="00F27598"/>
    <w:rsid w:val="00F34A3C"/>
    <w:rsid w:val="00F4384C"/>
    <w:rsid w:val="00F46013"/>
    <w:rsid w:val="00F47DDA"/>
    <w:rsid w:val="00F61216"/>
    <w:rsid w:val="00F61700"/>
    <w:rsid w:val="00F76235"/>
    <w:rsid w:val="00F768C9"/>
    <w:rsid w:val="00F950E2"/>
    <w:rsid w:val="00FA662F"/>
    <w:rsid w:val="00FB24E5"/>
    <w:rsid w:val="00FB4DC7"/>
    <w:rsid w:val="00FB5579"/>
    <w:rsid w:val="00FD449D"/>
    <w:rsid w:val="00FD4E00"/>
    <w:rsid w:val="00FE7B1B"/>
    <w:rsid w:val="00FF3D8F"/>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35846A3-E86F-4338-BBB2-0D8A877F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A5"/>
    <w:rPr>
      <w:sz w:val="24"/>
    </w:rPr>
  </w:style>
  <w:style w:type="paragraph" w:styleId="Heading2">
    <w:name w:val="heading 2"/>
    <w:basedOn w:val="Normal"/>
    <w:next w:val="Normal"/>
    <w:link w:val="Heading2Char"/>
    <w:uiPriority w:val="9"/>
    <w:unhideWhenUsed/>
    <w:qFormat/>
    <w:rsid w:val="000B6AA5"/>
    <w:pPr>
      <w:keepNext/>
      <w:keepLines/>
      <w:spacing w:before="200" w:line="276" w:lineRule="auto"/>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B7E"/>
    <w:rPr>
      <w:color w:val="0000FF"/>
      <w:u w:val="single"/>
    </w:rPr>
  </w:style>
  <w:style w:type="paragraph" w:styleId="Header">
    <w:name w:val="header"/>
    <w:basedOn w:val="Normal"/>
    <w:rsid w:val="008C3068"/>
    <w:pPr>
      <w:tabs>
        <w:tab w:val="center" w:pos="4320"/>
        <w:tab w:val="right" w:pos="8640"/>
      </w:tabs>
    </w:pPr>
  </w:style>
  <w:style w:type="paragraph" w:styleId="Footer">
    <w:name w:val="footer"/>
    <w:basedOn w:val="Normal"/>
    <w:link w:val="FooterChar"/>
    <w:uiPriority w:val="99"/>
    <w:rsid w:val="008C3068"/>
    <w:pPr>
      <w:tabs>
        <w:tab w:val="center" w:pos="4320"/>
        <w:tab w:val="right" w:pos="8640"/>
      </w:tabs>
    </w:pPr>
  </w:style>
  <w:style w:type="character" w:styleId="PageNumber">
    <w:name w:val="page number"/>
    <w:basedOn w:val="DefaultParagraphFont"/>
    <w:rsid w:val="00394EFD"/>
  </w:style>
  <w:style w:type="paragraph" w:styleId="BalloonText">
    <w:name w:val="Balloon Text"/>
    <w:basedOn w:val="Normal"/>
    <w:semiHidden/>
    <w:rsid w:val="0083110F"/>
    <w:rPr>
      <w:rFonts w:ascii="Tahoma" w:hAnsi="Tahoma" w:cs="Tahoma"/>
      <w:sz w:val="16"/>
      <w:szCs w:val="16"/>
    </w:rPr>
  </w:style>
  <w:style w:type="character" w:styleId="FollowedHyperlink">
    <w:name w:val="FollowedHyperlink"/>
    <w:basedOn w:val="DefaultParagraphFont"/>
    <w:rsid w:val="0083110F"/>
    <w:rPr>
      <w:color w:val="800080"/>
      <w:u w:val="single"/>
    </w:rPr>
  </w:style>
  <w:style w:type="paragraph" w:styleId="ListParagraph">
    <w:name w:val="List Paragraph"/>
    <w:basedOn w:val="Normal"/>
    <w:uiPriority w:val="34"/>
    <w:qFormat/>
    <w:rsid w:val="00143615"/>
    <w:pPr>
      <w:ind w:left="720"/>
      <w:contextualSpacing/>
    </w:pPr>
  </w:style>
  <w:style w:type="character" w:customStyle="1" w:styleId="FooterChar">
    <w:name w:val="Footer Char"/>
    <w:basedOn w:val="DefaultParagraphFont"/>
    <w:link w:val="Footer"/>
    <w:uiPriority w:val="99"/>
    <w:rsid w:val="009B7F3D"/>
    <w:rPr>
      <w:b/>
      <w:color w:val="FF0000"/>
      <w:sz w:val="24"/>
    </w:rPr>
  </w:style>
  <w:style w:type="paragraph" w:customStyle="1" w:styleId="Default">
    <w:name w:val="Default"/>
    <w:rsid w:val="00833BF6"/>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128E5"/>
    <w:rPr>
      <w:color w:val="808080"/>
    </w:rPr>
  </w:style>
  <w:style w:type="character" w:customStyle="1" w:styleId="Heading2Char">
    <w:name w:val="Heading 2 Char"/>
    <w:basedOn w:val="DefaultParagraphFont"/>
    <w:link w:val="Heading2"/>
    <w:uiPriority w:val="9"/>
    <w:rsid w:val="000B6AA5"/>
    <w:rPr>
      <w:rFonts w:asciiTheme="majorHAnsi" w:eastAsiaTheme="majorEastAsia" w:hAnsiTheme="majorHAnsi" w:cstheme="majorBidi"/>
      <w:b/>
      <w:bCs/>
      <w:color w:val="4F81BD" w:themeColor="accent1"/>
      <w:sz w:val="26"/>
      <w:szCs w:val="26"/>
    </w:rPr>
  </w:style>
  <w:style w:type="paragraph" w:styleId="Title">
    <w:name w:val="Title"/>
    <w:aliases w:val="Form Title"/>
    <w:basedOn w:val="Normal"/>
    <w:next w:val="Normal"/>
    <w:link w:val="TitleChar"/>
    <w:autoRedefine/>
    <w:qFormat/>
    <w:rsid w:val="00EE73A5"/>
    <w:pPr>
      <w:spacing w:after="300"/>
      <w:contextualSpacing/>
      <w:jc w:val="right"/>
    </w:pPr>
    <w:rPr>
      <w:rFonts w:ascii="Arial" w:eastAsiaTheme="majorEastAsia" w:hAnsi="Arial" w:cstheme="majorBidi"/>
      <w:b/>
      <w:spacing w:val="5"/>
      <w:kern w:val="28"/>
      <w:sz w:val="32"/>
      <w:szCs w:val="52"/>
    </w:rPr>
  </w:style>
  <w:style w:type="character" w:customStyle="1" w:styleId="TitleChar">
    <w:name w:val="Title Char"/>
    <w:aliases w:val="Form Title Char"/>
    <w:basedOn w:val="DefaultParagraphFont"/>
    <w:link w:val="Title"/>
    <w:rsid w:val="00EE73A5"/>
    <w:rPr>
      <w:rFonts w:ascii="Arial" w:eastAsiaTheme="majorEastAsia" w:hAnsi="Arial" w:cstheme="majorBidi"/>
      <w:b/>
      <w:spacing w:val="5"/>
      <w:kern w:val="28"/>
      <w:sz w:val="32"/>
      <w:szCs w:val="52"/>
    </w:rPr>
  </w:style>
  <w:style w:type="paragraph" w:styleId="BodyText">
    <w:name w:val="Body Text"/>
    <w:basedOn w:val="Normal"/>
    <w:link w:val="BodyTextChar"/>
    <w:uiPriority w:val="1"/>
    <w:qFormat/>
    <w:rsid w:val="006B0586"/>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B058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sdot.loc\HQ\Group\316653\Templates\Form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A10311B8324B3FBD221CE39C626D6A"/>
        <w:category>
          <w:name w:val="General"/>
          <w:gallery w:val="placeholder"/>
        </w:category>
        <w:types>
          <w:type w:val="bbPlcHdr"/>
        </w:types>
        <w:behaviors>
          <w:behavior w:val="content"/>
        </w:behaviors>
        <w:guid w:val="{04604AB9-C942-41D5-9289-5C72BA8DA951}"/>
      </w:docPartPr>
      <w:docPartBody>
        <w:p w:rsidR="00620412" w:rsidRDefault="0002791A" w:rsidP="0002791A">
          <w:pPr>
            <w:pStyle w:val="ACA10311B8324B3FBD221CE39C626D6A"/>
          </w:pPr>
          <w:r w:rsidRPr="000A7A3D">
            <w:rPr>
              <w:rStyle w:val="PlaceholderText"/>
              <w:rFonts w:ascii="Arial" w:hAnsi="Arial" w:cs="Arial"/>
              <w:sz w:val="18"/>
              <w:szCs w:val="18"/>
            </w:rPr>
            <w:t xml:space="preserve">     </w:t>
          </w:r>
        </w:p>
      </w:docPartBody>
    </w:docPart>
    <w:docPart>
      <w:docPartPr>
        <w:name w:val="BD1CB8C1BBD343B1A9D58770D14CA44A"/>
        <w:category>
          <w:name w:val="General"/>
          <w:gallery w:val="placeholder"/>
        </w:category>
        <w:types>
          <w:type w:val="bbPlcHdr"/>
        </w:types>
        <w:behaviors>
          <w:behavior w:val="content"/>
        </w:behaviors>
        <w:guid w:val="{8DC9948B-C1C3-4A43-A5C0-891DEEA752F7}"/>
      </w:docPartPr>
      <w:docPartBody>
        <w:p w:rsidR="00620412" w:rsidRDefault="0002791A" w:rsidP="0002791A">
          <w:pPr>
            <w:pStyle w:val="BD1CB8C1BBD343B1A9D58770D14CA44A"/>
          </w:pPr>
          <w:r w:rsidRPr="000A7A3D">
            <w:rPr>
              <w:rStyle w:val="PlaceholderText"/>
              <w:rFonts w:ascii="Arial" w:hAnsi="Arial" w:cs="Arial"/>
              <w:sz w:val="18"/>
              <w:szCs w:val="18"/>
            </w:rPr>
            <w:t xml:space="preserve">     </w:t>
          </w:r>
        </w:p>
      </w:docPartBody>
    </w:docPart>
    <w:docPart>
      <w:docPartPr>
        <w:name w:val="3CC22078B7564D03940300793181A080"/>
        <w:category>
          <w:name w:val="General"/>
          <w:gallery w:val="placeholder"/>
        </w:category>
        <w:types>
          <w:type w:val="bbPlcHdr"/>
        </w:types>
        <w:behaviors>
          <w:behavior w:val="content"/>
        </w:behaviors>
        <w:guid w:val="{7AA672F2-27A4-4E0A-A86E-7111A35E385D}"/>
      </w:docPartPr>
      <w:docPartBody>
        <w:p w:rsidR="00620412" w:rsidRDefault="0002791A" w:rsidP="0002791A">
          <w:pPr>
            <w:pStyle w:val="3CC22078B7564D03940300793181A080"/>
          </w:pPr>
          <w:r w:rsidRPr="000A7A3D">
            <w:rPr>
              <w:rStyle w:val="PlaceholderText"/>
              <w:rFonts w:ascii="Arial" w:hAnsi="Arial" w:cs="Arial"/>
              <w:sz w:val="18"/>
              <w:szCs w:val="18"/>
            </w:rPr>
            <w:t xml:space="preserve">     </w:t>
          </w:r>
        </w:p>
      </w:docPartBody>
    </w:docPart>
    <w:docPart>
      <w:docPartPr>
        <w:name w:val="469F4EF28B3144E5BA2026A0455BAA21"/>
        <w:category>
          <w:name w:val="General"/>
          <w:gallery w:val="placeholder"/>
        </w:category>
        <w:types>
          <w:type w:val="bbPlcHdr"/>
        </w:types>
        <w:behaviors>
          <w:behavior w:val="content"/>
        </w:behaviors>
        <w:guid w:val="{DA337DD1-7937-453A-8C2F-7FD159DFACC6}"/>
      </w:docPartPr>
      <w:docPartBody>
        <w:p w:rsidR="00620412" w:rsidRDefault="0002791A" w:rsidP="0002791A">
          <w:pPr>
            <w:pStyle w:val="469F4EF28B3144E5BA2026A0455BAA21"/>
          </w:pPr>
          <w:r w:rsidRPr="000A7A3D">
            <w:rPr>
              <w:rStyle w:val="PlaceholderText"/>
              <w:rFonts w:ascii="Arial" w:hAnsi="Arial" w:cs="Arial"/>
              <w:sz w:val="18"/>
              <w:szCs w:val="18"/>
            </w:rPr>
            <w:t xml:space="preserve">     </w:t>
          </w:r>
        </w:p>
      </w:docPartBody>
    </w:docPart>
    <w:docPart>
      <w:docPartPr>
        <w:name w:val="17F2C26123B0437CBB68843D817FE2CE"/>
        <w:category>
          <w:name w:val="General"/>
          <w:gallery w:val="placeholder"/>
        </w:category>
        <w:types>
          <w:type w:val="bbPlcHdr"/>
        </w:types>
        <w:behaviors>
          <w:behavior w:val="content"/>
        </w:behaviors>
        <w:guid w:val="{2EC19AAA-0E4E-4A34-9D49-9CA39C4CEDCD}"/>
      </w:docPartPr>
      <w:docPartBody>
        <w:p w:rsidR="00620412" w:rsidRDefault="0002791A" w:rsidP="0002791A">
          <w:pPr>
            <w:pStyle w:val="17F2C26123B0437CBB68843D817FE2CE"/>
          </w:pPr>
          <w:r w:rsidRPr="000A7A3D">
            <w:rPr>
              <w:rStyle w:val="PlaceholderText"/>
              <w:rFonts w:ascii="Arial" w:hAnsi="Arial" w:cs="Arial"/>
              <w:sz w:val="18"/>
              <w:szCs w:val="18"/>
            </w:rPr>
            <w:t xml:space="preserve">     </w:t>
          </w:r>
        </w:p>
      </w:docPartBody>
    </w:docPart>
    <w:docPart>
      <w:docPartPr>
        <w:name w:val="54458C37C68944E7BBFD02F167D7FFDE"/>
        <w:category>
          <w:name w:val="General"/>
          <w:gallery w:val="placeholder"/>
        </w:category>
        <w:types>
          <w:type w:val="bbPlcHdr"/>
        </w:types>
        <w:behaviors>
          <w:behavior w:val="content"/>
        </w:behaviors>
        <w:guid w:val="{AAA22063-6072-45E0-ACCA-5047F40BD360}"/>
      </w:docPartPr>
      <w:docPartBody>
        <w:p w:rsidR="00620412" w:rsidRDefault="0002791A" w:rsidP="0002791A">
          <w:pPr>
            <w:pStyle w:val="54458C37C68944E7BBFD02F167D7FFDE"/>
          </w:pPr>
          <w:r w:rsidRPr="000A7A3D">
            <w:rPr>
              <w:rStyle w:val="PlaceholderText"/>
              <w:rFonts w:ascii="Arial" w:hAnsi="Arial" w:cs="Arial"/>
              <w:sz w:val="18"/>
              <w:szCs w:val="18"/>
            </w:rPr>
            <w:t xml:space="preserve">     </w:t>
          </w:r>
        </w:p>
      </w:docPartBody>
    </w:docPart>
    <w:docPart>
      <w:docPartPr>
        <w:name w:val="DDF723D51C9D4079BDD04939F1CC4DE9"/>
        <w:category>
          <w:name w:val="General"/>
          <w:gallery w:val="placeholder"/>
        </w:category>
        <w:types>
          <w:type w:val="bbPlcHdr"/>
        </w:types>
        <w:behaviors>
          <w:behavior w:val="content"/>
        </w:behaviors>
        <w:guid w:val="{F389E77B-6C02-4C2C-BACC-D9183CEC4475}"/>
      </w:docPartPr>
      <w:docPartBody>
        <w:p w:rsidR="00620412" w:rsidRDefault="0002791A" w:rsidP="0002791A">
          <w:pPr>
            <w:pStyle w:val="DDF723D51C9D4079BDD04939F1CC4DE9"/>
          </w:pPr>
          <w:r w:rsidRPr="000A7A3D">
            <w:rPr>
              <w:rStyle w:val="PlaceholderText"/>
              <w:rFonts w:ascii="Arial" w:hAnsi="Arial" w:cs="Arial"/>
              <w:sz w:val="18"/>
              <w:szCs w:val="18"/>
            </w:rPr>
            <w:t xml:space="preserve">     </w:t>
          </w:r>
        </w:p>
      </w:docPartBody>
    </w:docPart>
    <w:docPart>
      <w:docPartPr>
        <w:name w:val="CF48B4BA446C43F590331E41B7EF69DC"/>
        <w:category>
          <w:name w:val="General"/>
          <w:gallery w:val="placeholder"/>
        </w:category>
        <w:types>
          <w:type w:val="bbPlcHdr"/>
        </w:types>
        <w:behaviors>
          <w:behavior w:val="content"/>
        </w:behaviors>
        <w:guid w:val="{12BAA46A-0C9A-47E5-BBA0-BEEF3BFC7B14}"/>
      </w:docPartPr>
      <w:docPartBody>
        <w:p w:rsidR="00620412" w:rsidRDefault="0002791A" w:rsidP="0002791A">
          <w:pPr>
            <w:pStyle w:val="CF48B4BA446C43F590331E41B7EF69DC"/>
          </w:pPr>
          <w:r w:rsidRPr="000A7A3D">
            <w:rPr>
              <w:rStyle w:val="PlaceholderText"/>
              <w:rFonts w:ascii="Arial" w:hAnsi="Arial" w:cs="Arial"/>
              <w:sz w:val="18"/>
              <w:szCs w:val="18"/>
            </w:rPr>
            <w:t xml:space="preserve">     </w:t>
          </w:r>
        </w:p>
      </w:docPartBody>
    </w:docPart>
    <w:docPart>
      <w:docPartPr>
        <w:name w:val="2C78892DACA54407AC9D1215695EC16C"/>
        <w:category>
          <w:name w:val="General"/>
          <w:gallery w:val="placeholder"/>
        </w:category>
        <w:types>
          <w:type w:val="bbPlcHdr"/>
        </w:types>
        <w:behaviors>
          <w:behavior w:val="content"/>
        </w:behaviors>
        <w:guid w:val="{6EFECD70-8D5A-4978-AAAE-0DA959A5C9DF}"/>
      </w:docPartPr>
      <w:docPartBody>
        <w:p w:rsidR="00620412" w:rsidRDefault="0002791A" w:rsidP="0002791A">
          <w:pPr>
            <w:pStyle w:val="2C78892DACA54407AC9D1215695EC16C"/>
          </w:pPr>
          <w:r w:rsidRPr="000A7A3D">
            <w:rPr>
              <w:rStyle w:val="PlaceholderText"/>
              <w:rFonts w:ascii="Arial" w:hAnsi="Arial" w:cs="Arial"/>
              <w:sz w:val="18"/>
              <w:szCs w:val="18"/>
            </w:rPr>
            <w:t xml:space="preserve">     </w:t>
          </w:r>
        </w:p>
      </w:docPartBody>
    </w:docPart>
    <w:docPart>
      <w:docPartPr>
        <w:name w:val="7EAB16DD79134A8FB59DFA063A3AD699"/>
        <w:category>
          <w:name w:val="General"/>
          <w:gallery w:val="placeholder"/>
        </w:category>
        <w:types>
          <w:type w:val="bbPlcHdr"/>
        </w:types>
        <w:behaviors>
          <w:behavior w:val="content"/>
        </w:behaviors>
        <w:guid w:val="{1301E93A-C151-40C5-8C2F-62936F7FEC7E}"/>
      </w:docPartPr>
      <w:docPartBody>
        <w:p w:rsidR="00620412" w:rsidRDefault="0002791A" w:rsidP="0002791A">
          <w:pPr>
            <w:pStyle w:val="7EAB16DD79134A8FB59DFA063A3AD699"/>
          </w:pPr>
          <w:r w:rsidRPr="000A7A3D">
            <w:rPr>
              <w:rStyle w:val="PlaceholderText"/>
              <w:rFonts w:ascii="Arial" w:hAnsi="Arial" w:cs="Arial"/>
              <w:sz w:val="18"/>
              <w:szCs w:val="18"/>
            </w:rPr>
            <w:t xml:space="preserve">     </w:t>
          </w:r>
        </w:p>
      </w:docPartBody>
    </w:docPart>
    <w:docPart>
      <w:docPartPr>
        <w:name w:val="5323C648E43B4DF998A90A452CF9783B"/>
        <w:category>
          <w:name w:val="General"/>
          <w:gallery w:val="placeholder"/>
        </w:category>
        <w:types>
          <w:type w:val="bbPlcHdr"/>
        </w:types>
        <w:behaviors>
          <w:behavior w:val="content"/>
        </w:behaviors>
        <w:guid w:val="{8D3F321F-0D60-4DB0-ADEF-A8049F63CDDE}"/>
      </w:docPartPr>
      <w:docPartBody>
        <w:p w:rsidR="00620412" w:rsidRDefault="0002791A" w:rsidP="0002791A">
          <w:pPr>
            <w:pStyle w:val="5323C648E43B4DF998A90A452CF9783B"/>
          </w:pPr>
          <w:r w:rsidRPr="000A7A3D">
            <w:rPr>
              <w:rStyle w:val="PlaceholderText"/>
              <w:rFonts w:ascii="Arial" w:hAnsi="Arial" w:cs="Arial"/>
              <w:sz w:val="18"/>
              <w:szCs w:val="18"/>
            </w:rPr>
            <w:t xml:space="preserve">     </w:t>
          </w:r>
        </w:p>
      </w:docPartBody>
    </w:docPart>
    <w:docPart>
      <w:docPartPr>
        <w:name w:val="C72346C88021401CA786C5C067C0B67C"/>
        <w:category>
          <w:name w:val="General"/>
          <w:gallery w:val="placeholder"/>
        </w:category>
        <w:types>
          <w:type w:val="bbPlcHdr"/>
        </w:types>
        <w:behaviors>
          <w:behavior w:val="content"/>
        </w:behaviors>
        <w:guid w:val="{06BFA239-F76B-4223-AAF9-881E35FB8F70}"/>
      </w:docPartPr>
      <w:docPartBody>
        <w:p w:rsidR="00620412" w:rsidRDefault="0002791A" w:rsidP="0002791A">
          <w:pPr>
            <w:pStyle w:val="C72346C88021401CA786C5C067C0B67C"/>
          </w:pPr>
          <w:r w:rsidRPr="000A7A3D">
            <w:rPr>
              <w:rStyle w:val="PlaceholderText"/>
              <w:rFonts w:ascii="Arial" w:hAnsi="Arial" w:cs="Arial"/>
              <w:sz w:val="18"/>
              <w:szCs w:val="18"/>
            </w:rPr>
            <w:t xml:space="preserve">     </w:t>
          </w:r>
        </w:p>
      </w:docPartBody>
    </w:docPart>
    <w:docPart>
      <w:docPartPr>
        <w:name w:val="AE69F8854B034E17A37ABA290CEC8EA2"/>
        <w:category>
          <w:name w:val="General"/>
          <w:gallery w:val="placeholder"/>
        </w:category>
        <w:types>
          <w:type w:val="bbPlcHdr"/>
        </w:types>
        <w:behaviors>
          <w:behavior w:val="content"/>
        </w:behaviors>
        <w:guid w:val="{4561A150-1E3F-4738-9FC3-A65087203380}"/>
      </w:docPartPr>
      <w:docPartBody>
        <w:p w:rsidR="00620412" w:rsidRDefault="0002791A" w:rsidP="0002791A">
          <w:pPr>
            <w:pStyle w:val="AE69F8854B034E17A37ABA290CEC8EA2"/>
          </w:pPr>
          <w:r w:rsidRPr="000A7A3D">
            <w:rPr>
              <w:rStyle w:val="PlaceholderText"/>
              <w:rFonts w:ascii="Arial" w:hAnsi="Arial" w:cs="Arial"/>
              <w:sz w:val="18"/>
              <w:szCs w:val="18"/>
            </w:rPr>
            <w:t xml:space="preserve">     </w:t>
          </w:r>
        </w:p>
      </w:docPartBody>
    </w:docPart>
    <w:docPart>
      <w:docPartPr>
        <w:name w:val="9A6BA0DD19474F70AD235268D7A8E285"/>
        <w:category>
          <w:name w:val="General"/>
          <w:gallery w:val="placeholder"/>
        </w:category>
        <w:types>
          <w:type w:val="bbPlcHdr"/>
        </w:types>
        <w:behaviors>
          <w:behavior w:val="content"/>
        </w:behaviors>
        <w:guid w:val="{4925F73F-072C-4FD8-A4E0-4D31751CA8F8}"/>
      </w:docPartPr>
      <w:docPartBody>
        <w:p w:rsidR="00620412" w:rsidRDefault="0002791A" w:rsidP="0002791A">
          <w:pPr>
            <w:pStyle w:val="9A6BA0DD19474F70AD235268D7A8E285"/>
          </w:pPr>
          <w:r w:rsidRPr="000A7A3D">
            <w:rPr>
              <w:rStyle w:val="PlaceholderText"/>
              <w:rFonts w:ascii="Arial" w:hAnsi="Arial" w:cs="Arial"/>
              <w:sz w:val="18"/>
              <w:szCs w:val="18"/>
            </w:rPr>
            <w:t xml:space="preserve">     </w:t>
          </w:r>
        </w:p>
      </w:docPartBody>
    </w:docPart>
    <w:docPart>
      <w:docPartPr>
        <w:name w:val="6E64A44FFE594D43BE03EDD21DFF9E92"/>
        <w:category>
          <w:name w:val="General"/>
          <w:gallery w:val="placeholder"/>
        </w:category>
        <w:types>
          <w:type w:val="bbPlcHdr"/>
        </w:types>
        <w:behaviors>
          <w:behavior w:val="content"/>
        </w:behaviors>
        <w:guid w:val="{12F47FC6-4BD8-4E74-9068-712B567EAD22}"/>
      </w:docPartPr>
      <w:docPartBody>
        <w:p w:rsidR="00620412" w:rsidRDefault="0002791A" w:rsidP="0002791A">
          <w:pPr>
            <w:pStyle w:val="6E64A44FFE594D43BE03EDD21DFF9E92"/>
          </w:pPr>
          <w:r w:rsidRPr="000A7A3D">
            <w:rPr>
              <w:rStyle w:val="PlaceholderText"/>
              <w:rFonts w:ascii="Arial" w:hAnsi="Arial" w:cs="Arial"/>
              <w:sz w:val="18"/>
              <w:szCs w:val="18"/>
            </w:rPr>
            <w:t xml:space="preserve">     </w:t>
          </w:r>
        </w:p>
      </w:docPartBody>
    </w:docPart>
    <w:docPart>
      <w:docPartPr>
        <w:name w:val="433F4599B5624D9EB2031818DB46D0C4"/>
        <w:category>
          <w:name w:val="General"/>
          <w:gallery w:val="placeholder"/>
        </w:category>
        <w:types>
          <w:type w:val="bbPlcHdr"/>
        </w:types>
        <w:behaviors>
          <w:behavior w:val="content"/>
        </w:behaviors>
        <w:guid w:val="{C8E872A1-319C-45B2-A642-A3A12A091F94}"/>
      </w:docPartPr>
      <w:docPartBody>
        <w:p w:rsidR="00620412" w:rsidRDefault="0002791A" w:rsidP="0002791A">
          <w:pPr>
            <w:pStyle w:val="433F4599B5624D9EB2031818DB46D0C4"/>
          </w:pPr>
          <w:r w:rsidRPr="000A7A3D">
            <w:rPr>
              <w:rStyle w:val="PlaceholderText"/>
              <w:rFonts w:ascii="Arial" w:hAnsi="Arial" w:cs="Arial"/>
              <w:sz w:val="18"/>
              <w:szCs w:val="18"/>
            </w:rPr>
            <w:t xml:space="preserve">     </w:t>
          </w:r>
        </w:p>
      </w:docPartBody>
    </w:docPart>
    <w:docPart>
      <w:docPartPr>
        <w:name w:val="85402130131E495EBF90D321F38C0AB2"/>
        <w:category>
          <w:name w:val="General"/>
          <w:gallery w:val="placeholder"/>
        </w:category>
        <w:types>
          <w:type w:val="bbPlcHdr"/>
        </w:types>
        <w:behaviors>
          <w:behavior w:val="content"/>
        </w:behaviors>
        <w:guid w:val="{8F6D0B46-2721-4109-97A8-F9620AA0D0E2}"/>
      </w:docPartPr>
      <w:docPartBody>
        <w:p w:rsidR="00620412" w:rsidRDefault="0002791A" w:rsidP="0002791A">
          <w:pPr>
            <w:pStyle w:val="85402130131E495EBF90D321F38C0AB2"/>
          </w:pPr>
          <w:r w:rsidRPr="000A7A3D">
            <w:rPr>
              <w:rStyle w:val="PlaceholderText"/>
              <w:rFonts w:ascii="Arial" w:hAnsi="Arial" w:cs="Arial"/>
              <w:sz w:val="18"/>
              <w:szCs w:val="18"/>
            </w:rPr>
            <w:t xml:space="preserve">     </w:t>
          </w:r>
        </w:p>
      </w:docPartBody>
    </w:docPart>
    <w:docPart>
      <w:docPartPr>
        <w:name w:val="D8EED484CD8548C8BF959941EB3A485D"/>
        <w:category>
          <w:name w:val="General"/>
          <w:gallery w:val="placeholder"/>
        </w:category>
        <w:types>
          <w:type w:val="bbPlcHdr"/>
        </w:types>
        <w:behaviors>
          <w:behavior w:val="content"/>
        </w:behaviors>
        <w:guid w:val="{241D5F22-0F51-481E-AA27-79C0CE241045}"/>
      </w:docPartPr>
      <w:docPartBody>
        <w:p w:rsidR="00620412" w:rsidRDefault="0002791A" w:rsidP="0002791A">
          <w:pPr>
            <w:pStyle w:val="D8EED484CD8548C8BF959941EB3A485D"/>
          </w:pPr>
          <w:r w:rsidRPr="000A7A3D">
            <w:rPr>
              <w:rStyle w:val="PlaceholderText"/>
              <w:rFonts w:ascii="Arial" w:hAnsi="Arial" w:cs="Arial"/>
              <w:sz w:val="18"/>
              <w:szCs w:val="18"/>
            </w:rPr>
            <w:t xml:space="preserve">     </w:t>
          </w:r>
        </w:p>
      </w:docPartBody>
    </w:docPart>
    <w:docPart>
      <w:docPartPr>
        <w:name w:val="03EF016DDA874BBE84EAA55A7A89DFD9"/>
        <w:category>
          <w:name w:val="General"/>
          <w:gallery w:val="placeholder"/>
        </w:category>
        <w:types>
          <w:type w:val="bbPlcHdr"/>
        </w:types>
        <w:behaviors>
          <w:behavior w:val="content"/>
        </w:behaviors>
        <w:guid w:val="{D18F9079-D872-4990-803A-DDF43C4098F1}"/>
      </w:docPartPr>
      <w:docPartBody>
        <w:p w:rsidR="00620412" w:rsidRDefault="0002791A" w:rsidP="0002791A">
          <w:pPr>
            <w:pStyle w:val="03EF016DDA874BBE84EAA55A7A89DFD9"/>
          </w:pPr>
          <w:r w:rsidRPr="000A7A3D">
            <w:rPr>
              <w:rStyle w:val="PlaceholderText"/>
              <w:rFonts w:ascii="Arial" w:hAnsi="Arial" w:cs="Arial"/>
              <w:sz w:val="18"/>
              <w:szCs w:val="18"/>
            </w:rPr>
            <w:t xml:space="preserve">     </w:t>
          </w:r>
        </w:p>
      </w:docPartBody>
    </w:docPart>
    <w:docPart>
      <w:docPartPr>
        <w:name w:val="C10F145EC47C42BFA6823ED036F52463"/>
        <w:category>
          <w:name w:val="General"/>
          <w:gallery w:val="placeholder"/>
        </w:category>
        <w:types>
          <w:type w:val="bbPlcHdr"/>
        </w:types>
        <w:behaviors>
          <w:behavior w:val="content"/>
        </w:behaviors>
        <w:guid w:val="{932D90EA-AE1C-4FE7-80A1-D68DC45D22D7}"/>
      </w:docPartPr>
      <w:docPartBody>
        <w:p w:rsidR="00620412" w:rsidRDefault="0002791A" w:rsidP="0002791A">
          <w:pPr>
            <w:pStyle w:val="C10F145EC47C42BFA6823ED036F52463"/>
          </w:pPr>
          <w:r w:rsidRPr="000A7A3D">
            <w:rPr>
              <w:rStyle w:val="PlaceholderText"/>
              <w:rFonts w:ascii="Arial" w:hAnsi="Arial" w:cs="Arial"/>
              <w:sz w:val="18"/>
              <w:szCs w:val="18"/>
            </w:rPr>
            <w:t xml:space="preserve">     </w:t>
          </w:r>
        </w:p>
      </w:docPartBody>
    </w:docPart>
    <w:docPart>
      <w:docPartPr>
        <w:name w:val="DB3EC65CCD6E4745943DA3AEAF070557"/>
        <w:category>
          <w:name w:val="General"/>
          <w:gallery w:val="placeholder"/>
        </w:category>
        <w:types>
          <w:type w:val="bbPlcHdr"/>
        </w:types>
        <w:behaviors>
          <w:behavior w:val="content"/>
        </w:behaviors>
        <w:guid w:val="{EF6A7BEE-2BBE-4585-85DB-887AA37F4ED3}"/>
      </w:docPartPr>
      <w:docPartBody>
        <w:p w:rsidR="00620412" w:rsidRDefault="0002791A" w:rsidP="0002791A">
          <w:pPr>
            <w:pStyle w:val="DB3EC65CCD6E4745943DA3AEAF070557"/>
          </w:pPr>
          <w:r w:rsidRPr="000A7A3D">
            <w:rPr>
              <w:rStyle w:val="PlaceholderText"/>
              <w:rFonts w:ascii="Arial" w:hAnsi="Arial" w:cs="Arial"/>
              <w:sz w:val="18"/>
              <w:szCs w:val="18"/>
            </w:rPr>
            <w:t xml:space="preserve">     </w:t>
          </w:r>
        </w:p>
      </w:docPartBody>
    </w:docPart>
    <w:docPart>
      <w:docPartPr>
        <w:name w:val="6909DF9F353B443984C99DA561F3DA63"/>
        <w:category>
          <w:name w:val="General"/>
          <w:gallery w:val="placeholder"/>
        </w:category>
        <w:types>
          <w:type w:val="bbPlcHdr"/>
        </w:types>
        <w:behaviors>
          <w:behavior w:val="content"/>
        </w:behaviors>
        <w:guid w:val="{F87F7583-5F8E-4F6E-A1F8-9EDBA5423E29}"/>
      </w:docPartPr>
      <w:docPartBody>
        <w:p w:rsidR="00620412" w:rsidRDefault="0002791A" w:rsidP="0002791A">
          <w:pPr>
            <w:pStyle w:val="6909DF9F353B443984C99DA561F3DA63"/>
          </w:pPr>
          <w:r w:rsidRPr="000A7A3D">
            <w:rPr>
              <w:rStyle w:val="PlaceholderText"/>
              <w:rFonts w:ascii="Arial" w:hAnsi="Arial" w:cs="Arial"/>
              <w:sz w:val="18"/>
              <w:szCs w:val="18"/>
            </w:rPr>
            <w:t xml:space="preserve">     </w:t>
          </w:r>
        </w:p>
      </w:docPartBody>
    </w:docPart>
    <w:docPart>
      <w:docPartPr>
        <w:name w:val="7D7B22A1E06948C7BB882FFD799D0CCD"/>
        <w:category>
          <w:name w:val="General"/>
          <w:gallery w:val="placeholder"/>
        </w:category>
        <w:types>
          <w:type w:val="bbPlcHdr"/>
        </w:types>
        <w:behaviors>
          <w:behavior w:val="content"/>
        </w:behaviors>
        <w:guid w:val="{47385ECD-8866-406E-A499-25EAF230B60A}"/>
      </w:docPartPr>
      <w:docPartBody>
        <w:p w:rsidR="00620412" w:rsidRDefault="0002791A" w:rsidP="0002791A">
          <w:pPr>
            <w:pStyle w:val="7D7B22A1E06948C7BB882FFD799D0CCD"/>
          </w:pPr>
          <w:r w:rsidRPr="000A7A3D">
            <w:rPr>
              <w:rStyle w:val="PlaceholderText"/>
              <w:rFonts w:ascii="Arial" w:hAnsi="Arial" w:cs="Arial"/>
              <w:sz w:val="18"/>
              <w:szCs w:val="18"/>
            </w:rPr>
            <w:t xml:space="preserve">     </w:t>
          </w:r>
        </w:p>
      </w:docPartBody>
    </w:docPart>
    <w:docPart>
      <w:docPartPr>
        <w:name w:val="F77BC0BED52D42EABDCDBDAFA97DEFEA"/>
        <w:category>
          <w:name w:val="General"/>
          <w:gallery w:val="placeholder"/>
        </w:category>
        <w:types>
          <w:type w:val="bbPlcHdr"/>
        </w:types>
        <w:behaviors>
          <w:behavior w:val="content"/>
        </w:behaviors>
        <w:guid w:val="{F0DF8C3E-80AB-404B-BB3E-72DD41BA708C}"/>
      </w:docPartPr>
      <w:docPartBody>
        <w:p w:rsidR="00620412" w:rsidRDefault="0002791A" w:rsidP="0002791A">
          <w:pPr>
            <w:pStyle w:val="F77BC0BED52D42EABDCDBDAFA97DEFEA"/>
          </w:pPr>
          <w:r w:rsidRPr="000A7A3D">
            <w:rPr>
              <w:rStyle w:val="PlaceholderText"/>
              <w:rFonts w:ascii="Arial" w:hAnsi="Arial" w:cs="Arial"/>
              <w:sz w:val="18"/>
              <w:szCs w:val="18"/>
            </w:rPr>
            <w:t xml:space="preserve">     </w:t>
          </w:r>
        </w:p>
      </w:docPartBody>
    </w:docPart>
    <w:docPart>
      <w:docPartPr>
        <w:name w:val="705D09F852D6478EA909B2DB163C887E"/>
        <w:category>
          <w:name w:val="General"/>
          <w:gallery w:val="placeholder"/>
        </w:category>
        <w:types>
          <w:type w:val="bbPlcHdr"/>
        </w:types>
        <w:behaviors>
          <w:behavior w:val="content"/>
        </w:behaviors>
        <w:guid w:val="{2AD9F724-C8A0-416E-8253-46A394E0BB98}"/>
      </w:docPartPr>
      <w:docPartBody>
        <w:p w:rsidR="00620412" w:rsidRDefault="0002791A" w:rsidP="0002791A">
          <w:pPr>
            <w:pStyle w:val="705D09F852D6478EA909B2DB163C887E"/>
          </w:pPr>
          <w:r w:rsidRPr="000A7A3D">
            <w:rPr>
              <w:rStyle w:val="PlaceholderText"/>
              <w:rFonts w:ascii="Arial" w:hAnsi="Arial" w:cs="Arial"/>
              <w:sz w:val="18"/>
              <w:szCs w:val="18"/>
            </w:rPr>
            <w:t xml:space="preserve">     </w:t>
          </w:r>
        </w:p>
      </w:docPartBody>
    </w:docPart>
    <w:docPart>
      <w:docPartPr>
        <w:name w:val="C27CDC99E07846E7BB203B0793E0B42E"/>
        <w:category>
          <w:name w:val="General"/>
          <w:gallery w:val="placeholder"/>
        </w:category>
        <w:types>
          <w:type w:val="bbPlcHdr"/>
        </w:types>
        <w:behaviors>
          <w:behavior w:val="content"/>
        </w:behaviors>
        <w:guid w:val="{860FA245-5BCB-427D-BA5C-E61008D71F5D}"/>
      </w:docPartPr>
      <w:docPartBody>
        <w:p w:rsidR="00620412" w:rsidRDefault="0002791A" w:rsidP="0002791A">
          <w:pPr>
            <w:pStyle w:val="C27CDC99E07846E7BB203B0793E0B42E"/>
          </w:pPr>
          <w:r w:rsidRPr="000A7A3D">
            <w:rPr>
              <w:rStyle w:val="PlaceholderText"/>
              <w:rFonts w:ascii="Arial" w:hAnsi="Arial" w:cs="Arial"/>
              <w:sz w:val="18"/>
              <w:szCs w:val="18"/>
            </w:rPr>
            <w:t xml:space="preserve">     </w:t>
          </w:r>
        </w:p>
      </w:docPartBody>
    </w:docPart>
    <w:docPart>
      <w:docPartPr>
        <w:name w:val="1403EE1312D6426A8201B77B4641B7B6"/>
        <w:category>
          <w:name w:val="General"/>
          <w:gallery w:val="placeholder"/>
        </w:category>
        <w:types>
          <w:type w:val="bbPlcHdr"/>
        </w:types>
        <w:behaviors>
          <w:behavior w:val="content"/>
        </w:behaviors>
        <w:guid w:val="{51236C2D-92E0-44F4-B037-F4BA71E72FA9}"/>
      </w:docPartPr>
      <w:docPartBody>
        <w:p w:rsidR="00620412" w:rsidRDefault="0002791A" w:rsidP="0002791A">
          <w:pPr>
            <w:pStyle w:val="1403EE1312D6426A8201B77B4641B7B6"/>
          </w:pPr>
          <w:r w:rsidRPr="000A7A3D">
            <w:rPr>
              <w:rStyle w:val="PlaceholderText"/>
              <w:rFonts w:ascii="Arial" w:hAnsi="Arial" w:cs="Arial"/>
              <w:sz w:val="18"/>
              <w:szCs w:val="18"/>
            </w:rPr>
            <w:t xml:space="preserve">     </w:t>
          </w:r>
        </w:p>
      </w:docPartBody>
    </w:docPart>
    <w:docPart>
      <w:docPartPr>
        <w:name w:val="6990B26632F3431CB815D8BAAA54E9F6"/>
        <w:category>
          <w:name w:val="General"/>
          <w:gallery w:val="placeholder"/>
        </w:category>
        <w:types>
          <w:type w:val="bbPlcHdr"/>
        </w:types>
        <w:behaviors>
          <w:behavior w:val="content"/>
        </w:behaviors>
        <w:guid w:val="{5AE3F8A3-1382-48F2-A7F5-8BF8C64BFEBD}"/>
      </w:docPartPr>
      <w:docPartBody>
        <w:p w:rsidR="00620412" w:rsidRDefault="0002791A" w:rsidP="0002791A">
          <w:pPr>
            <w:pStyle w:val="6990B26632F3431CB815D8BAAA54E9F6"/>
          </w:pPr>
          <w:r w:rsidRPr="000A7A3D">
            <w:rPr>
              <w:rStyle w:val="PlaceholderText"/>
              <w:rFonts w:ascii="Arial" w:hAnsi="Arial" w:cs="Arial"/>
              <w:sz w:val="18"/>
              <w:szCs w:val="18"/>
            </w:rPr>
            <w:t xml:space="preserve">     </w:t>
          </w:r>
        </w:p>
      </w:docPartBody>
    </w:docPart>
    <w:docPart>
      <w:docPartPr>
        <w:name w:val="EDBDA62FBF324F5EB142645EB9BA934A"/>
        <w:category>
          <w:name w:val="General"/>
          <w:gallery w:val="placeholder"/>
        </w:category>
        <w:types>
          <w:type w:val="bbPlcHdr"/>
        </w:types>
        <w:behaviors>
          <w:behavior w:val="content"/>
        </w:behaviors>
        <w:guid w:val="{F0986DAB-8D4A-4D10-89CD-98FDAC17AAF4}"/>
      </w:docPartPr>
      <w:docPartBody>
        <w:p w:rsidR="00620412" w:rsidRDefault="0002791A" w:rsidP="0002791A">
          <w:pPr>
            <w:pStyle w:val="EDBDA62FBF324F5EB142645EB9BA934A"/>
          </w:pPr>
          <w:r w:rsidRPr="000A7A3D">
            <w:rPr>
              <w:rStyle w:val="PlaceholderText"/>
              <w:rFonts w:ascii="Arial" w:hAnsi="Arial" w:cs="Arial"/>
              <w:sz w:val="18"/>
              <w:szCs w:val="18"/>
            </w:rPr>
            <w:t xml:space="preserve">     </w:t>
          </w:r>
        </w:p>
      </w:docPartBody>
    </w:docPart>
    <w:docPart>
      <w:docPartPr>
        <w:name w:val="62CA2DA48104488899D3C63825635128"/>
        <w:category>
          <w:name w:val="General"/>
          <w:gallery w:val="placeholder"/>
        </w:category>
        <w:types>
          <w:type w:val="bbPlcHdr"/>
        </w:types>
        <w:behaviors>
          <w:behavior w:val="content"/>
        </w:behaviors>
        <w:guid w:val="{B2C75DCF-A7A2-40A9-8E70-821BE357A488}"/>
      </w:docPartPr>
      <w:docPartBody>
        <w:p w:rsidR="00620412" w:rsidRDefault="0002791A" w:rsidP="0002791A">
          <w:pPr>
            <w:pStyle w:val="62CA2DA48104488899D3C63825635128"/>
          </w:pPr>
          <w:r w:rsidRPr="000A7A3D">
            <w:rPr>
              <w:rStyle w:val="PlaceholderText"/>
              <w:rFonts w:ascii="Arial" w:hAnsi="Arial" w:cs="Arial"/>
              <w:sz w:val="18"/>
              <w:szCs w:val="18"/>
            </w:rPr>
            <w:t xml:space="preserve">     </w:t>
          </w:r>
        </w:p>
      </w:docPartBody>
    </w:docPart>
    <w:docPart>
      <w:docPartPr>
        <w:name w:val="9293E34DF30C4B92919B61DBEA94FE84"/>
        <w:category>
          <w:name w:val="General"/>
          <w:gallery w:val="placeholder"/>
        </w:category>
        <w:types>
          <w:type w:val="bbPlcHdr"/>
        </w:types>
        <w:behaviors>
          <w:behavior w:val="content"/>
        </w:behaviors>
        <w:guid w:val="{E1ED86B9-1406-49B0-883C-90F890BD1C71}"/>
      </w:docPartPr>
      <w:docPartBody>
        <w:p w:rsidR="00620412" w:rsidRDefault="0002791A" w:rsidP="0002791A">
          <w:pPr>
            <w:pStyle w:val="9293E34DF30C4B92919B61DBEA94FE84"/>
          </w:pPr>
          <w:r w:rsidRPr="000A7A3D">
            <w:rPr>
              <w:rStyle w:val="PlaceholderText"/>
              <w:rFonts w:ascii="Arial" w:hAnsi="Arial" w:cs="Arial"/>
              <w:sz w:val="18"/>
              <w:szCs w:val="18"/>
            </w:rPr>
            <w:t xml:space="preserve">     </w:t>
          </w:r>
        </w:p>
      </w:docPartBody>
    </w:docPart>
    <w:docPart>
      <w:docPartPr>
        <w:name w:val="C7BA33B28729456FB9E845CC41552345"/>
        <w:category>
          <w:name w:val="General"/>
          <w:gallery w:val="placeholder"/>
        </w:category>
        <w:types>
          <w:type w:val="bbPlcHdr"/>
        </w:types>
        <w:behaviors>
          <w:behavior w:val="content"/>
        </w:behaviors>
        <w:guid w:val="{E948DDAF-B033-4C60-9E19-0ACF33E42341}"/>
      </w:docPartPr>
      <w:docPartBody>
        <w:p w:rsidR="00620412" w:rsidRDefault="0002791A" w:rsidP="0002791A">
          <w:pPr>
            <w:pStyle w:val="C7BA33B28729456FB9E845CC41552345"/>
          </w:pPr>
          <w:r w:rsidRPr="000A7A3D">
            <w:rPr>
              <w:rStyle w:val="PlaceholderText"/>
              <w:rFonts w:ascii="Arial" w:hAnsi="Arial" w:cs="Arial"/>
              <w:sz w:val="18"/>
              <w:szCs w:val="18"/>
            </w:rPr>
            <w:t xml:space="preserve">     </w:t>
          </w:r>
        </w:p>
      </w:docPartBody>
    </w:docPart>
    <w:docPart>
      <w:docPartPr>
        <w:name w:val="23E0E437337E4C54BDAB011E518944C2"/>
        <w:category>
          <w:name w:val="General"/>
          <w:gallery w:val="placeholder"/>
        </w:category>
        <w:types>
          <w:type w:val="bbPlcHdr"/>
        </w:types>
        <w:behaviors>
          <w:behavior w:val="content"/>
        </w:behaviors>
        <w:guid w:val="{8365FD02-5035-416B-A3C0-4A3588916FF8}"/>
      </w:docPartPr>
      <w:docPartBody>
        <w:p w:rsidR="00620412" w:rsidRDefault="0002791A" w:rsidP="0002791A">
          <w:pPr>
            <w:pStyle w:val="23E0E437337E4C54BDAB011E518944C2"/>
          </w:pPr>
          <w:r w:rsidRPr="000A7A3D">
            <w:rPr>
              <w:rStyle w:val="PlaceholderText"/>
              <w:rFonts w:ascii="Arial" w:hAnsi="Arial" w:cs="Arial"/>
              <w:sz w:val="18"/>
              <w:szCs w:val="18"/>
            </w:rPr>
            <w:t xml:space="preserve">     </w:t>
          </w:r>
        </w:p>
      </w:docPartBody>
    </w:docPart>
    <w:docPart>
      <w:docPartPr>
        <w:name w:val="05AC5E0FCF2F45B28417EA630C12EB28"/>
        <w:category>
          <w:name w:val="General"/>
          <w:gallery w:val="placeholder"/>
        </w:category>
        <w:types>
          <w:type w:val="bbPlcHdr"/>
        </w:types>
        <w:behaviors>
          <w:behavior w:val="content"/>
        </w:behaviors>
        <w:guid w:val="{B2F3EBE2-E3A4-4251-90C2-47A403DAA11F}"/>
      </w:docPartPr>
      <w:docPartBody>
        <w:p w:rsidR="00620412" w:rsidRDefault="0002791A" w:rsidP="0002791A">
          <w:pPr>
            <w:pStyle w:val="05AC5E0FCF2F45B28417EA630C12EB28"/>
          </w:pPr>
          <w:r w:rsidRPr="000A7A3D">
            <w:rPr>
              <w:rStyle w:val="PlaceholderText"/>
              <w:rFonts w:ascii="Arial" w:hAnsi="Arial" w:cs="Arial"/>
              <w:sz w:val="18"/>
              <w:szCs w:val="18"/>
            </w:rPr>
            <w:t xml:space="preserve">     </w:t>
          </w:r>
        </w:p>
      </w:docPartBody>
    </w:docPart>
    <w:docPart>
      <w:docPartPr>
        <w:name w:val="3AA8A86AF6B64000AF378355ACF56962"/>
        <w:category>
          <w:name w:val="General"/>
          <w:gallery w:val="placeholder"/>
        </w:category>
        <w:types>
          <w:type w:val="bbPlcHdr"/>
        </w:types>
        <w:behaviors>
          <w:behavior w:val="content"/>
        </w:behaviors>
        <w:guid w:val="{C9CDD1A7-89DC-41D1-A58C-9CB5D0A95BDF}"/>
      </w:docPartPr>
      <w:docPartBody>
        <w:p w:rsidR="00620412" w:rsidRDefault="0002791A" w:rsidP="0002791A">
          <w:pPr>
            <w:pStyle w:val="3AA8A86AF6B64000AF378355ACF56962"/>
          </w:pPr>
          <w:r w:rsidRPr="000A7A3D">
            <w:rPr>
              <w:rStyle w:val="PlaceholderText"/>
              <w:rFonts w:ascii="Arial" w:hAnsi="Arial" w:cs="Arial"/>
              <w:sz w:val="18"/>
              <w:szCs w:val="18"/>
            </w:rPr>
            <w:t xml:space="preserve">     </w:t>
          </w:r>
        </w:p>
      </w:docPartBody>
    </w:docPart>
    <w:docPart>
      <w:docPartPr>
        <w:name w:val="86FE815578FB4B779A7AB392BCFB73A6"/>
        <w:category>
          <w:name w:val="General"/>
          <w:gallery w:val="placeholder"/>
        </w:category>
        <w:types>
          <w:type w:val="bbPlcHdr"/>
        </w:types>
        <w:behaviors>
          <w:behavior w:val="content"/>
        </w:behaviors>
        <w:guid w:val="{756BFDF4-4A0E-4C28-BD11-0F3E0998080C}"/>
      </w:docPartPr>
      <w:docPartBody>
        <w:p w:rsidR="00620412" w:rsidRDefault="0002791A" w:rsidP="0002791A">
          <w:pPr>
            <w:pStyle w:val="86FE815578FB4B779A7AB392BCFB73A6"/>
          </w:pPr>
          <w:r w:rsidRPr="000A7A3D">
            <w:rPr>
              <w:rStyle w:val="PlaceholderText"/>
              <w:rFonts w:ascii="Arial" w:hAnsi="Arial" w:cs="Arial"/>
              <w:sz w:val="18"/>
              <w:szCs w:val="18"/>
            </w:rPr>
            <w:t xml:space="preserve">     </w:t>
          </w:r>
        </w:p>
      </w:docPartBody>
    </w:docPart>
    <w:docPart>
      <w:docPartPr>
        <w:name w:val="4EBE45A2E2B7485AB015EAA490D57470"/>
        <w:category>
          <w:name w:val="General"/>
          <w:gallery w:val="placeholder"/>
        </w:category>
        <w:types>
          <w:type w:val="bbPlcHdr"/>
        </w:types>
        <w:behaviors>
          <w:behavior w:val="content"/>
        </w:behaviors>
        <w:guid w:val="{5156FB03-8487-4031-9CA8-544B73DEEF54}"/>
      </w:docPartPr>
      <w:docPartBody>
        <w:p w:rsidR="00620412" w:rsidRDefault="0002791A" w:rsidP="0002791A">
          <w:pPr>
            <w:pStyle w:val="4EBE45A2E2B7485AB015EAA490D57470"/>
          </w:pPr>
          <w:r w:rsidRPr="000A7A3D">
            <w:rPr>
              <w:rStyle w:val="PlaceholderText"/>
              <w:rFonts w:ascii="Arial" w:hAnsi="Arial" w:cs="Arial"/>
              <w:sz w:val="18"/>
              <w:szCs w:val="18"/>
            </w:rPr>
            <w:t xml:space="preserve">     </w:t>
          </w:r>
        </w:p>
      </w:docPartBody>
    </w:docPart>
    <w:docPart>
      <w:docPartPr>
        <w:name w:val="F535CFF2D47D4AFA8A8FD0A3B5647EA5"/>
        <w:category>
          <w:name w:val="General"/>
          <w:gallery w:val="placeholder"/>
        </w:category>
        <w:types>
          <w:type w:val="bbPlcHdr"/>
        </w:types>
        <w:behaviors>
          <w:behavior w:val="content"/>
        </w:behaviors>
        <w:guid w:val="{64AD1933-6032-4C2C-B67B-56ADF93E1360}"/>
      </w:docPartPr>
      <w:docPartBody>
        <w:p w:rsidR="00620412" w:rsidRDefault="0002791A" w:rsidP="0002791A">
          <w:pPr>
            <w:pStyle w:val="F535CFF2D47D4AFA8A8FD0A3B5647EA5"/>
          </w:pPr>
          <w:r w:rsidRPr="000A7A3D">
            <w:rPr>
              <w:rStyle w:val="PlaceholderText"/>
              <w:rFonts w:ascii="Arial" w:hAnsi="Arial" w:cs="Arial"/>
              <w:sz w:val="18"/>
              <w:szCs w:val="18"/>
            </w:rPr>
            <w:t xml:space="preserve">     </w:t>
          </w:r>
        </w:p>
      </w:docPartBody>
    </w:docPart>
    <w:docPart>
      <w:docPartPr>
        <w:name w:val="9A7F09DF719E49D4B841223DCFADF6A9"/>
        <w:category>
          <w:name w:val="General"/>
          <w:gallery w:val="placeholder"/>
        </w:category>
        <w:types>
          <w:type w:val="bbPlcHdr"/>
        </w:types>
        <w:behaviors>
          <w:behavior w:val="content"/>
        </w:behaviors>
        <w:guid w:val="{F5FC25E3-AF39-4A32-9A35-316C26ECDCCA}"/>
      </w:docPartPr>
      <w:docPartBody>
        <w:p w:rsidR="0083002A" w:rsidRDefault="001745E6" w:rsidP="001745E6">
          <w:pPr>
            <w:pStyle w:val="9A7F09DF719E49D4B841223DCFADF6A9"/>
          </w:pPr>
          <w:r w:rsidRPr="000A7A3D">
            <w:rPr>
              <w:rStyle w:val="PlaceholderText"/>
              <w:rFonts w:ascii="Arial" w:hAnsi="Arial" w:cs="Arial"/>
              <w:sz w:val="18"/>
              <w:szCs w:val="18"/>
            </w:rPr>
            <w:t xml:space="preserve">     </w:t>
          </w:r>
        </w:p>
      </w:docPartBody>
    </w:docPart>
    <w:docPart>
      <w:docPartPr>
        <w:name w:val="BE82E58931714D0681168BFAAC31B59B"/>
        <w:category>
          <w:name w:val="General"/>
          <w:gallery w:val="placeholder"/>
        </w:category>
        <w:types>
          <w:type w:val="bbPlcHdr"/>
        </w:types>
        <w:behaviors>
          <w:behavior w:val="content"/>
        </w:behaviors>
        <w:guid w:val="{0093D00B-A752-41D9-B9DC-F45359445F20}"/>
      </w:docPartPr>
      <w:docPartBody>
        <w:p w:rsidR="0083002A" w:rsidRDefault="001745E6" w:rsidP="001745E6">
          <w:pPr>
            <w:pStyle w:val="BE82E58931714D0681168BFAAC31B59B"/>
          </w:pPr>
          <w:r w:rsidRPr="000A7A3D">
            <w:rPr>
              <w:rStyle w:val="PlaceholderText"/>
              <w:rFonts w:ascii="Arial" w:hAnsi="Arial" w:cs="Arial"/>
              <w:sz w:val="18"/>
              <w:szCs w:val="18"/>
            </w:rPr>
            <w:t xml:space="preserve">     </w:t>
          </w:r>
        </w:p>
      </w:docPartBody>
    </w:docPart>
    <w:docPart>
      <w:docPartPr>
        <w:name w:val="468CF74384BE4333AFB0824F8F419FCD"/>
        <w:category>
          <w:name w:val="General"/>
          <w:gallery w:val="placeholder"/>
        </w:category>
        <w:types>
          <w:type w:val="bbPlcHdr"/>
        </w:types>
        <w:behaviors>
          <w:behavior w:val="content"/>
        </w:behaviors>
        <w:guid w:val="{4DF8564B-873E-47C3-92F6-EF0F1B7A0BFB}"/>
      </w:docPartPr>
      <w:docPartBody>
        <w:p w:rsidR="0083002A" w:rsidRDefault="001745E6" w:rsidP="001745E6">
          <w:pPr>
            <w:pStyle w:val="468CF74384BE4333AFB0824F8F419FCD"/>
          </w:pPr>
          <w:r w:rsidRPr="000A7A3D">
            <w:rPr>
              <w:rStyle w:val="PlaceholderText"/>
              <w:rFonts w:ascii="Arial" w:hAnsi="Arial" w:cs="Arial"/>
              <w:sz w:val="18"/>
              <w:szCs w:val="18"/>
            </w:rPr>
            <w:t xml:space="preserve">     </w:t>
          </w:r>
        </w:p>
      </w:docPartBody>
    </w:docPart>
    <w:docPart>
      <w:docPartPr>
        <w:name w:val="B61280C23B8C4B8988A5F2BBCFF2A853"/>
        <w:category>
          <w:name w:val="General"/>
          <w:gallery w:val="placeholder"/>
        </w:category>
        <w:types>
          <w:type w:val="bbPlcHdr"/>
        </w:types>
        <w:behaviors>
          <w:behavior w:val="content"/>
        </w:behaviors>
        <w:guid w:val="{593C0850-9DA6-40F2-A320-B16DE49643F8}"/>
      </w:docPartPr>
      <w:docPartBody>
        <w:p w:rsidR="0083002A" w:rsidRDefault="001745E6" w:rsidP="001745E6">
          <w:pPr>
            <w:pStyle w:val="B61280C23B8C4B8988A5F2BBCFF2A853"/>
          </w:pPr>
          <w:r w:rsidRPr="000A7A3D">
            <w:rPr>
              <w:rStyle w:val="PlaceholderText"/>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1A"/>
    <w:rsid w:val="0002791A"/>
    <w:rsid w:val="001745E6"/>
    <w:rsid w:val="00620412"/>
    <w:rsid w:val="0083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5E6"/>
    <w:rPr>
      <w:color w:val="808080"/>
    </w:rPr>
  </w:style>
  <w:style w:type="paragraph" w:customStyle="1" w:styleId="ACA10311B8324B3FBD221CE39C626D6A">
    <w:name w:val="ACA10311B8324B3FBD221CE39C626D6A"/>
    <w:rsid w:val="0002791A"/>
    <w:pPr>
      <w:spacing w:after="0" w:line="240" w:lineRule="auto"/>
    </w:pPr>
    <w:rPr>
      <w:rFonts w:ascii="Times New Roman" w:eastAsia="Times New Roman" w:hAnsi="Times New Roman" w:cs="Times New Roman"/>
      <w:sz w:val="24"/>
      <w:szCs w:val="20"/>
    </w:rPr>
  </w:style>
  <w:style w:type="paragraph" w:customStyle="1" w:styleId="BD1CB8C1BBD343B1A9D58770D14CA44A">
    <w:name w:val="BD1CB8C1BBD343B1A9D58770D14CA44A"/>
    <w:rsid w:val="0002791A"/>
  </w:style>
  <w:style w:type="paragraph" w:customStyle="1" w:styleId="3CC22078B7564D03940300793181A080">
    <w:name w:val="3CC22078B7564D03940300793181A080"/>
    <w:rsid w:val="0002791A"/>
  </w:style>
  <w:style w:type="paragraph" w:customStyle="1" w:styleId="469F4EF28B3144E5BA2026A0455BAA21">
    <w:name w:val="469F4EF28B3144E5BA2026A0455BAA21"/>
    <w:rsid w:val="0002791A"/>
  </w:style>
  <w:style w:type="paragraph" w:customStyle="1" w:styleId="17F2C26123B0437CBB68843D817FE2CE">
    <w:name w:val="17F2C26123B0437CBB68843D817FE2CE"/>
    <w:rsid w:val="0002791A"/>
  </w:style>
  <w:style w:type="paragraph" w:customStyle="1" w:styleId="54458C37C68944E7BBFD02F167D7FFDE">
    <w:name w:val="54458C37C68944E7BBFD02F167D7FFDE"/>
    <w:rsid w:val="0002791A"/>
  </w:style>
  <w:style w:type="paragraph" w:customStyle="1" w:styleId="DDF723D51C9D4079BDD04939F1CC4DE9">
    <w:name w:val="DDF723D51C9D4079BDD04939F1CC4DE9"/>
    <w:rsid w:val="0002791A"/>
  </w:style>
  <w:style w:type="paragraph" w:customStyle="1" w:styleId="CF48B4BA446C43F590331E41B7EF69DC">
    <w:name w:val="CF48B4BA446C43F590331E41B7EF69DC"/>
    <w:rsid w:val="0002791A"/>
  </w:style>
  <w:style w:type="paragraph" w:customStyle="1" w:styleId="2C78892DACA54407AC9D1215695EC16C">
    <w:name w:val="2C78892DACA54407AC9D1215695EC16C"/>
    <w:rsid w:val="0002791A"/>
  </w:style>
  <w:style w:type="paragraph" w:customStyle="1" w:styleId="7EAB16DD79134A8FB59DFA063A3AD699">
    <w:name w:val="7EAB16DD79134A8FB59DFA063A3AD699"/>
    <w:rsid w:val="0002791A"/>
  </w:style>
  <w:style w:type="paragraph" w:customStyle="1" w:styleId="5323C648E43B4DF998A90A452CF9783B">
    <w:name w:val="5323C648E43B4DF998A90A452CF9783B"/>
    <w:rsid w:val="0002791A"/>
  </w:style>
  <w:style w:type="paragraph" w:customStyle="1" w:styleId="C72346C88021401CA786C5C067C0B67C">
    <w:name w:val="C72346C88021401CA786C5C067C0B67C"/>
    <w:rsid w:val="0002791A"/>
  </w:style>
  <w:style w:type="paragraph" w:customStyle="1" w:styleId="AE69F8854B034E17A37ABA290CEC8EA2">
    <w:name w:val="AE69F8854B034E17A37ABA290CEC8EA2"/>
    <w:rsid w:val="0002791A"/>
  </w:style>
  <w:style w:type="paragraph" w:customStyle="1" w:styleId="9A6BA0DD19474F70AD235268D7A8E285">
    <w:name w:val="9A6BA0DD19474F70AD235268D7A8E285"/>
    <w:rsid w:val="0002791A"/>
  </w:style>
  <w:style w:type="paragraph" w:customStyle="1" w:styleId="6E64A44FFE594D43BE03EDD21DFF9E92">
    <w:name w:val="6E64A44FFE594D43BE03EDD21DFF9E92"/>
    <w:rsid w:val="0002791A"/>
  </w:style>
  <w:style w:type="paragraph" w:customStyle="1" w:styleId="433F4599B5624D9EB2031818DB46D0C4">
    <w:name w:val="433F4599B5624D9EB2031818DB46D0C4"/>
    <w:rsid w:val="0002791A"/>
  </w:style>
  <w:style w:type="paragraph" w:customStyle="1" w:styleId="85402130131E495EBF90D321F38C0AB2">
    <w:name w:val="85402130131E495EBF90D321F38C0AB2"/>
    <w:rsid w:val="0002791A"/>
  </w:style>
  <w:style w:type="paragraph" w:customStyle="1" w:styleId="D8EED484CD8548C8BF959941EB3A485D">
    <w:name w:val="D8EED484CD8548C8BF959941EB3A485D"/>
    <w:rsid w:val="0002791A"/>
  </w:style>
  <w:style w:type="paragraph" w:customStyle="1" w:styleId="03EF016DDA874BBE84EAA55A7A89DFD9">
    <w:name w:val="03EF016DDA874BBE84EAA55A7A89DFD9"/>
    <w:rsid w:val="0002791A"/>
  </w:style>
  <w:style w:type="paragraph" w:customStyle="1" w:styleId="C10F145EC47C42BFA6823ED036F52463">
    <w:name w:val="C10F145EC47C42BFA6823ED036F52463"/>
    <w:rsid w:val="0002791A"/>
  </w:style>
  <w:style w:type="paragraph" w:customStyle="1" w:styleId="DB3EC65CCD6E4745943DA3AEAF070557">
    <w:name w:val="DB3EC65CCD6E4745943DA3AEAF070557"/>
    <w:rsid w:val="0002791A"/>
  </w:style>
  <w:style w:type="paragraph" w:customStyle="1" w:styleId="6909DF9F353B443984C99DA561F3DA63">
    <w:name w:val="6909DF9F353B443984C99DA561F3DA63"/>
    <w:rsid w:val="0002791A"/>
  </w:style>
  <w:style w:type="paragraph" w:customStyle="1" w:styleId="7D7B22A1E06948C7BB882FFD799D0CCD">
    <w:name w:val="7D7B22A1E06948C7BB882FFD799D0CCD"/>
    <w:rsid w:val="0002791A"/>
  </w:style>
  <w:style w:type="paragraph" w:customStyle="1" w:styleId="F77BC0BED52D42EABDCDBDAFA97DEFEA">
    <w:name w:val="F77BC0BED52D42EABDCDBDAFA97DEFEA"/>
    <w:rsid w:val="0002791A"/>
  </w:style>
  <w:style w:type="paragraph" w:customStyle="1" w:styleId="705D09F852D6478EA909B2DB163C887E">
    <w:name w:val="705D09F852D6478EA909B2DB163C887E"/>
    <w:rsid w:val="0002791A"/>
  </w:style>
  <w:style w:type="paragraph" w:customStyle="1" w:styleId="C27CDC99E07846E7BB203B0793E0B42E">
    <w:name w:val="C27CDC99E07846E7BB203B0793E0B42E"/>
    <w:rsid w:val="0002791A"/>
  </w:style>
  <w:style w:type="paragraph" w:customStyle="1" w:styleId="1403EE1312D6426A8201B77B4641B7B6">
    <w:name w:val="1403EE1312D6426A8201B77B4641B7B6"/>
    <w:rsid w:val="0002791A"/>
  </w:style>
  <w:style w:type="paragraph" w:customStyle="1" w:styleId="6990B26632F3431CB815D8BAAA54E9F6">
    <w:name w:val="6990B26632F3431CB815D8BAAA54E9F6"/>
    <w:rsid w:val="0002791A"/>
  </w:style>
  <w:style w:type="paragraph" w:customStyle="1" w:styleId="EDBDA62FBF324F5EB142645EB9BA934A">
    <w:name w:val="EDBDA62FBF324F5EB142645EB9BA934A"/>
    <w:rsid w:val="0002791A"/>
  </w:style>
  <w:style w:type="paragraph" w:customStyle="1" w:styleId="62CA2DA48104488899D3C63825635128">
    <w:name w:val="62CA2DA48104488899D3C63825635128"/>
    <w:rsid w:val="0002791A"/>
  </w:style>
  <w:style w:type="paragraph" w:customStyle="1" w:styleId="9293E34DF30C4B92919B61DBEA94FE84">
    <w:name w:val="9293E34DF30C4B92919B61DBEA94FE84"/>
    <w:rsid w:val="0002791A"/>
  </w:style>
  <w:style w:type="paragraph" w:customStyle="1" w:styleId="C7BA33B28729456FB9E845CC41552345">
    <w:name w:val="C7BA33B28729456FB9E845CC41552345"/>
    <w:rsid w:val="0002791A"/>
  </w:style>
  <w:style w:type="paragraph" w:customStyle="1" w:styleId="5981197615854A92AC80F9699E590AE1">
    <w:name w:val="5981197615854A92AC80F9699E590AE1"/>
    <w:rsid w:val="0002791A"/>
  </w:style>
  <w:style w:type="paragraph" w:customStyle="1" w:styleId="DE3815DF65634B97AF6FB10DE7AA00C7">
    <w:name w:val="DE3815DF65634B97AF6FB10DE7AA00C7"/>
    <w:rsid w:val="0002791A"/>
  </w:style>
  <w:style w:type="paragraph" w:customStyle="1" w:styleId="4F3F8069C9D34285BA1E514B7217326C">
    <w:name w:val="4F3F8069C9D34285BA1E514B7217326C"/>
    <w:rsid w:val="0002791A"/>
  </w:style>
  <w:style w:type="paragraph" w:customStyle="1" w:styleId="D81AEA58107244C2BD561690E129B94E">
    <w:name w:val="D81AEA58107244C2BD561690E129B94E"/>
    <w:rsid w:val="0002791A"/>
  </w:style>
  <w:style w:type="paragraph" w:customStyle="1" w:styleId="23E0E437337E4C54BDAB011E518944C2">
    <w:name w:val="23E0E437337E4C54BDAB011E518944C2"/>
    <w:rsid w:val="0002791A"/>
  </w:style>
  <w:style w:type="paragraph" w:customStyle="1" w:styleId="05AC5E0FCF2F45B28417EA630C12EB28">
    <w:name w:val="05AC5E0FCF2F45B28417EA630C12EB28"/>
    <w:rsid w:val="0002791A"/>
  </w:style>
  <w:style w:type="paragraph" w:customStyle="1" w:styleId="3AA8A86AF6B64000AF378355ACF56962">
    <w:name w:val="3AA8A86AF6B64000AF378355ACF56962"/>
    <w:rsid w:val="0002791A"/>
  </w:style>
  <w:style w:type="paragraph" w:customStyle="1" w:styleId="86FE815578FB4B779A7AB392BCFB73A6">
    <w:name w:val="86FE815578FB4B779A7AB392BCFB73A6"/>
    <w:rsid w:val="0002791A"/>
  </w:style>
  <w:style w:type="paragraph" w:customStyle="1" w:styleId="4EBE45A2E2B7485AB015EAA490D57470">
    <w:name w:val="4EBE45A2E2B7485AB015EAA490D57470"/>
    <w:rsid w:val="0002791A"/>
  </w:style>
  <w:style w:type="paragraph" w:customStyle="1" w:styleId="F535CFF2D47D4AFA8A8FD0A3B5647EA5">
    <w:name w:val="F535CFF2D47D4AFA8A8FD0A3B5647EA5"/>
    <w:rsid w:val="0002791A"/>
  </w:style>
  <w:style w:type="paragraph" w:customStyle="1" w:styleId="D565892D84D2496782469B737C9E93F8">
    <w:name w:val="D565892D84D2496782469B737C9E93F8"/>
    <w:rsid w:val="001745E6"/>
  </w:style>
  <w:style w:type="paragraph" w:customStyle="1" w:styleId="DFB8621C6B08473B91C31946D209640B">
    <w:name w:val="DFB8621C6B08473B91C31946D209640B"/>
    <w:rsid w:val="001745E6"/>
  </w:style>
  <w:style w:type="paragraph" w:customStyle="1" w:styleId="562171DA3F364B56BF2DE672594E1D7C">
    <w:name w:val="562171DA3F364B56BF2DE672594E1D7C"/>
    <w:rsid w:val="001745E6"/>
  </w:style>
  <w:style w:type="paragraph" w:customStyle="1" w:styleId="1601BF258A2A44F09CDBB7F388AEC07D">
    <w:name w:val="1601BF258A2A44F09CDBB7F388AEC07D"/>
    <w:rsid w:val="001745E6"/>
  </w:style>
  <w:style w:type="paragraph" w:customStyle="1" w:styleId="9A7F09DF719E49D4B841223DCFADF6A9">
    <w:name w:val="9A7F09DF719E49D4B841223DCFADF6A9"/>
    <w:rsid w:val="001745E6"/>
  </w:style>
  <w:style w:type="paragraph" w:customStyle="1" w:styleId="BE82E58931714D0681168BFAAC31B59B">
    <w:name w:val="BE82E58931714D0681168BFAAC31B59B"/>
    <w:rsid w:val="001745E6"/>
  </w:style>
  <w:style w:type="paragraph" w:customStyle="1" w:styleId="468CF74384BE4333AFB0824F8F419FCD">
    <w:name w:val="468CF74384BE4333AFB0824F8F419FCD"/>
    <w:rsid w:val="001745E6"/>
  </w:style>
  <w:style w:type="paragraph" w:customStyle="1" w:styleId="B61280C23B8C4B8988A5F2BBCFF2A853">
    <w:name w:val="B61280C23B8C4B8988A5F2BBCFF2A853"/>
    <w:rsid w:val="00174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B036684431643B875861830386F17" ma:contentTypeVersion="0" ma:contentTypeDescription="Create a new document." ma:contentTypeScope="" ma:versionID="c1d851d31d02eb72417173e2df01f2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3F83-BE3B-4E04-BDB1-F99FDFBA7F51}">
  <ds:schemaRefs>
    <ds:schemaRef ds:uri="http://schemas.microsoft.com/sharepoint/v3/contenttype/forms"/>
  </ds:schemaRefs>
</ds:datastoreItem>
</file>

<file path=customXml/itemProps2.xml><?xml version="1.0" encoding="utf-8"?>
<ds:datastoreItem xmlns:ds="http://schemas.openxmlformats.org/officeDocument/2006/customXml" ds:itemID="{12B529EF-B6A3-4FEC-854F-220F99BF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14FFF5-5182-4F35-80A6-5DE9C14D095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708839-EB5E-4517-928F-88157EE7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Template>
  <TotalTime>1</TotalTime>
  <Pages>8</Pages>
  <Words>2316</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Washington State</vt:lpstr>
    </vt:vector>
  </TitlesOfParts>
  <Company>WSDOT</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creator>Bains, Carli</dc:creator>
  <cp:lastModifiedBy>Bains, Carli</cp:lastModifiedBy>
  <cp:revision>3</cp:revision>
  <cp:lastPrinted>2019-06-13T00:12:00Z</cp:lastPrinted>
  <dcterms:created xsi:type="dcterms:W3CDTF">2019-06-17T18:10:00Z</dcterms:created>
  <dcterms:modified xsi:type="dcterms:W3CDTF">2019-06-17T18:10:00Z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0x010100E8FB036684431643B875861830386F17</vt:lpwstr>
  </property>
</Properties>
</file>