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2" w:rsidRDefault="00AC2F32" w:rsidP="00EE73A5">
      <w:pPr>
        <w:rPr>
          <w:rFonts w:asciiTheme="minorHAnsi" w:hAnsiTheme="minorHAnsi" w:cstheme="minorHAnsi"/>
          <w:b/>
          <w:color w:val="000000"/>
          <w:sz w:val="20"/>
        </w:rPr>
        <w:sectPr w:rsidR="00AC2F32" w:rsidSect="0080372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728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167"/>
        <w:gridCol w:w="292"/>
        <w:gridCol w:w="291"/>
        <w:gridCol w:w="584"/>
        <w:gridCol w:w="1750"/>
        <w:gridCol w:w="584"/>
        <w:gridCol w:w="2334"/>
        <w:gridCol w:w="1167"/>
        <w:gridCol w:w="1167"/>
      </w:tblGrid>
      <w:tr w:rsidR="00CF4D9B" w:rsidRPr="00CF4D9B" w:rsidTr="002F55B0"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</w:tcBorders>
          </w:tcPr>
          <w:p w:rsidR="00CF4D9B" w:rsidRPr="00CF4D9B" w:rsidRDefault="00CF4D9B" w:rsidP="00CF4D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Permit No.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6948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8" w:type="dxa"/>
                <w:gridSpan w:val="3"/>
              </w:tcPr>
              <w:p w:rsidR="00CF4D9B" w:rsidRPr="00CF4D9B" w:rsidRDefault="0080372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4D9B" w:rsidRPr="00CF4D9B" w:rsidTr="0080372E">
        <w:tc>
          <w:tcPr>
            <w:tcW w:w="10502" w:type="dxa"/>
            <w:gridSpan w:val="10"/>
          </w:tcPr>
          <w:p w:rsidR="00CF4D9B" w:rsidRPr="00CF4D9B" w:rsidRDefault="00CF4D9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F4D9B">
              <w:rPr>
                <w:rFonts w:ascii="Arial" w:hAnsi="Arial" w:cs="Arial"/>
                <w:b/>
                <w:sz w:val="20"/>
                <w:szCs w:val="18"/>
              </w:rPr>
              <w:t>Applicant – Please print or type all information</w:t>
            </w:r>
          </w:p>
        </w:tc>
      </w:tr>
      <w:tr w:rsidR="00CF4D9B" w:rsidRPr="00CF4D9B" w:rsidTr="002F55B0">
        <w:tc>
          <w:tcPr>
            <w:tcW w:w="2916" w:type="dxa"/>
            <w:gridSpan w:val="4"/>
            <w:tcBorders>
              <w:bottom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is Hereby Made For:</w:t>
            </w:r>
          </w:p>
        </w:tc>
        <w:tc>
          <w:tcPr>
            <w:tcW w:w="5252" w:type="dxa"/>
            <w:gridSpan w:val="4"/>
            <w:tcBorders>
              <w:left w:val="nil"/>
              <w:bottom w:val="nil"/>
              <w:right w:val="nil"/>
            </w:tcBorders>
          </w:tcPr>
          <w:p w:rsidR="00CF4D9B" w:rsidRPr="00CF4D9B" w:rsidRDefault="008935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992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C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D9B">
              <w:rPr>
                <w:rFonts w:ascii="Arial" w:hAnsi="Arial" w:cs="Arial"/>
                <w:sz w:val="18"/>
                <w:szCs w:val="18"/>
              </w:rPr>
              <w:t>General Permit (No Fee)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D9B" w:rsidRPr="00CF4D9B" w:rsidTr="002F55B0">
        <w:tc>
          <w:tcPr>
            <w:tcW w:w="1166" w:type="dxa"/>
            <w:tcBorders>
              <w:top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nil"/>
              <w:right w:val="nil"/>
            </w:tcBorders>
          </w:tcPr>
          <w:p w:rsidR="00CF4D9B" w:rsidRPr="00CF4D9B" w:rsidRDefault="008935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C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5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D9B">
              <w:rPr>
                <w:rFonts w:ascii="Arial" w:hAnsi="Arial" w:cs="Arial"/>
                <w:sz w:val="18"/>
                <w:szCs w:val="18"/>
              </w:rPr>
              <w:t>General Permit $2.50 (Subject to RCW 47.12.140(2))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</w:tcBorders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D9B" w:rsidRPr="00CF4D9B" w:rsidTr="0080372E">
        <w:tc>
          <w:tcPr>
            <w:tcW w:w="10502" w:type="dxa"/>
            <w:gridSpan w:val="10"/>
          </w:tcPr>
          <w:p w:rsidR="00CF4D9B" w:rsidRPr="00CF4D9B" w:rsidRDefault="00CF4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Intended Use of State Right of Way is to Construct, Operate, and Maintain a:</w:t>
            </w:r>
          </w:p>
        </w:tc>
      </w:tr>
      <w:tr w:rsidR="005B5C38" w:rsidRPr="00CF4D9B" w:rsidTr="0080372E">
        <w:trPr>
          <w:trHeight w:val="838"/>
        </w:trPr>
        <w:sdt>
          <w:sdtPr>
            <w:rPr>
              <w:rFonts w:ascii="Arial" w:hAnsi="Arial" w:cs="Arial"/>
              <w:sz w:val="18"/>
              <w:szCs w:val="18"/>
            </w:rPr>
            <w:id w:val="1719813"/>
            <w:placeholder>
              <w:docPart w:val="F2E3DD9EBF744CE9A341EAFAF752C225"/>
            </w:placeholder>
            <w:showingPlcHdr/>
          </w:sdtPr>
          <w:sdtEndPr/>
          <w:sdtContent>
            <w:tc>
              <w:tcPr>
                <w:tcW w:w="10502" w:type="dxa"/>
                <w:gridSpan w:val="10"/>
              </w:tcPr>
              <w:p w:rsidR="005B5C38" w:rsidRPr="00CF4D9B" w:rsidRDefault="005B5C3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7F00" w:rsidRPr="00CF4D9B" w:rsidTr="002F55B0">
        <w:tc>
          <w:tcPr>
            <w:tcW w:w="10502" w:type="dxa"/>
            <w:gridSpan w:val="10"/>
            <w:tcBorders>
              <w:top w:val="nil"/>
              <w:bottom w:val="nil"/>
            </w:tcBorders>
          </w:tcPr>
          <w:p w:rsidR="00A77F00" w:rsidRPr="00CF4D9B" w:rsidRDefault="00A77F00" w:rsidP="00A77F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portion of State Route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26336760"/>
                <w:placeholder>
                  <w:docPart w:val="6E3C453CE05D4743965C858020B3631D"/>
                </w:placeholder>
                <w:showingPlcHdr/>
              </w:sdtPr>
              <w:sdtEndPr/>
              <w:sdtContent>
                <w:r w:rsidR="005B5C38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(at/from) Mile Post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4000939"/>
                <w:placeholder>
                  <w:docPart w:val="937D55080C5D40308ED38567A91B0725"/>
                </w:placeholder>
                <w:showingPlcHdr/>
              </w:sdtPr>
              <w:sdtEndPr/>
              <w:sdtContent>
                <w:r w:rsidR="005B5C38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Mile Post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3405729"/>
                <w:placeholder>
                  <w:docPart w:val="BC26CB3B752E4840B194F01D81B10298"/>
                </w:placeholder>
                <w:showingPlcHdr/>
              </w:sdtPr>
              <w:sdtEndPr/>
              <w:sdtContent>
                <w:r w:rsidR="005B5C38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2898612"/>
                <w:placeholder>
                  <w:docPart w:val="A0401A71D5894DA2AE734650C4A30F93"/>
                </w:placeholder>
                <w:showingPlcHdr/>
              </w:sdtPr>
              <w:sdtEndPr/>
              <w:sdtContent>
                <w:r w:rsidR="005B5C38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County,</w:t>
            </w:r>
          </w:p>
        </w:tc>
      </w:tr>
      <w:tr w:rsidR="00A77F00" w:rsidRPr="00CF4D9B" w:rsidTr="002F55B0">
        <w:tc>
          <w:tcPr>
            <w:tcW w:w="10502" w:type="dxa"/>
            <w:gridSpan w:val="10"/>
            <w:tcBorders>
              <w:top w:val="nil"/>
              <w:bottom w:val="nil"/>
            </w:tcBorders>
          </w:tcPr>
          <w:p w:rsidR="00A77F00" w:rsidRPr="00CF4D9B" w:rsidRDefault="00A77F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begin in the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9351347"/>
                <w:placeholder>
                  <w:docPart w:val="75D9952AAB37422EA3E8ED8152B52A02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Section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8717"/>
                <w:placeholder>
                  <w:docPart w:val="258C05F246374F728258C45D37545B7F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Township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1588246"/>
                <w:placeholder>
                  <w:docPart w:val="4FDF2C6124734E608500FB7CED94E2AE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North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:Range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4438830"/>
                <w:placeholder>
                  <w:docPart w:val="4551ED3C68064965B1AE9E75FD8E3D8E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West/East W.M.</w:t>
            </w:r>
          </w:p>
        </w:tc>
      </w:tr>
      <w:tr w:rsidR="00A77F00" w:rsidRPr="00CF4D9B" w:rsidTr="002F55B0">
        <w:tc>
          <w:tcPr>
            <w:tcW w:w="10502" w:type="dxa"/>
            <w:gridSpan w:val="10"/>
            <w:tcBorders>
              <w:top w:val="nil"/>
            </w:tcBorders>
          </w:tcPr>
          <w:p w:rsidR="00A77F00" w:rsidRPr="00CF4D9B" w:rsidRDefault="00A77F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end in the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7458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0907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Section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2684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0907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Township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3762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0907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North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:Range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753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0907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West/East W.M.</w:t>
            </w:r>
          </w:p>
        </w:tc>
      </w:tr>
      <w:tr w:rsidR="00E221A4" w:rsidRPr="00CF4D9B" w:rsidTr="0080372E">
        <w:tc>
          <w:tcPr>
            <w:tcW w:w="10502" w:type="dxa"/>
            <w:gridSpan w:val="10"/>
          </w:tcPr>
          <w:p w:rsidR="00E221A4" w:rsidRPr="00CF4D9B" w:rsidRDefault="00E22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Permit is issued pursuant to the applicable terms of RCW 47.32.110 (Roadside Users) and RCW 47.12.140 (Sale of Timber and Removal of Nonmarketable Materials).</w:t>
            </w:r>
          </w:p>
        </w:tc>
      </w:tr>
      <w:tr w:rsidR="007204B0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1585801314"/>
            <w:placeholder>
              <w:docPart w:val="2FED4CFB91524C1C8C81529C4DE9915D"/>
            </w:placeholder>
            <w:showingPlcHdr/>
          </w:sdtPr>
          <w:sdtEndPr/>
          <w:sdtContent>
            <w:tc>
              <w:tcPr>
                <w:tcW w:w="5250" w:type="dxa"/>
                <w:gridSpan w:val="6"/>
                <w:tcBorders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36907533"/>
            <w:placeholder>
              <w:docPart w:val="CA7055A5119B49498B1B3371C02A5027"/>
            </w:placeholder>
            <w:showingPlcHdr/>
          </w:sdtPr>
          <w:sdtEndPr/>
          <w:sdtContent>
            <w:tc>
              <w:tcPr>
                <w:tcW w:w="5252" w:type="dxa"/>
                <w:gridSpan w:val="4"/>
                <w:tcBorders>
                  <w:left w:val="nil"/>
                  <w:bottom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4B0" w:rsidRPr="00CF4D9B" w:rsidTr="005B5C38">
        <w:tc>
          <w:tcPr>
            <w:tcW w:w="5250" w:type="dxa"/>
            <w:gridSpan w:val="6"/>
            <w:tcBorders>
              <w:top w:val="nil"/>
              <w:bottom w:val="nil"/>
              <w:right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(Referred to as Grantee)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Authorized Signature</w:t>
            </w:r>
          </w:p>
        </w:tc>
      </w:tr>
      <w:tr w:rsidR="007204B0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-1585844889"/>
            <w:placeholder>
              <w:docPart w:val="B6CD77996CD9478BB7BE6CDC63605EEF"/>
            </w:placeholder>
            <w:showingPlcHdr/>
          </w:sdtPr>
          <w:sdtEndPr/>
          <w:sdtContent>
            <w:tc>
              <w:tcPr>
                <w:tcW w:w="5250" w:type="dxa"/>
                <w:gridSpan w:val="6"/>
                <w:tcBorders>
                  <w:top w:val="nil"/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0210252"/>
            <w:placeholder>
              <w:docPart w:val="3F35D630CCBC4F949BA0D99C61BD0547"/>
            </w:placeholder>
            <w:showingPlcHdr/>
          </w:sdtPr>
          <w:sdtEndPr/>
          <w:sdtContent>
            <w:tc>
              <w:tcPr>
                <w:tcW w:w="5252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4B0" w:rsidRPr="00CF4D9B" w:rsidTr="005B5C38">
        <w:tc>
          <w:tcPr>
            <w:tcW w:w="5250" w:type="dxa"/>
            <w:gridSpan w:val="6"/>
            <w:tcBorders>
              <w:top w:val="nil"/>
              <w:bottom w:val="nil"/>
              <w:right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or Type Name</w:t>
            </w:r>
          </w:p>
        </w:tc>
      </w:tr>
      <w:tr w:rsidR="007204B0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-5062598"/>
            <w:placeholder>
              <w:docPart w:val="4D43C78259054F658B5A8B70D72C6E12"/>
            </w:placeholder>
            <w:showingPlcHdr/>
          </w:sdtPr>
          <w:sdtEndPr/>
          <w:sdtContent>
            <w:tc>
              <w:tcPr>
                <w:tcW w:w="2625" w:type="dxa"/>
                <w:gridSpan w:val="3"/>
                <w:tcBorders>
                  <w:top w:val="nil"/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0719556"/>
            <w:placeholder>
              <w:docPart w:val="1F8ACC19D9A34B708EEFF8613FE9D1C3"/>
            </w:placeholder>
            <w:showingPlcHdr/>
          </w:sdtPr>
          <w:sdtEndPr/>
          <w:sdtContent>
            <w:tc>
              <w:tcPr>
                <w:tcW w:w="8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8431844"/>
            <w:placeholder>
              <w:docPart w:val="9A7E0889F5F0423DB523B669517579A8"/>
            </w:placeholder>
            <w:showingPlcHdr/>
          </w:sdtPr>
          <w:sdtEndPr/>
          <w:sdtContent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5191368"/>
            <w:placeholder>
              <w:docPart w:val="2381AB4C18A443938D2E4170CEA2D3BB"/>
            </w:placeholder>
            <w:showingPlcHdr/>
          </w:sdtPr>
          <w:sdtEndPr/>
          <w:sdtContent>
            <w:tc>
              <w:tcPr>
                <w:tcW w:w="5252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04B0" w:rsidRPr="00CF4D9B" w:rsidTr="005B5C38">
        <w:tc>
          <w:tcPr>
            <w:tcW w:w="2625" w:type="dxa"/>
            <w:gridSpan w:val="3"/>
            <w:tcBorders>
              <w:top w:val="nil"/>
              <w:bottom w:val="nil"/>
              <w:right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  <w:bottom w:val="nil"/>
            </w:tcBorders>
          </w:tcPr>
          <w:p w:rsidR="007204B0" w:rsidRPr="00CF4D9B" w:rsidRDefault="00720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24224B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-752272331"/>
            <w:placeholder>
              <w:docPart w:val="5623B371BFF848BC8AE03D45AD4D3845"/>
            </w:placeholder>
            <w:showingPlcHdr/>
          </w:sdtPr>
          <w:sdtEndPr/>
          <w:sdtContent>
            <w:tc>
              <w:tcPr>
                <w:tcW w:w="5250" w:type="dxa"/>
                <w:gridSpan w:val="6"/>
                <w:tcBorders>
                  <w:top w:val="nil"/>
                  <w:bottom w:val="nil"/>
                  <w:right w:val="nil"/>
                </w:tcBorders>
              </w:tcPr>
              <w:p w:rsidR="0024224B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2" w:type="dxa"/>
            <w:gridSpan w:val="4"/>
            <w:vMerge w:val="restart"/>
            <w:tcBorders>
              <w:top w:val="nil"/>
              <w:left w:val="nil"/>
            </w:tcBorders>
          </w:tcPr>
          <w:p w:rsidR="0024224B" w:rsidRPr="00CF4D9B" w:rsidRDefault="00242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Dated this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5859930"/>
                <w:placeholder>
                  <w:docPart w:val="FB4456BB3DB54A4DB0F8960EC83BB578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3922758"/>
                <w:placeholder>
                  <w:docPart w:val="8024ED34B58D4C4DA27D0103869BBE85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2985483"/>
                <w:placeholder>
                  <w:docPart w:val="B1E1151D2AB149F8AB3087303CF7E56F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224B" w:rsidRPr="00CF4D9B" w:rsidTr="005B5C38">
        <w:tc>
          <w:tcPr>
            <w:tcW w:w="5250" w:type="dxa"/>
            <w:gridSpan w:val="6"/>
            <w:tcBorders>
              <w:top w:val="nil"/>
              <w:bottom w:val="nil"/>
              <w:right w:val="nil"/>
            </w:tcBorders>
          </w:tcPr>
          <w:p w:rsidR="0024224B" w:rsidRPr="00CF4D9B" w:rsidRDefault="00242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5252" w:type="dxa"/>
            <w:gridSpan w:val="4"/>
            <w:vMerge/>
            <w:tcBorders>
              <w:left w:val="nil"/>
              <w:bottom w:val="nil"/>
            </w:tcBorders>
          </w:tcPr>
          <w:p w:rsidR="0024224B" w:rsidRPr="00CF4D9B" w:rsidRDefault="002422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4B0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87348643"/>
            <w:placeholder>
              <w:docPart w:val="F988AB64616E49479BCBFC38D591737D"/>
            </w:placeholder>
            <w:showingPlcHdr/>
          </w:sdtPr>
          <w:sdtEndPr/>
          <w:sdtContent>
            <w:tc>
              <w:tcPr>
                <w:tcW w:w="5250" w:type="dxa"/>
                <w:gridSpan w:val="6"/>
                <w:tcBorders>
                  <w:top w:val="nil"/>
                  <w:bottom w:val="nil"/>
                  <w:right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1474530"/>
            <w:placeholder>
              <w:docPart w:val="CF4907BBFAB5464E8EAE5ECF1A0C1500"/>
            </w:placeholder>
            <w:showingPlcHdr/>
          </w:sdtPr>
          <w:sdtEndPr/>
          <w:sdtContent>
            <w:tc>
              <w:tcPr>
                <w:tcW w:w="5252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7204B0" w:rsidRPr="00CF4D9B" w:rsidRDefault="00560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224B" w:rsidRPr="00CF4D9B" w:rsidTr="005B5C38">
        <w:tc>
          <w:tcPr>
            <w:tcW w:w="5250" w:type="dxa"/>
            <w:gridSpan w:val="6"/>
            <w:tcBorders>
              <w:top w:val="nil"/>
              <w:right w:val="nil"/>
            </w:tcBorders>
          </w:tcPr>
          <w:p w:rsidR="0024224B" w:rsidRPr="00CF4D9B" w:rsidRDefault="00242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Reference (WO) Number</w:t>
            </w:r>
          </w:p>
        </w:tc>
        <w:tc>
          <w:tcPr>
            <w:tcW w:w="5252" w:type="dxa"/>
            <w:gridSpan w:val="4"/>
            <w:tcBorders>
              <w:top w:val="nil"/>
              <w:left w:val="nil"/>
            </w:tcBorders>
          </w:tcPr>
          <w:p w:rsidR="0024224B" w:rsidRPr="00CF4D9B" w:rsidRDefault="00242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Tax ID Number or Social Security Number</w:t>
            </w:r>
          </w:p>
        </w:tc>
      </w:tr>
      <w:tr w:rsidR="0024224B" w:rsidRPr="00CF4D9B" w:rsidTr="002A0A59">
        <w:tc>
          <w:tcPr>
            <w:tcW w:w="10502" w:type="dxa"/>
            <w:gridSpan w:val="10"/>
            <w:shd w:val="clear" w:color="auto" w:fill="D9D9D9" w:themeFill="background1" w:themeFillShade="D9"/>
          </w:tcPr>
          <w:p w:rsidR="0024224B" w:rsidRPr="002A0A59" w:rsidRDefault="002A0A59" w:rsidP="002A0A5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A0A59">
              <w:rPr>
                <w:rFonts w:ascii="Arial" w:hAnsi="Arial" w:cs="Arial"/>
                <w:b/>
                <w:sz w:val="20"/>
                <w:szCs w:val="18"/>
              </w:rPr>
              <w:t>Authorization to Occupy Only if Approved Below</w:t>
            </w:r>
          </w:p>
        </w:tc>
      </w:tr>
      <w:tr w:rsidR="002A0A59" w:rsidRPr="00CF4D9B" w:rsidTr="0080372E">
        <w:tc>
          <w:tcPr>
            <w:tcW w:w="10502" w:type="dxa"/>
            <w:gridSpan w:val="10"/>
          </w:tcPr>
          <w:p w:rsidR="002A0A59" w:rsidRPr="00CF4D9B" w:rsidRDefault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Washington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Transportation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referred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“Department,”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hereby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grants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Permit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subject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terms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conditions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Provisions,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Provisions,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Exhibits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attached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hereto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reference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made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hereof: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Construction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proposed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shall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begin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three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years from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approval.</w:t>
            </w:r>
          </w:p>
        </w:tc>
      </w:tr>
      <w:tr w:rsidR="002A0A59" w:rsidRPr="00CF4D9B" w:rsidTr="002A0A59">
        <w:tc>
          <w:tcPr>
            <w:tcW w:w="10502" w:type="dxa"/>
            <w:gridSpan w:val="10"/>
            <w:shd w:val="clear" w:color="auto" w:fill="D9D9D9" w:themeFill="background1" w:themeFillShade="D9"/>
          </w:tcPr>
          <w:p w:rsidR="002A0A59" w:rsidRPr="002A0A59" w:rsidRDefault="002A0A59" w:rsidP="002A0A5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For Department Use Only</w:t>
            </w:r>
          </w:p>
        </w:tc>
      </w:tr>
      <w:tr w:rsidR="002F55B0" w:rsidRPr="00CF4D9B" w:rsidTr="005B5C38">
        <w:tc>
          <w:tcPr>
            <w:tcW w:w="5834" w:type="dxa"/>
            <w:gridSpan w:val="7"/>
            <w:tcBorders>
              <w:bottom w:val="nil"/>
            </w:tcBorders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Exhibits Attached</w:t>
            </w:r>
          </w:p>
        </w:tc>
        <w:tc>
          <w:tcPr>
            <w:tcW w:w="4668" w:type="dxa"/>
            <w:gridSpan w:val="3"/>
            <w:tcBorders>
              <w:bottom w:val="nil"/>
            </w:tcBorders>
          </w:tcPr>
          <w:p w:rsidR="002F55B0" w:rsidRPr="002A0A59" w:rsidRDefault="002F55B0" w:rsidP="002A0A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A0A59">
              <w:rPr>
                <w:rFonts w:ascii="Arial" w:hAnsi="Arial" w:cs="Arial"/>
                <w:b/>
                <w:sz w:val="20"/>
                <w:szCs w:val="18"/>
              </w:rPr>
              <w:t>Department Approval</w:t>
            </w:r>
          </w:p>
        </w:tc>
      </w:tr>
      <w:tr w:rsidR="002F55B0" w:rsidRPr="00CF4D9B" w:rsidTr="005B5C38">
        <w:sdt>
          <w:sdtPr>
            <w:rPr>
              <w:rFonts w:ascii="Arial" w:hAnsi="Arial" w:cs="Arial"/>
              <w:sz w:val="18"/>
              <w:szCs w:val="18"/>
            </w:rPr>
            <w:id w:val="-574200451"/>
            <w:placeholder>
              <w:docPart w:val="C68E64A717F64DACBF2389A805742BB4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Merge w:val="restart"/>
                <w:tcBorders>
                  <w:top w:val="nil"/>
                </w:tcBorders>
              </w:tcPr>
              <w:p w:rsidR="002F55B0" w:rsidRPr="00CF4D9B" w:rsidRDefault="00560E3B" w:rsidP="002A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541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68" w:type="dxa"/>
            <w:gridSpan w:val="3"/>
            <w:tcBorders>
              <w:top w:val="nil"/>
              <w:bottom w:val="nil"/>
            </w:tcBorders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0808913"/>
                <w:placeholder>
                  <w:docPart w:val="9EE9E6B3518D4C08BAF44BD2123EA5ED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55B0" w:rsidRPr="00CF4D9B" w:rsidTr="005B5C38">
        <w:tc>
          <w:tcPr>
            <w:tcW w:w="5834" w:type="dxa"/>
            <w:gridSpan w:val="7"/>
            <w:vMerge/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nil"/>
              <w:bottom w:val="nil"/>
            </w:tcBorders>
          </w:tcPr>
          <w:p w:rsidR="002F55B0" w:rsidRPr="00560E3B" w:rsidRDefault="00560E3B" w:rsidP="002A0A59">
            <w:r>
              <w:t xml:space="preserve">     </w:t>
            </w:r>
            <w:sdt>
              <w:sdtPr>
                <w:id w:val="-976604594"/>
                <w:placeholder>
                  <w:docPart w:val="C36987B80A294B2392CFD6BA017B0788"/>
                </w:placeholder>
                <w:showingPlcHdr/>
              </w:sdtPr>
              <w:sdtEndPr/>
              <w:sdtContent>
                <w:r w:rsidRPr="00E541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55B0" w:rsidRPr="00CF4D9B" w:rsidTr="005B5C38">
        <w:tc>
          <w:tcPr>
            <w:tcW w:w="5834" w:type="dxa"/>
            <w:gridSpan w:val="7"/>
            <w:vMerge/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nil"/>
              <w:bottom w:val="nil"/>
            </w:tcBorders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7189914"/>
                <w:placeholder>
                  <w:docPart w:val="286E0114DC6A4C45B222364666E197A4"/>
                </w:placeholder>
                <w:showingPlcHdr/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55B0" w:rsidRPr="00CF4D9B" w:rsidTr="005B5C38">
        <w:tc>
          <w:tcPr>
            <w:tcW w:w="5834" w:type="dxa"/>
            <w:gridSpan w:val="7"/>
            <w:vMerge/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nil"/>
              <w:bottom w:val="nil"/>
            </w:tcBorders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182125"/>
                <w:placeholder>
                  <w:docPart w:val="CA2EFC8BD29C45BFBF31222ABC0E66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F55B0" w:rsidRPr="00CF4D9B" w:rsidTr="005B5C38">
        <w:tc>
          <w:tcPr>
            <w:tcW w:w="5834" w:type="dxa"/>
            <w:gridSpan w:val="7"/>
            <w:vMerge/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3"/>
            <w:tcBorders>
              <w:top w:val="nil"/>
            </w:tcBorders>
          </w:tcPr>
          <w:p w:rsidR="002F55B0" w:rsidRPr="00CF4D9B" w:rsidRDefault="002F55B0" w:rsidP="002A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693073"/>
                <w:placeholder>
                  <w:docPart w:val="8456D02FAA0346B78E2E20169A24CE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0E3B" w:rsidRPr="00E5413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80372E" w:rsidRDefault="0080372E" w:rsidP="0080372E"/>
    <w:p w:rsidR="0080372E" w:rsidRDefault="0080372E">
      <w:r>
        <w:br w:type="page"/>
      </w:r>
    </w:p>
    <w:p w:rsidR="0080372E" w:rsidRPr="0080372E" w:rsidRDefault="0080372E" w:rsidP="0080372E">
      <w:pPr>
        <w:widowControl w:val="0"/>
        <w:spacing w:before="37"/>
        <w:jc w:val="center"/>
        <w:rPr>
          <w:rFonts w:ascii="Arial" w:eastAsia="Arial" w:hAnsi="Arial" w:cs="Arial"/>
          <w:sz w:val="28"/>
          <w:szCs w:val="28"/>
        </w:rPr>
      </w:pPr>
      <w:r w:rsidRPr="0080372E">
        <w:rPr>
          <w:rFonts w:ascii="Arial" w:eastAsiaTheme="minorHAnsi" w:hAnsiTheme="minorHAnsi" w:cstheme="minorBidi"/>
          <w:b/>
          <w:sz w:val="28"/>
          <w:szCs w:val="22"/>
        </w:rPr>
        <w:lastRenderedPageBreak/>
        <w:t>General</w:t>
      </w:r>
      <w:r w:rsidRPr="0080372E">
        <w:rPr>
          <w:rFonts w:ascii="Arial" w:eastAsiaTheme="minorHAnsi" w:hAnsiTheme="minorHAnsi" w:cstheme="minorBidi"/>
          <w:b/>
          <w:spacing w:val="-26"/>
          <w:sz w:val="28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sz w:val="28"/>
          <w:szCs w:val="22"/>
        </w:rPr>
        <w:t>Provisions</w:t>
      </w:r>
    </w:p>
    <w:p w:rsidR="0080372E" w:rsidRPr="0080372E" w:rsidRDefault="0080372E" w:rsidP="0080372E">
      <w:pPr>
        <w:widowControl w:val="0"/>
        <w:spacing w:before="24" w:line="220" w:lineRule="exact"/>
        <w:ind w:right="233"/>
        <w:jc w:val="center"/>
        <w:rPr>
          <w:rFonts w:ascii="Arial" w:eastAsia="Arial" w:hAnsi="Arial" w:cs="Arial"/>
          <w:sz w:val="20"/>
        </w:rPr>
      </w:pP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No</w:t>
      </w:r>
      <w:r w:rsidRPr="0080372E">
        <w:rPr>
          <w:rFonts w:ascii="Arial" w:eastAsiaTheme="minorHAnsi" w:hAnsiTheme="minorHAnsi" w:cstheme="minorBidi"/>
          <w:b/>
          <w:i/>
          <w:spacing w:val="-7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changes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to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these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General</w:t>
      </w:r>
      <w:r w:rsidRPr="0080372E">
        <w:rPr>
          <w:rFonts w:ascii="Arial" w:eastAsiaTheme="minorHAnsi" w:hAnsiTheme="minorHAnsi" w:cstheme="minorBidi"/>
          <w:b/>
          <w:i/>
          <w:spacing w:val="-7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Provisions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may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be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made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without</w:t>
      </w:r>
      <w:r w:rsidRPr="0080372E">
        <w:rPr>
          <w:rFonts w:ascii="Arial" w:eastAsiaTheme="minorHAnsi" w:hAnsiTheme="minorHAnsi" w:cstheme="minorBidi"/>
          <w:b/>
          <w:i/>
          <w:spacing w:val="-7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further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approval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of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the</w:t>
      </w:r>
      <w:r w:rsidRPr="0080372E">
        <w:rPr>
          <w:rFonts w:ascii="Arial" w:eastAsiaTheme="minorHAnsi" w:hAnsiTheme="minorHAnsi" w:cstheme="minorBidi"/>
          <w:b/>
          <w:i/>
          <w:spacing w:val="-7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Office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of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the</w:t>
      </w:r>
      <w:r w:rsidRPr="0080372E">
        <w:rPr>
          <w:rFonts w:ascii="Arial" w:eastAsiaTheme="minorHAnsi" w:hAnsiTheme="minorHAnsi" w:cstheme="minorBidi"/>
          <w:b/>
          <w:i/>
          <w:spacing w:val="-6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Attorney</w:t>
      </w:r>
      <w:r w:rsidRPr="0080372E">
        <w:rPr>
          <w:rFonts w:ascii="Arial" w:eastAsiaTheme="minorHAnsi" w:hAnsiTheme="minorHAnsi" w:cstheme="minorBidi"/>
          <w:b/>
          <w:i/>
          <w:w w:val="99"/>
          <w:sz w:val="20"/>
          <w:szCs w:val="22"/>
        </w:rPr>
        <w:t xml:space="preserve"> </w:t>
      </w:r>
      <w:r w:rsidRPr="0080372E">
        <w:rPr>
          <w:rFonts w:ascii="Arial" w:eastAsiaTheme="minorHAnsi" w:hAnsiTheme="minorHAnsi" w:cstheme="minorBidi"/>
          <w:b/>
          <w:i/>
          <w:sz w:val="20"/>
          <w:szCs w:val="22"/>
        </w:rPr>
        <w:t>General</w:t>
      </w:r>
    </w:p>
    <w:p w:rsidR="0080372E" w:rsidRPr="0080372E" w:rsidRDefault="0080372E" w:rsidP="0080372E">
      <w:pPr>
        <w:widowControl w:val="0"/>
        <w:spacing w:before="127" w:line="278" w:lineRule="auto"/>
        <w:ind w:right="205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issued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applicable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terms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RCW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47.32.110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(Roadside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Users)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RCW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47.12.140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(Sale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Timber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Removal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Nonmarketable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Materials).</w:t>
      </w:r>
    </w:p>
    <w:p w:rsidR="0080372E" w:rsidRPr="0080372E" w:rsidRDefault="0080372E" w:rsidP="0080372E">
      <w:pPr>
        <w:widowControl w:val="0"/>
        <w:spacing w:before="121"/>
        <w:ind w:right="242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DOCUMENTS,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NON-EXCLUSIVE,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COMPLIANCE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LAW,</w:t>
      </w:r>
      <w:r w:rsidRPr="0080372E">
        <w:rPr>
          <w:rFonts w:ascii="Arial" w:eastAsia="Arial" w:hAnsi="Arial" w:cstheme="minorBidi"/>
          <w:spacing w:val="-11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20"/>
        </w:tabs>
        <w:spacing w:before="153" w:line="278" w:lineRule="auto"/>
        <w:ind w:right="35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copy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must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job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site,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protected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elements,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during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activity,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construction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improvement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“Work”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under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include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use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herein.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20"/>
        </w:tabs>
        <w:spacing w:before="121" w:line="278" w:lineRule="auto"/>
        <w:ind w:right="13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deemed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held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exclusive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one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prohibit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granting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like 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other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nature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other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public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private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entities,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prevent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using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other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properties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transportation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purposes,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affect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full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supervision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control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over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 part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properties,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none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which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hereby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surrendered.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20"/>
        </w:tabs>
        <w:spacing w:before="12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responsible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compliance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federal,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local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laws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regulations.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20"/>
        </w:tabs>
        <w:spacing w:before="153" w:line="278" w:lineRule="auto"/>
        <w:ind w:right="58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Upon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diligently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proceed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General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Special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herein.</w:t>
      </w:r>
    </w:p>
    <w:p w:rsidR="0080372E" w:rsidRPr="0080372E" w:rsidRDefault="0080372E" w:rsidP="0080372E">
      <w:pPr>
        <w:widowControl w:val="0"/>
        <w:spacing w:before="121"/>
        <w:ind w:right="242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NOTIFICATION: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SURVEY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MONUMENTS,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SIGNS,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FENCES,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LANDSCAPING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20"/>
        </w:tabs>
        <w:spacing w:before="153" w:line="278" w:lineRule="auto"/>
        <w:ind w:right="35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contact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representative(s),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listed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Exhibit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Special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proofErr w:type="gramStart"/>
      <w:r w:rsidRPr="0080372E">
        <w:rPr>
          <w:rFonts w:ascii="Arial" w:eastAsia="Arial" w:hAnsi="Arial" w:cstheme="minorBidi"/>
          <w:sz w:val="18"/>
          <w:szCs w:val="18"/>
        </w:rPr>
        <w:t>two</w:t>
      </w:r>
      <w:proofErr w:type="gramEnd"/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(2)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weeks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conducting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determine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location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survey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control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area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which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working.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event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marker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altered,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damaged,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destroyed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reference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reset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marker.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During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upon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discovery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 right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marker,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cease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area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immediately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notify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discovery.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coordinate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ensure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marker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recorded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replaced.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actual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direct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related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indirect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expenses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monument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 marker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Section</w:t>
      </w:r>
      <w:r w:rsidRPr="0080372E">
        <w:rPr>
          <w:rFonts w:ascii="Arial" w:eastAsia="Arial" w:hAnsi="Arial" w:cstheme="minorBidi"/>
          <w:spacing w:val="4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18-Invoice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Payment.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20"/>
        </w:tabs>
        <w:spacing w:before="121" w:line="278" w:lineRule="auto"/>
        <w:ind w:right="13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event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milepost,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fence,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guardrail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located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limits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Permittee’s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disturbed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during 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carefully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these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facilities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reset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replace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these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facilities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after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satisfaction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disturb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signs,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traffic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control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devices,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landscaping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unless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specifically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authorized.</w:t>
      </w:r>
    </w:p>
    <w:p w:rsidR="0080372E" w:rsidRPr="0080372E" w:rsidRDefault="0080372E" w:rsidP="0080372E">
      <w:pPr>
        <w:widowControl w:val="0"/>
        <w:spacing w:before="121"/>
        <w:ind w:right="242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EXTENSION,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ASSIGNMENT,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REVOCATION: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20"/>
        </w:tabs>
        <w:spacing w:before="153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extended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without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approval.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20"/>
        </w:tabs>
        <w:spacing w:before="153" w:line="278" w:lineRule="auto"/>
        <w:ind w:right="242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transfer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without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understands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transfer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transferee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have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means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assume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obligations,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duties,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liabilities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terms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advise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transferee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obligation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apply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updated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replacement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Department.</w:t>
      </w:r>
    </w:p>
    <w:p w:rsidR="0080372E" w:rsidRPr="00CE3EE9" w:rsidRDefault="0080372E" w:rsidP="00CE3EE9">
      <w:pPr>
        <w:widowControl w:val="0"/>
        <w:numPr>
          <w:ilvl w:val="0"/>
          <w:numId w:val="36"/>
        </w:numPr>
        <w:tabs>
          <w:tab w:val="left" w:pos="620"/>
        </w:tabs>
        <w:spacing w:before="12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granted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solely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discretion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revoked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giving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</w:t>
      </w:r>
      <w:r w:rsidR="00CE3EE9">
        <w:rPr>
          <w:rFonts w:ascii="Arial" w:eastAsia="Arial" w:hAnsi="Arial" w:cstheme="minorBidi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(30)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calendar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days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written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notice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Permittee.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Revocation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automatically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take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effect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thirty-first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day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without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further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Department.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acknowledges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has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due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process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appeal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rights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should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decide,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reason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whatsoever,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revoke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Permit.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Thereafter,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has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removed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facilities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otherwise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fails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return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property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back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original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condition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solely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determined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perform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such work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Permittee’s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sole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pay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Department’s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actual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direct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related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indirect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performing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work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pursuant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provisions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Section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18-Invoice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Payment.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20"/>
        </w:tabs>
        <w:spacing w:before="121" w:line="278" w:lineRule="auto"/>
        <w:ind w:right="13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Should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breach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requirements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should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proceed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diligence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good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revoke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Permit.</w:t>
      </w:r>
      <w:r w:rsidRPr="0080372E">
        <w:rPr>
          <w:rFonts w:ascii="Arial" w:eastAsia="Arial" w:hAnsi="Arial" w:cstheme="minorBidi"/>
          <w:spacing w:val="4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give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(30)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calendar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upon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thirty-first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deemed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revoked without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further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Thereafter,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has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facilities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otherwise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return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property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back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original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solely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determined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such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expense,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actual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direct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related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indirect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 expenses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18-Invoice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Payment.</w:t>
      </w:r>
    </w:p>
    <w:p w:rsidR="0080372E" w:rsidRPr="0080372E" w:rsidRDefault="0080372E" w:rsidP="0080372E">
      <w:pPr>
        <w:widowControl w:val="0"/>
        <w:spacing w:line="278" w:lineRule="auto"/>
        <w:rPr>
          <w:rFonts w:asciiTheme="minorHAnsi" w:eastAsiaTheme="minorHAnsi" w:hAnsiTheme="minorHAnsi" w:cstheme="minorBidi"/>
          <w:sz w:val="22"/>
          <w:szCs w:val="22"/>
        </w:rPr>
        <w:sectPr w:rsidR="0080372E" w:rsidRPr="0080372E" w:rsidSect="0080372E">
          <w:type w:val="continuous"/>
          <w:pgSz w:w="12240" w:h="15840"/>
          <w:pgMar w:top="380" w:right="940" w:bottom="900" w:left="400" w:header="0" w:footer="713" w:gutter="0"/>
          <w:cols w:space="720"/>
        </w:sectPr>
      </w:pPr>
    </w:p>
    <w:p w:rsidR="0080372E" w:rsidRPr="0080372E" w:rsidRDefault="0080372E" w:rsidP="0080372E">
      <w:pPr>
        <w:widowControl w:val="0"/>
        <w:spacing w:before="5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lastRenderedPageBreak/>
        <w:t>MODIFICATION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WORK: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53" w:line="278" w:lineRule="auto"/>
        <w:ind w:right="13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giving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notice.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modified,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have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(30)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calendar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date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Department.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modifications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cannot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made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(30)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calendar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request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writing,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during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thirty</w:t>
      </w:r>
      <w:r w:rsidRPr="0080372E">
        <w:rPr>
          <w:rFonts w:ascii="Arial" w:eastAsia="Arial" w:hAnsi="Arial" w:cstheme="minorBidi"/>
          <w:spacing w:val="-1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(30)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calendar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period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extension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which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make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modifications.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extension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time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solely within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10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discretion.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129"/>
        <w:jc w:val="both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desires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modify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notify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representative(s)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listed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Exhibit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A,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Special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proposed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changes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provide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acceptance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rejection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proposed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change(s)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Ten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(10)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business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days.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76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Should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refuse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direction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11,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 implement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10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revoke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Permit.</w:t>
      </w:r>
    </w:p>
    <w:p w:rsidR="0080372E" w:rsidRPr="0080372E" w:rsidRDefault="0080372E" w:rsidP="0080372E">
      <w:pPr>
        <w:widowControl w:val="0"/>
        <w:spacing w:before="12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ADDITIONAL</w:t>
      </w:r>
      <w:r w:rsidRPr="0080372E">
        <w:rPr>
          <w:rFonts w:ascii="Arial" w:eastAsia="Arial" w:hAnsi="Arial" w:cstheme="minorBidi"/>
          <w:spacing w:val="-1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1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OBLIGATIONS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53" w:line="278" w:lineRule="auto"/>
        <w:ind w:right="449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excavate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place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obstacle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such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manner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interfere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construction,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operation,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maintenance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public’s travel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thereon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without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written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provided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Special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Provisions.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19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Upon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completion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immediately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rubbish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debris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leaving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state-owned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neat,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presentable,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safe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 satisfaction.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Work-related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rubbish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debris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clean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up,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necessary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slope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treatment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restore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protect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state-</w:t>
      </w:r>
      <w:r w:rsidRPr="00CE3EE9">
        <w:rPr>
          <w:rFonts w:ascii="Arial" w:eastAsia="Arial" w:hAnsi="Arial" w:cstheme="minorBidi"/>
          <w:sz w:val="18"/>
          <w:szCs w:val="18"/>
        </w:rPr>
        <w:t>owned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right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done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within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seven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(7)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calendar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days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Work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completion,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unless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approves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otherwise,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will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 done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Permittee.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reimburse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Department’s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actual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direct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 related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indirect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performing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work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pursuant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provisions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Section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18-Invoice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Payment.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27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maintain,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expense,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under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manner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satisfactory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 the</w:t>
      </w:r>
      <w:r w:rsidRPr="0080372E">
        <w:rPr>
          <w:rFonts w:ascii="Arial" w:eastAsia="Arial" w:hAnsi="Arial" w:cstheme="minorBidi"/>
          <w:spacing w:val="-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discretion.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27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determines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emergency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maintenance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4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(a)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protect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aspect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highway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right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(b)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safety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traveling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public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due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Permittee’s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maintenance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thereof,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emergency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maintenance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without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Permittee’s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approval,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reimburse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actual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direct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related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indirect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expenses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emergency maintenance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provisions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Section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18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–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Invoice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Payment.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notify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emergency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practicable.</w:t>
      </w:r>
    </w:p>
    <w:p w:rsidR="0080372E" w:rsidRPr="0080372E" w:rsidRDefault="0080372E" w:rsidP="0080372E">
      <w:pPr>
        <w:widowControl w:val="0"/>
        <w:spacing w:before="12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INVOICE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PAYMENTS</w:t>
      </w:r>
    </w:p>
    <w:p w:rsidR="0080372E" w:rsidRPr="0080372E" w:rsidRDefault="0080372E" w:rsidP="0080372E">
      <w:pPr>
        <w:pStyle w:val="ListParagraph"/>
        <w:widowControl w:val="0"/>
        <w:numPr>
          <w:ilvl w:val="0"/>
          <w:numId w:val="36"/>
        </w:numPr>
        <w:tabs>
          <w:tab w:val="left" w:pos="600"/>
        </w:tabs>
        <w:spacing w:before="153" w:line="278" w:lineRule="auto"/>
        <w:ind w:right="38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performs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provided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forces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contractor,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including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but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limited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 modification,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repair,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clean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up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removal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under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Permit:</w:t>
      </w:r>
    </w:p>
    <w:p w:rsidR="0080372E" w:rsidRPr="0080372E" w:rsidRDefault="0080372E" w:rsidP="0080372E">
      <w:pPr>
        <w:widowControl w:val="0"/>
        <w:numPr>
          <w:ilvl w:val="1"/>
          <w:numId w:val="36"/>
        </w:numPr>
        <w:tabs>
          <w:tab w:val="left" w:pos="990"/>
          <w:tab w:val="left" w:pos="1719"/>
        </w:tabs>
        <w:spacing w:before="1" w:line="278" w:lineRule="auto"/>
        <w:ind w:right="40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assign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reimbursable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account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means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invoicing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associated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="00CE3EE9">
        <w:rPr>
          <w:rFonts w:ascii="Arial" w:eastAsia="Arial" w:hAnsi="Arial" w:cstheme="minorBidi"/>
          <w:sz w:val="18"/>
          <w:szCs w:val="18"/>
        </w:rPr>
        <w:t xml:space="preserve">with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work.</w:t>
      </w:r>
    </w:p>
    <w:p w:rsidR="0080372E" w:rsidRPr="0080372E" w:rsidRDefault="0080372E" w:rsidP="0080372E">
      <w:pPr>
        <w:widowControl w:val="0"/>
        <w:numPr>
          <w:ilvl w:val="1"/>
          <w:numId w:val="36"/>
        </w:numPr>
        <w:tabs>
          <w:tab w:val="left" w:pos="990"/>
        </w:tabs>
        <w:spacing w:before="1" w:line="278" w:lineRule="auto"/>
        <w:ind w:right="19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provide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detailed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invoice,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including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direct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related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indirect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 performed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3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contractor(s),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fifteen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(15)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calendar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days 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receipt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invoice.</w:t>
      </w:r>
    </w:p>
    <w:p w:rsidR="0080372E" w:rsidRPr="0080372E" w:rsidRDefault="0080372E" w:rsidP="0080372E">
      <w:pPr>
        <w:widowControl w:val="0"/>
        <w:numPr>
          <w:ilvl w:val="1"/>
          <w:numId w:val="36"/>
        </w:numPr>
        <w:tabs>
          <w:tab w:val="left" w:pos="999"/>
          <w:tab w:val="left" w:pos="1000"/>
          <w:tab w:val="left" w:pos="1709"/>
        </w:tabs>
        <w:spacing w:before="1" w:line="278" w:lineRule="auto"/>
        <w:ind w:right="38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payment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made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herein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agreed,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charge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late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fees,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interest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="00CE3EE9">
        <w:rPr>
          <w:rFonts w:ascii="Arial" w:eastAsia="Arial" w:hAnsi="Arial" w:cstheme="minorBidi"/>
          <w:sz w:val="18"/>
          <w:szCs w:val="18"/>
        </w:rPr>
        <w:t xml:space="preserve">or </w:t>
      </w:r>
      <w:r w:rsidRPr="0080372E">
        <w:rPr>
          <w:rFonts w:ascii="Arial" w:eastAsia="Arial" w:hAnsi="Arial" w:cstheme="minorBidi"/>
          <w:sz w:val="18"/>
          <w:szCs w:val="18"/>
        </w:rPr>
        <w:t>refer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debt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collection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agency,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accordance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Washington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Law.</w:t>
      </w:r>
    </w:p>
    <w:p w:rsidR="0080372E" w:rsidRPr="0080372E" w:rsidRDefault="0080372E" w:rsidP="0080372E">
      <w:pPr>
        <w:widowControl w:val="0"/>
        <w:spacing w:before="12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ADDITIONAL</w:t>
      </w:r>
      <w:r w:rsidRPr="0080372E">
        <w:rPr>
          <w:rFonts w:ascii="Arial" w:eastAsia="Arial" w:hAnsi="Arial" w:cstheme="minorBidi"/>
          <w:spacing w:val="-1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REQUIRED</w:t>
      </w:r>
      <w:r w:rsidRPr="0080372E">
        <w:rPr>
          <w:rFonts w:ascii="Arial" w:eastAsia="Arial" w:hAnsi="Arial" w:cstheme="minorBidi"/>
          <w:spacing w:val="-1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PERMITS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00"/>
        </w:tabs>
        <w:spacing w:before="153" w:line="278" w:lineRule="auto"/>
        <w:ind w:right="190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responsible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securing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necessary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including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but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limited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federal,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local regulatory,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tribal,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environmental,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archeological,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railroad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permits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permits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Washington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Ecology,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Washington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State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Fish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Wildlife,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U.S.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Army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Corps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Engineers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prior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beginning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authorized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Permit.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shall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responsible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mitigation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measures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where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wetlands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have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been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disturbed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 agrees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solely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responsible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fines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imposed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noncompliance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permit(s)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obtain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required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permits.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addition,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on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behalf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itself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contractors,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officers,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officials,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employees,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agents,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agrees 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indemnify,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hold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harmless,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defend,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sole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expense,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officers,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officials,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employees,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>
        <w:rPr>
          <w:rFonts w:ascii="Arial" w:eastAsia="Arial" w:hAnsi="Arial" w:cstheme="minorBidi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agents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all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fines,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costs,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claims,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judgments,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awards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damages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regulatory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agencies,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persons,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and/or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property,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arising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out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of,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way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resulting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from,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Permittee’s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failure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(1)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obtain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required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Work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(2) comply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conditions.</w:t>
      </w:r>
    </w:p>
    <w:p w:rsidR="0080372E" w:rsidRPr="0080372E" w:rsidRDefault="0080372E" w:rsidP="0080372E">
      <w:pPr>
        <w:widowControl w:val="0"/>
        <w:numPr>
          <w:ilvl w:val="0"/>
          <w:numId w:val="36"/>
        </w:numPr>
        <w:tabs>
          <w:tab w:val="left" w:pos="600"/>
        </w:tabs>
        <w:spacing w:before="121" w:line="278" w:lineRule="auto"/>
        <w:ind w:right="761"/>
        <w:rPr>
          <w:rFonts w:ascii="Arial" w:eastAsia="Arial" w:hAnsi="Arial" w:cstheme="minorBidi"/>
          <w:sz w:val="18"/>
          <w:szCs w:val="18"/>
        </w:rPr>
      </w:pP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Permittee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hereby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certifies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that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its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facilities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described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this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Permit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are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in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compliance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with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Clear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Zone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Guidelines</w:t>
      </w:r>
      <w:r w:rsidRPr="0080372E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pursuant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to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Chapter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1600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of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Department’s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Design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Manual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(M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22-01)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any</w:t>
      </w:r>
      <w:r w:rsidRPr="0080372E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revisions</w:t>
      </w:r>
      <w:r w:rsidRPr="0080372E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thereto.</w:t>
      </w:r>
    </w:p>
    <w:p w:rsidR="0080372E" w:rsidRPr="0080372E" w:rsidRDefault="0080372E" w:rsidP="0080372E">
      <w:pPr>
        <w:widowControl w:val="0"/>
        <w:spacing w:line="278" w:lineRule="auto"/>
        <w:rPr>
          <w:rFonts w:asciiTheme="minorHAnsi" w:eastAsiaTheme="minorHAnsi" w:hAnsiTheme="minorHAnsi" w:cstheme="minorBidi"/>
          <w:sz w:val="22"/>
          <w:szCs w:val="22"/>
        </w:rPr>
        <w:sectPr w:rsidR="0080372E" w:rsidRPr="0080372E">
          <w:pgSz w:w="12240" w:h="15840"/>
          <w:pgMar w:top="280" w:right="960" w:bottom="900" w:left="400" w:header="0" w:footer="713" w:gutter="0"/>
          <w:cols w:space="720"/>
        </w:sectPr>
      </w:pPr>
    </w:p>
    <w:p w:rsidR="0080372E" w:rsidRPr="0080372E" w:rsidRDefault="0080372E" w:rsidP="0080372E">
      <w:pPr>
        <w:widowControl w:val="0"/>
        <w:spacing w:before="51"/>
        <w:rPr>
          <w:rFonts w:ascii="Arial" w:eastAsia="Arial" w:hAnsi="Arial" w:cstheme="minorBidi"/>
          <w:sz w:val="18"/>
          <w:szCs w:val="18"/>
        </w:rPr>
      </w:pPr>
      <w:bookmarkStart w:id="0" w:name="_GoBack"/>
      <w:bookmarkEnd w:id="0"/>
      <w:r w:rsidRPr="0080372E">
        <w:rPr>
          <w:rFonts w:ascii="Arial" w:eastAsia="Arial" w:hAnsi="Arial" w:cstheme="minorBidi"/>
          <w:sz w:val="18"/>
          <w:szCs w:val="18"/>
        </w:rPr>
        <w:lastRenderedPageBreak/>
        <w:t>INDEMNIFICATION,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WAIVER,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VENUE,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ATTORNEYS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FEES,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AND</w:t>
      </w:r>
      <w:r w:rsidRPr="0080372E">
        <w:rPr>
          <w:rFonts w:ascii="Arial" w:eastAsia="Arial" w:hAnsi="Arial" w:cstheme="minorBidi"/>
          <w:spacing w:val="-13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RELOCATION/EMINENT</w:t>
      </w:r>
      <w:r w:rsidRPr="0080372E">
        <w:rPr>
          <w:rFonts w:ascii="Arial" w:eastAsia="Arial" w:hAnsi="Arial" w:cstheme="minorBidi"/>
          <w:spacing w:val="-12"/>
          <w:sz w:val="18"/>
          <w:szCs w:val="18"/>
        </w:rPr>
        <w:t xml:space="preserve"> </w:t>
      </w:r>
      <w:r w:rsidRPr="0080372E">
        <w:rPr>
          <w:rFonts w:ascii="Arial" w:eastAsia="Arial" w:hAnsi="Arial" w:cstheme="minorBidi"/>
          <w:sz w:val="18"/>
          <w:szCs w:val="18"/>
        </w:rPr>
        <w:t>DOMAIN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spacing w:before="153" w:line="278" w:lineRule="auto"/>
        <w:ind w:right="179"/>
        <w:rPr>
          <w:rFonts w:ascii="Arial" w:eastAsia="Arial" w:hAnsi="Arial" w:cstheme="minorBidi"/>
          <w:sz w:val="18"/>
          <w:szCs w:val="18"/>
        </w:rPr>
      </w:pP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successors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assigns,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indemnify,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defend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sole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hold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harmless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officers,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from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all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claims,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demands,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damages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(both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property),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expenses,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regulatory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fines,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law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equity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(1)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arise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out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are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incident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omissions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contractors,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invitees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use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state-owned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highway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right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authorized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terms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conditions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(2)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are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caused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breach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terms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conditions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successors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assigns,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contractors,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invitees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person.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successors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assigns,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required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indemnify,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defend,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hold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harmless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officers,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claim,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suit,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damages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(both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property)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caused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sole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 omissions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officers,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agents;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provided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such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claims,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suits,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result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from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concurrent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negligence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(a)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officers,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(b)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contractors,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invitees,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involves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those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covered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RCW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4.24.115,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indemnity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provisions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provided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herein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valid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enforceable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only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extent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omissions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agents,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contractors,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employees,</w:t>
      </w:r>
      <w:r w:rsidRPr="00CE3EE9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invitees,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person.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spacing w:before="121" w:line="278" w:lineRule="auto"/>
        <w:ind w:right="179"/>
        <w:rPr>
          <w:rFonts w:ascii="Arial" w:eastAsia="Arial" w:hAnsi="Arial" w:cstheme="minorBidi"/>
          <w:sz w:val="18"/>
          <w:szCs w:val="18"/>
        </w:rPr>
      </w:pP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obligations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extend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claim,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demand,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and/or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cause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brought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 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behalf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of,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employees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agents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while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performing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Work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while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located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state-owned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highway right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way.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purpose,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MUTUTAL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NEGOTIATION,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hereby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WAIVES,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with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respect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only,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immunity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would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otherwise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available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against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such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claims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Industrial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Insurance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provisions in</w:t>
      </w:r>
      <w:r w:rsidRPr="00CE3EE9">
        <w:rPr>
          <w:rFonts w:ascii="Arial" w:eastAsia="Arial" w:hAnsi="Arial" w:cstheme="minorBidi"/>
          <w:spacing w:val="-7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chapter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51.12</w:t>
      </w:r>
      <w:r w:rsidRPr="00CE3EE9">
        <w:rPr>
          <w:rFonts w:ascii="Arial" w:eastAsia="Arial" w:hAnsi="Arial" w:cstheme="minorBidi"/>
          <w:spacing w:val="-6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RCW.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spacing w:before="121"/>
        <w:rPr>
          <w:rFonts w:ascii="Arial" w:eastAsia="Arial" w:hAnsi="Arial" w:cstheme="minorBidi"/>
          <w:sz w:val="18"/>
          <w:szCs w:val="18"/>
        </w:rPr>
      </w:pP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indemnification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WAIVER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provided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sections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21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22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survive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termination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Permit.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spacing w:before="153" w:line="278" w:lineRule="auto"/>
        <w:ind w:right="110"/>
        <w:rPr>
          <w:rFonts w:ascii="Arial" w:eastAsia="Arial" w:hAnsi="Arial" w:cstheme="minorBidi"/>
          <w:sz w:val="18"/>
          <w:szCs w:val="18"/>
        </w:rPr>
      </w:pP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event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deems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necessary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institute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legal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proceedings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enforce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right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obligation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Department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such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proceedings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brought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superior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court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situated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Thurston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County,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Washington.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Further,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solely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responsible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 xml:space="preserve">own </w:t>
      </w:r>
      <w:proofErr w:type="spellStart"/>
      <w:proofErr w:type="gramStart"/>
      <w:r w:rsidRPr="00CE3EE9">
        <w:rPr>
          <w:rFonts w:ascii="Arial" w:eastAsia="Arial" w:hAnsi="Arial" w:cstheme="minorBidi"/>
          <w:sz w:val="18"/>
          <w:szCs w:val="18"/>
        </w:rPr>
        <w:t>attorneys</w:t>
      </w:r>
      <w:proofErr w:type="spellEnd"/>
      <w:proofErr w:type="gramEnd"/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fees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agrees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seek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entitled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recovery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such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proofErr w:type="spellStart"/>
      <w:r w:rsidRPr="00CE3EE9">
        <w:rPr>
          <w:rFonts w:ascii="Arial" w:eastAsia="Arial" w:hAnsi="Arial" w:cstheme="minorBidi"/>
          <w:sz w:val="18"/>
          <w:szCs w:val="18"/>
        </w:rPr>
        <w:t>attorneys</w:t>
      </w:r>
      <w:proofErr w:type="spellEnd"/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fees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3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costs.</w:t>
      </w:r>
    </w:p>
    <w:p w:rsidR="0080372E" w:rsidRPr="00CE3EE9" w:rsidRDefault="0080372E" w:rsidP="00CE3EE9">
      <w:pPr>
        <w:pStyle w:val="ListParagraph"/>
        <w:widowControl w:val="0"/>
        <w:numPr>
          <w:ilvl w:val="0"/>
          <w:numId w:val="36"/>
        </w:numPr>
        <w:tabs>
          <w:tab w:val="left" w:pos="540"/>
        </w:tabs>
        <w:spacing w:before="121" w:line="278" w:lineRule="auto"/>
        <w:ind w:right="210"/>
        <w:rPr>
          <w:rFonts w:ascii="Arial" w:eastAsia="Arial" w:hAnsi="Arial" w:cstheme="minorBidi"/>
          <w:sz w:val="18"/>
          <w:szCs w:val="18"/>
        </w:rPr>
      </w:pPr>
      <w:r w:rsidRPr="00CE3EE9">
        <w:rPr>
          <w:rFonts w:ascii="Arial" w:eastAsia="Arial" w:hAnsi="Arial" w:cstheme="minorBidi"/>
          <w:b/>
          <w:sz w:val="18"/>
          <w:szCs w:val="18"/>
        </w:rPr>
        <w:t>NONAPPLICABILITY</w:t>
      </w:r>
      <w:r w:rsidRPr="00CE3EE9">
        <w:rPr>
          <w:rFonts w:ascii="Arial" w:eastAsia="Arial" w:hAnsi="Arial" w:cstheme="minorBidi"/>
          <w:b/>
          <w:spacing w:val="-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b/>
          <w:sz w:val="18"/>
          <w:szCs w:val="18"/>
        </w:rPr>
        <w:t>OF</w:t>
      </w:r>
      <w:r w:rsidRPr="00CE3EE9">
        <w:rPr>
          <w:rFonts w:ascii="Arial" w:eastAsia="Arial" w:hAnsi="Arial" w:cstheme="minorBidi"/>
          <w:b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b/>
          <w:sz w:val="18"/>
          <w:szCs w:val="18"/>
        </w:rPr>
        <w:t>RELOCATION</w:t>
      </w:r>
      <w:r w:rsidRPr="00CE3EE9">
        <w:rPr>
          <w:rFonts w:ascii="Arial" w:eastAsia="Arial" w:hAnsi="Arial" w:cstheme="minorBidi"/>
          <w:b/>
          <w:spacing w:val="-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b/>
          <w:sz w:val="18"/>
          <w:szCs w:val="18"/>
        </w:rPr>
        <w:t>ASSISTANCE/EMINENT</w:t>
      </w:r>
      <w:r w:rsidRPr="00CE3EE9">
        <w:rPr>
          <w:rFonts w:ascii="Arial" w:eastAsia="Arial" w:hAnsi="Arial" w:cstheme="minorBidi"/>
          <w:b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b/>
          <w:sz w:val="18"/>
          <w:szCs w:val="18"/>
        </w:rPr>
        <w:t>DOMAIN.</w:t>
      </w:r>
      <w:r w:rsidRPr="00CE3EE9">
        <w:rPr>
          <w:rFonts w:ascii="Arial" w:eastAsia="Arial" w:hAnsi="Arial" w:cstheme="minorBidi"/>
          <w:b/>
          <w:spacing w:val="3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acknowledges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that</w:t>
      </w:r>
      <w:r w:rsidRPr="00CE3EE9">
        <w:rPr>
          <w:rFonts w:ascii="Arial" w:eastAsia="Arial" w:hAnsi="Arial" w:cstheme="minorBidi"/>
          <w:spacing w:val="-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8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does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time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entitle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Permittee,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its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successors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assigns,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to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assistance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Uniform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Relocation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and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Real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Property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Acquisition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Policy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(</w:t>
      </w:r>
      <w:proofErr w:type="spellStart"/>
      <w:r w:rsidRPr="00CE3EE9">
        <w:rPr>
          <w:rFonts w:ascii="Arial" w:eastAsia="Arial" w:hAnsi="Arial" w:cstheme="minorBidi"/>
          <w:sz w:val="18"/>
          <w:szCs w:val="18"/>
        </w:rPr>
        <w:t>ch.</w:t>
      </w:r>
      <w:proofErr w:type="spellEnd"/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8.26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RCW).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Further,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revocation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or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other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termination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this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Permit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shall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not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deemed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a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taking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by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w w:val="99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state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under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the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laws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of</w:t>
      </w:r>
      <w:r w:rsidRPr="00CE3EE9">
        <w:rPr>
          <w:rFonts w:ascii="Arial" w:eastAsia="Arial" w:hAnsi="Arial" w:cstheme="minorBidi"/>
          <w:spacing w:val="-5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eminent</w:t>
      </w:r>
      <w:r w:rsidRPr="00CE3EE9">
        <w:rPr>
          <w:rFonts w:ascii="Arial" w:eastAsia="Arial" w:hAnsi="Arial" w:cstheme="minorBidi"/>
          <w:spacing w:val="-4"/>
          <w:sz w:val="18"/>
          <w:szCs w:val="18"/>
        </w:rPr>
        <w:t xml:space="preserve"> </w:t>
      </w:r>
      <w:r w:rsidRPr="00CE3EE9">
        <w:rPr>
          <w:rFonts w:ascii="Arial" w:eastAsia="Arial" w:hAnsi="Arial" w:cstheme="minorBidi"/>
          <w:sz w:val="18"/>
          <w:szCs w:val="18"/>
        </w:rPr>
        <w:t>domain.</w:t>
      </w:r>
    </w:p>
    <w:p w:rsidR="009F60E9" w:rsidRDefault="009F60E9" w:rsidP="00CE3EE9"/>
    <w:sectPr w:rsidR="009F60E9" w:rsidSect="00AC2F32">
      <w:headerReference w:type="default" r:id="rId15"/>
      <w:type w:val="continuous"/>
      <w:pgSz w:w="12240" w:h="15840" w:code="1"/>
      <w:pgMar w:top="1008" w:right="1008" w:bottom="172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E9" w:rsidRDefault="00CE3EE9">
      <w:r>
        <w:separator/>
      </w:r>
    </w:p>
  </w:endnote>
  <w:endnote w:type="continuationSeparator" w:id="0">
    <w:p w:rsidR="00CE3EE9" w:rsidRDefault="00C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9" w:rsidRDefault="00CE3EE9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>DOT Form 224-698</w:t>
    </w:r>
  </w:p>
  <w:p w:rsidR="00CE3EE9" w:rsidRPr="00846921" w:rsidRDefault="0076562F" w:rsidP="00846921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</w:t>
    </w:r>
    <w:r w:rsidR="00922C5F">
      <w:rPr>
        <w:rFonts w:asciiTheme="minorHAnsi" w:hAnsiTheme="minorHAnsi" w:cstheme="minorHAnsi"/>
        <w:color w:val="000000" w:themeColor="text1"/>
        <w:sz w:val="16"/>
        <w:szCs w:val="16"/>
      </w:rPr>
      <w:t>03/2018</w:t>
    </w:r>
    <w:r w:rsidR="00CE3EE9"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="00CE3EE9"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 w:rsidR="00CE3EE9"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CE3EE9"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9350E">
      <w:rPr>
        <w:rFonts w:asciiTheme="minorHAnsi" w:hAnsiTheme="minorHAnsi" w:cstheme="minorHAnsi"/>
        <w:noProof/>
        <w:color w:val="000000" w:themeColor="text1"/>
        <w:sz w:val="16"/>
        <w:szCs w:val="16"/>
      </w:rPr>
      <w:t>4</w: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9" w:rsidRDefault="00CE3EE9" w:rsidP="00732492">
    <w:pPr>
      <w:pStyle w:val="Footer"/>
      <w:rPr>
        <w:rFonts w:asciiTheme="minorHAnsi" w:hAnsiTheme="minorHAnsi" w:cstheme="minorHAnsi"/>
        <w:b/>
        <w:color w:val="000000" w:themeColor="text1"/>
        <w:sz w:val="16"/>
        <w:szCs w:val="16"/>
      </w:rPr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DOT Form </w:t>
    </w:r>
    <w:r w:rsidR="00100907">
      <w:rPr>
        <w:rFonts w:asciiTheme="minorHAnsi" w:hAnsiTheme="minorHAnsi" w:cstheme="minorHAnsi"/>
        <w:color w:val="000000" w:themeColor="text1"/>
        <w:sz w:val="16"/>
        <w:szCs w:val="16"/>
      </w:rPr>
      <w:t>224-698</w:t>
    </w:r>
  </w:p>
  <w:p w:rsidR="00CE3EE9" w:rsidRDefault="00100907" w:rsidP="00732492">
    <w:pPr>
      <w:pStyle w:val="Footer"/>
    </w:pP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        Revised 03/2018</w:t>
    </w:r>
    <w:r w:rsidR="00CE3EE9"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center" w:leader="none"/>
    </w:r>
    <w:r w:rsidR="00CE3EE9" w:rsidRPr="000B6AA5">
      <w:rPr>
        <w:rFonts w:asciiTheme="minorHAnsi" w:hAnsiTheme="minorHAnsi" w:cstheme="minorHAnsi"/>
        <w:color w:val="000000" w:themeColor="text1"/>
        <w:sz w:val="16"/>
        <w:szCs w:val="16"/>
      </w:rPr>
      <w:ptab w:relativeTo="margin" w:alignment="right" w:leader="none"/>
    </w:r>
    <w:r w:rsidR="00CE3EE9">
      <w:rPr>
        <w:rFonts w:asciiTheme="minorHAnsi" w:hAnsiTheme="minorHAnsi" w:cstheme="minorHAnsi"/>
        <w:color w:val="000000" w:themeColor="text1"/>
        <w:sz w:val="16"/>
        <w:szCs w:val="16"/>
      </w:rPr>
      <w:t xml:space="preserve">Page </w: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begin"/>
    </w:r>
    <w:r w:rsidR="00CE3EE9">
      <w:rPr>
        <w:rFonts w:asciiTheme="minorHAnsi" w:hAnsiTheme="minorHAnsi" w:cstheme="minorHAnsi"/>
        <w:color w:val="000000" w:themeColor="text1"/>
        <w:sz w:val="16"/>
        <w:szCs w:val="16"/>
      </w:rPr>
      <w:instrText xml:space="preserve"> PAGE  \* Arabic  \* MERGEFORMAT </w:instrTex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separate"/>
    </w:r>
    <w:r w:rsidR="0089350E" w:rsidRPr="0089350E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1</w:t>
    </w:r>
    <w:r w:rsidR="00CE3EE9">
      <w:rPr>
        <w:rFonts w:asciiTheme="minorHAnsi" w:hAnsiTheme="minorHAnsi" w:cstheme="minorHAnsi"/>
        <w:b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E9" w:rsidRDefault="00CE3EE9">
      <w:r>
        <w:separator/>
      </w:r>
    </w:p>
  </w:footnote>
  <w:footnote w:type="continuationSeparator" w:id="0">
    <w:p w:rsidR="00CE3EE9" w:rsidRDefault="00CE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9" w:rsidRDefault="00CE3EE9">
    <w:pPr>
      <w:pStyle w:val="Header"/>
    </w:pPr>
  </w:p>
  <w:p w:rsidR="00CE3EE9" w:rsidRDefault="00CE3EE9" w:rsidP="009F60E9">
    <w:pPr>
      <w:pStyle w:val="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9" w:rsidRDefault="00CE3EE9" w:rsidP="0080372E">
    <w:pPr>
      <w:pStyle w:val="Header"/>
    </w:pPr>
    <w:r w:rsidRPr="00593066">
      <w:rPr>
        <w:noProof/>
      </w:rPr>
      <w:drawing>
        <wp:anchor distT="0" distB="0" distL="114300" distR="114300" simplePos="0" relativeHeight="251660288" behindDoc="0" locked="0" layoutInCell="1" allowOverlap="1" wp14:anchorId="5A1F89CE" wp14:editId="06F687B8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2371060" cy="373828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60" cy="373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EE9" w:rsidRDefault="00CE3EE9" w:rsidP="0080372E">
    <w:pPr>
      <w:pStyle w:val="Title"/>
    </w:pPr>
    <w:r>
      <w:t>Application for General Permit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E9" w:rsidRDefault="00CE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8D"/>
    <w:multiLevelType w:val="multilevel"/>
    <w:tmpl w:val="C1789CBE"/>
    <w:lvl w:ilvl="0">
      <w:start w:val="26"/>
      <w:numFmt w:val="decimal"/>
      <w:lvlText w:val="%1-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375"/>
        </w:tabs>
        <w:ind w:left="37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620"/>
        </w:tabs>
        <w:ind w:left="1620" w:hanging="1800"/>
      </w:pPr>
      <w:rPr>
        <w:rFonts w:hint="default"/>
      </w:rPr>
    </w:lvl>
  </w:abstractNum>
  <w:abstractNum w:abstractNumId="1" w15:restartNumberingAfterBreak="0">
    <w:nsid w:val="027022B5"/>
    <w:multiLevelType w:val="hybridMultilevel"/>
    <w:tmpl w:val="155CC14C"/>
    <w:lvl w:ilvl="0" w:tplc="E5AC8D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E05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25715"/>
    <w:multiLevelType w:val="hybridMultilevel"/>
    <w:tmpl w:val="71A2ED58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CF241BF"/>
    <w:multiLevelType w:val="hybridMultilevel"/>
    <w:tmpl w:val="0BCE3560"/>
    <w:lvl w:ilvl="0" w:tplc="DB083A82">
      <w:start w:val="1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30A8C"/>
    <w:multiLevelType w:val="hybridMultilevel"/>
    <w:tmpl w:val="98EE8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3504"/>
    <w:multiLevelType w:val="hybridMultilevel"/>
    <w:tmpl w:val="4D20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56BFD"/>
    <w:multiLevelType w:val="multilevel"/>
    <w:tmpl w:val="467215CA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783C4F"/>
    <w:multiLevelType w:val="hybridMultilevel"/>
    <w:tmpl w:val="76669F6A"/>
    <w:lvl w:ilvl="0" w:tplc="A3D8411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05700"/>
    <w:multiLevelType w:val="hybridMultilevel"/>
    <w:tmpl w:val="D9B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A72E6"/>
    <w:multiLevelType w:val="hybridMultilevel"/>
    <w:tmpl w:val="6FD4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4BBD"/>
    <w:multiLevelType w:val="hybridMultilevel"/>
    <w:tmpl w:val="CC6A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447EE"/>
    <w:multiLevelType w:val="hybridMultilevel"/>
    <w:tmpl w:val="4F06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4DA"/>
    <w:multiLevelType w:val="hybridMultilevel"/>
    <w:tmpl w:val="DC80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63F8"/>
    <w:multiLevelType w:val="hybridMultilevel"/>
    <w:tmpl w:val="C654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7B9"/>
    <w:multiLevelType w:val="hybridMultilevel"/>
    <w:tmpl w:val="6EDA23C4"/>
    <w:lvl w:ilvl="0" w:tplc="DBA287F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7317A"/>
    <w:multiLevelType w:val="hybridMultilevel"/>
    <w:tmpl w:val="ADB69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D6A6B"/>
    <w:multiLevelType w:val="hybridMultilevel"/>
    <w:tmpl w:val="BB4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759"/>
    <w:multiLevelType w:val="hybridMultilevel"/>
    <w:tmpl w:val="2E6A2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02614"/>
    <w:multiLevelType w:val="hybridMultilevel"/>
    <w:tmpl w:val="ED68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E0465"/>
    <w:multiLevelType w:val="hybridMultilevel"/>
    <w:tmpl w:val="B082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00E95"/>
    <w:multiLevelType w:val="hybridMultilevel"/>
    <w:tmpl w:val="5E263C2A"/>
    <w:lvl w:ilvl="0" w:tplc="62420C42">
      <w:start w:val="1"/>
      <w:numFmt w:val="decimal"/>
      <w:lvlText w:val="%1."/>
      <w:lvlJc w:val="left"/>
      <w:pPr>
        <w:ind w:left="0" w:hanging="340"/>
        <w:jc w:val="right"/>
      </w:pPr>
      <w:rPr>
        <w:rFonts w:ascii="Arial" w:eastAsia="Arial" w:hAnsi="Arial" w:hint="default"/>
        <w:w w:val="99"/>
        <w:sz w:val="18"/>
        <w:szCs w:val="18"/>
      </w:rPr>
    </w:lvl>
    <w:lvl w:ilvl="1" w:tplc="904AF086">
      <w:start w:val="1"/>
      <w:numFmt w:val="lowerLetter"/>
      <w:lvlText w:val="%2."/>
      <w:lvlJc w:val="left"/>
      <w:pPr>
        <w:ind w:left="-20" w:hanging="39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 w:tplc="EF54F004">
      <w:start w:val="1"/>
      <w:numFmt w:val="bullet"/>
      <w:lvlText w:val="•"/>
      <w:lvlJc w:val="left"/>
      <w:pPr>
        <w:ind w:left="1177" w:hanging="390"/>
      </w:pPr>
      <w:rPr>
        <w:rFonts w:hint="default"/>
      </w:rPr>
    </w:lvl>
    <w:lvl w:ilvl="3" w:tplc="7E9E0C3C">
      <w:start w:val="1"/>
      <w:numFmt w:val="bullet"/>
      <w:lvlText w:val="•"/>
      <w:lvlJc w:val="left"/>
      <w:pPr>
        <w:ind w:left="2355" w:hanging="390"/>
      </w:pPr>
      <w:rPr>
        <w:rFonts w:hint="default"/>
      </w:rPr>
    </w:lvl>
    <w:lvl w:ilvl="4" w:tplc="940E6AAE">
      <w:start w:val="1"/>
      <w:numFmt w:val="bullet"/>
      <w:lvlText w:val="•"/>
      <w:lvlJc w:val="left"/>
      <w:pPr>
        <w:ind w:left="3533" w:hanging="390"/>
      </w:pPr>
      <w:rPr>
        <w:rFonts w:hint="default"/>
      </w:rPr>
    </w:lvl>
    <w:lvl w:ilvl="5" w:tplc="07EE84B2">
      <w:start w:val="1"/>
      <w:numFmt w:val="bullet"/>
      <w:lvlText w:val="•"/>
      <w:lvlJc w:val="left"/>
      <w:pPr>
        <w:ind w:left="4711" w:hanging="390"/>
      </w:pPr>
      <w:rPr>
        <w:rFonts w:hint="default"/>
      </w:rPr>
    </w:lvl>
    <w:lvl w:ilvl="6" w:tplc="30E4E896">
      <w:start w:val="1"/>
      <w:numFmt w:val="bullet"/>
      <w:lvlText w:val="•"/>
      <w:lvlJc w:val="left"/>
      <w:pPr>
        <w:ind w:left="5888" w:hanging="390"/>
      </w:pPr>
      <w:rPr>
        <w:rFonts w:hint="default"/>
      </w:rPr>
    </w:lvl>
    <w:lvl w:ilvl="7" w:tplc="8854865E">
      <w:start w:val="1"/>
      <w:numFmt w:val="bullet"/>
      <w:lvlText w:val="•"/>
      <w:lvlJc w:val="left"/>
      <w:pPr>
        <w:ind w:left="7066" w:hanging="390"/>
      </w:pPr>
      <w:rPr>
        <w:rFonts w:hint="default"/>
      </w:rPr>
    </w:lvl>
    <w:lvl w:ilvl="8" w:tplc="237EEB42">
      <w:start w:val="1"/>
      <w:numFmt w:val="bullet"/>
      <w:lvlText w:val="•"/>
      <w:lvlJc w:val="left"/>
      <w:pPr>
        <w:ind w:left="8244" w:hanging="390"/>
      </w:pPr>
      <w:rPr>
        <w:rFonts w:hint="default"/>
      </w:rPr>
    </w:lvl>
  </w:abstractNum>
  <w:abstractNum w:abstractNumId="21" w15:restartNumberingAfterBreak="0">
    <w:nsid w:val="42561B35"/>
    <w:multiLevelType w:val="hybridMultilevel"/>
    <w:tmpl w:val="476AFD9C"/>
    <w:lvl w:ilvl="0" w:tplc="6D42E6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81735C"/>
    <w:multiLevelType w:val="hybridMultilevel"/>
    <w:tmpl w:val="A72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733F6"/>
    <w:multiLevelType w:val="multilevel"/>
    <w:tmpl w:val="58F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C0CAC"/>
    <w:multiLevelType w:val="hybridMultilevel"/>
    <w:tmpl w:val="6D745C08"/>
    <w:lvl w:ilvl="0" w:tplc="CFB845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66442"/>
    <w:multiLevelType w:val="hybridMultilevel"/>
    <w:tmpl w:val="F4145130"/>
    <w:lvl w:ilvl="0" w:tplc="37225D6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F6019"/>
    <w:multiLevelType w:val="multilevel"/>
    <w:tmpl w:val="C7BC2024"/>
    <w:lvl w:ilvl="0">
      <w:start w:val="2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75685B"/>
    <w:multiLevelType w:val="hybridMultilevel"/>
    <w:tmpl w:val="53427C42"/>
    <w:lvl w:ilvl="0" w:tplc="3696A2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808"/>
    <w:multiLevelType w:val="hybridMultilevel"/>
    <w:tmpl w:val="90686DE0"/>
    <w:lvl w:ilvl="0" w:tplc="1732407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F03BF"/>
    <w:multiLevelType w:val="hybridMultilevel"/>
    <w:tmpl w:val="F742253A"/>
    <w:lvl w:ilvl="0" w:tplc="1AFA7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A712B"/>
    <w:multiLevelType w:val="hybridMultilevel"/>
    <w:tmpl w:val="A29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60D2"/>
    <w:multiLevelType w:val="hybridMultilevel"/>
    <w:tmpl w:val="5A140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83347C"/>
    <w:multiLevelType w:val="hybridMultilevel"/>
    <w:tmpl w:val="C7302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241E3"/>
    <w:multiLevelType w:val="hybridMultilevel"/>
    <w:tmpl w:val="CD6C33AE"/>
    <w:lvl w:ilvl="0" w:tplc="25F804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A3916"/>
    <w:multiLevelType w:val="hybridMultilevel"/>
    <w:tmpl w:val="BB5C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B3864"/>
    <w:multiLevelType w:val="hybridMultilevel"/>
    <w:tmpl w:val="209C600C"/>
    <w:lvl w:ilvl="0" w:tplc="C2B4E9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54DFD"/>
    <w:multiLevelType w:val="hybridMultilevel"/>
    <w:tmpl w:val="63869B30"/>
    <w:lvl w:ilvl="0" w:tplc="CF101732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C433C"/>
    <w:multiLevelType w:val="hybridMultilevel"/>
    <w:tmpl w:val="468CC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50011A"/>
    <w:multiLevelType w:val="hybridMultilevel"/>
    <w:tmpl w:val="C5F0363E"/>
    <w:lvl w:ilvl="0" w:tplc="B3984FB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737E1"/>
    <w:multiLevelType w:val="hybridMultilevel"/>
    <w:tmpl w:val="743EF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65840"/>
    <w:multiLevelType w:val="hybridMultilevel"/>
    <w:tmpl w:val="A5F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A3B7B"/>
    <w:multiLevelType w:val="hybridMultilevel"/>
    <w:tmpl w:val="6EF08C58"/>
    <w:lvl w:ilvl="0" w:tplc="22FEE46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C5FC3"/>
    <w:multiLevelType w:val="hybridMultilevel"/>
    <w:tmpl w:val="57966606"/>
    <w:lvl w:ilvl="0" w:tplc="088C27B4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14160C"/>
    <w:multiLevelType w:val="hybridMultilevel"/>
    <w:tmpl w:val="F8EE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1"/>
  </w:num>
  <w:num w:numId="5">
    <w:abstractNumId w:val="0"/>
  </w:num>
  <w:num w:numId="6">
    <w:abstractNumId w:val="26"/>
  </w:num>
  <w:num w:numId="7">
    <w:abstractNumId w:val="13"/>
  </w:num>
  <w:num w:numId="8">
    <w:abstractNumId w:val="5"/>
  </w:num>
  <w:num w:numId="9">
    <w:abstractNumId w:val="12"/>
  </w:num>
  <w:num w:numId="10">
    <w:abstractNumId w:val="39"/>
  </w:num>
  <w:num w:numId="11">
    <w:abstractNumId w:val="30"/>
  </w:num>
  <w:num w:numId="12">
    <w:abstractNumId w:val="21"/>
  </w:num>
  <w:num w:numId="13">
    <w:abstractNumId w:val="2"/>
  </w:num>
  <w:num w:numId="14">
    <w:abstractNumId w:val="33"/>
  </w:num>
  <w:num w:numId="15">
    <w:abstractNumId w:val="7"/>
  </w:num>
  <w:num w:numId="16">
    <w:abstractNumId w:val="14"/>
  </w:num>
  <w:num w:numId="17">
    <w:abstractNumId w:val="38"/>
  </w:num>
  <w:num w:numId="18">
    <w:abstractNumId w:val="29"/>
  </w:num>
  <w:num w:numId="19">
    <w:abstractNumId w:val="24"/>
  </w:num>
  <w:num w:numId="20">
    <w:abstractNumId w:val="27"/>
  </w:num>
  <w:num w:numId="21">
    <w:abstractNumId w:val="42"/>
  </w:num>
  <w:num w:numId="22">
    <w:abstractNumId w:val="35"/>
  </w:num>
  <w:num w:numId="23">
    <w:abstractNumId w:val="36"/>
  </w:num>
  <w:num w:numId="24">
    <w:abstractNumId w:val="25"/>
  </w:num>
  <w:num w:numId="25">
    <w:abstractNumId w:val="1"/>
  </w:num>
  <w:num w:numId="26">
    <w:abstractNumId w:val="37"/>
  </w:num>
  <w:num w:numId="27">
    <w:abstractNumId w:val="28"/>
  </w:num>
  <w:num w:numId="28">
    <w:abstractNumId w:val="40"/>
  </w:num>
  <w:num w:numId="29">
    <w:abstractNumId w:val="22"/>
  </w:num>
  <w:num w:numId="30">
    <w:abstractNumId w:val="19"/>
  </w:num>
  <w:num w:numId="31">
    <w:abstractNumId w:val="34"/>
  </w:num>
  <w:num w:numId="32">
    <w:abstractNumId w:val="32"/>
  </w:num>
  <w:num w:numId="33">
    <w:abstractNumId w:val="16"/>
  </w:num>
  <w:num w:numId="34">
    <w:abstractNumId w:val="23"/>
  </w:num>
  <w:num w:numId="35">
    <w:abstractNumId w:val="20"/>
  </w:num>
  <w:num w:numId="36">
    <w:abstractNumId w:val="18"/>
  </w:num>
  <w:num w:numId="37">
    <w:abstractNumId w:val="8"/>
  </w:num>
  <w:num w:numId="38">
    <w:abstractNumId w:val="17"/>
  </w:num>
  <w:num w:numId="39">
    <w:abstractNumId w:val="43"/>
  </w:num>
  <w:num w:numId="40">
    <w:abstractNumId w:val="4"/>
  </w:num>
  <w:num w:numId="41">
    <w:abstractNumId w:val="31"/>
  </w:num>
  <w:num w:numId="42">
    <w:abstractNumId w:val="9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ZALR4pCFfWb2LV3FtGMc1bHXMIMLmVVLP9zGsS4m7UH14ZnPDpY0unm03KTQ3G2ZYgTSjviOugcvgwBaI0hA==" w:salt="KC3DFY3LGAq6po9XEoKV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4"/>
    <w:rsid w:val="000014E2"/>
    <w:rsid w:val="00014CFD"/>
    <w:rsid w:val="000230CC"/>
    <w:rsid w:val="00023A0F"/>
    <w:rsid w:val="00036B7E"/>
    <w:rsid w:val="000379FE"/>
    <w:rsid w:val="000442B5"/>
    <w:rsid w:val="00046BC4"/>
    <w:rsid w:val="000511BC"/>
    <w:rsid w:val="00054E59"/>
    <w:rsid w:val="00062ED6"/>
    <w:rsid w:val="000660B3"/>
    <w:rsid w:val="000675D6"/>
    <w:rsid w:val="000776DF"/>
    <w:rsid w:val="00083B82"/>
    <w:rsid w:val="000966CD"/>
    <w:rsid w:val="000A5105"/>
    <w:rsid w:val="000A7441"/>
    <w:rsid w:val="000B1854"/>
    <w:rsid w:val="000B4F54"/>
    <w:rsid w:val="000B6AA5"/>
    <w:rsid w:val="000C51A3"/>
    <w:rsid w:val="000D69EE"/>
    <w:rsid w:val="000E25CF"/>
    <w:rsid w:val="000E463D"/>
    <w:rsid w:val="000F3BA8"/>
    <w:rsid w:val="000F4B52"/>
    <w:rsid w:val="00100907"/>
    <w:rsid w:val="00105CF2"/>
    <w:rsid w:val="001072BB"/>
    <w:rsid w:val="001105CE"/>
    <w:rsid w:val="001120F8"/>
    <w:rsid w:val="00120DFD"/>
    <w:rsid w:val="00122B2D"/>
    <w:rsid w:val="00122C16"/>
    <w:rsid w:val="00125426"/>
    <w:rsid w:val="00134F5C"/>
    <w:rsid w:val="00143615"/>
    <w:rsid w:val="00150B9C"/>
    <w:rsid w:val="001532F0"/>
    <w:rsid w:val="00161E61"/>
    <w:rsid w:val="00185BA4"/>
    <w:rsid w:val="001900AA"/>
    <w:rsid w:val="00190201"/>
    <w:rsid w:val="00194C50"/>
    <w:rsid w:val="0019612D"/>
    <w:rsid w:val="00197967"/>
    <w:rsid w:val="001A7BAE"/>
    <w:rsid w:val="001B4E91"/>
    <w:rsid w:val="001B69BC"/>
    <w:rsid w:val="001C021F"/>
    <w:rsid w:val="001C6132"/>
    <w:rsid w:val="001D055F"/>
    <w:rsid w:val="001D3895"/>
    <w:rsid w:val="001E05BF"/>
    <w:rsid w:val="001F52BA"/>
    <w:rsid w:val="00202365"/>
    <w:rsid w:val="00202E8E"/>
    <w:rsid w:val="00203814"/>
    <w:rsid w:val="00217FEE"/>
    <w:rsid w:val="00230922"/>
    <w:rsid w:val="00233F28"/>
    <w:rsid w:val="00234BA6"/>
    <w:rsid w:val="002402DB"/>
    <w:rsid w:val="00240525"/>
    <w:rsid w:val="0024224B"/>
    <w:rsid w:val="00243E52"/>
    <w:rsid w:val="00243E87"/>
    <w:rsid w:val="002472FF"/>
    <w:rsid w:val="0026262E"/>
    <w:rsid w:val="00263CB3"/>
    <w:rsid w:val="002640CA"/>
    <w:rsid w:val="002756B3"/>
    <w:rsid w:val="00285D2C"/>
    <w:rsid w:val="00293084"/>
    <w:rsid w:val="00295B69"/>
    <w:rsid w:val="002A0A59"/>
    <w:rsid w:val="002D4CFE"/>
    <w:rsid w:val="002D5C33"/>
    <w:rsid w:val="002E6BF9"/>
    <w:rsid w:val="002F5213"/>
    <w:rsid w:val="002F55B0"/>
    <w:rsid w:val="002F67C2"/>
    <w:rsid w:val="00302576"/>
    <w:rsid w:val="00307787"/>
    <w:rsid w:val="0031565E"/>
    <w:rsid w:val="00320A8D"/>
    <w:rsid w:val="003322AF"/>
    <w:rsid w:val="0033618F"/>
    <w:rsid w:val="003418BD"/>
    <w:rsid w:val="00361626"/>
    <w:rsid w:val="003732D4"/>
    <w:rsid w:val="00381162"/>
    <w:rsid w:val="00384E3B"/>
    <w:rsid w:val="003907EA"/>
    <w:rsid w:val="00394EFD"/>
    <w:rsid w:val="003A0905"/>
    <w:rsid w:val="003B27EB"/>
    <w:rsid w:val="003C6416"/>
    <w:rsid w:val="003C7774"/>
    <w:rsid w:val="003E2784"/>
    <w:rsid w:val="003E3A04"/>
    <w:rsid w:val="003E3FD0"/>
    <w:rsid w:val="003E7796"/>
    <w:rsid w:val="003F1889"/>
    <w:rsid w:val="003F3657"/>
    <w:rsid w:val="00403760"/>
    <w:rsid w:val="004050C4"/>
    <w:rsid w:val="00406045"/>
    <w:rsid w:val="00416E8B"/>
    <w:rsid w:val="00417639"/>
    <w:rsid w:val="00422E81"/>
    <w:rsid w:val="00443941"/>
    <w:rsid w:val="004535FB"/>
    <w:rsid w:val="00455DB1"/>
    <w:rsid w:val="004564F6"/>
    <w:rsid w:val="0046281E"/>
    <w:rsid w:val="00473A8A"/>
    <w:rsid w:val="00476F3F"/>
    <w:rsid w:val="004A537D"/>
    <w:rsid w:val="004B1960"/>
    <w:rsid w:val="004B2DEF"/>
    <w:rsid w:val="004D07E0"/>
    <w:rsid w:val="004D464F"/>
    <w:rsid w:val="004D7888"/>
    <w:rsid w:val="004E230C"/>
    <w:rsid w:val="00502609"/>
    <w:rsid w:val="0050740F"/>
    <w:rsid w:val="00511ED7"/>
    <w:rsid w:val="00520B4D"/>
    <w:rsid w:val="0054532D"/>
    <w:rsid w:val="00545700"/>
    <w:rsid w:val="00555AB1"/>
    <w:rsid w:val="005604ED"/>
    <w:rsid w:val="00560E3B"/>
    <w:rsid w:val="00571115"/>
    <w:rsid w:val="005771AE"/>
    <w:rsid w:val="00583A21"/>
    <w:rsid w:val="00593066"/>
    <w:rsid w:val="005A3E35"/>
    <w:rsid w:val="005A4514"/>
    <w:rsid w:val="005A5717"/>
    <w:rsid w:val="005B2C52"/>
    <w:rsid w:val="005B5C38"/>
    <w:rsid w:val="005C1204"/>
    <w:rsid w:val="005C6B11"/>
    <w:rsid w:val="005D22FF"/>
    <w:rsid w:val="005D5555"/>
    <w:rsid w:val="005D576F"/>
    <w:rsid w:val="005D5CC9"/>
    <w:rsid w:val="005E0500"/>
    <w:rsid w:val="005E30F7"/>
    <w:rsid w:val="005E5191"/>
    <w:rsid w:val="005F3159"/>
    <w:rsid w:val="006003B2"/>
    <w:rsid w:val="006019B8"/>
    <w:rsid w:val="00606000"/>
    <w:rsid w:val="0060619D"/>
    <w:rsid w:val="0060670B"/>
    <w:rsid w:val="00607416"/>
    <w:rsid w:val="00611A62"/>
    <w:rsid w:val="00614285"/>
    <w:rsid w:val="0061491F"/>
    <w:rsid w:val="00617E96"/>
    <w:rsid w:val="00640925"/>
    <w:rsid w:val="006478A2"/>
    <w:rsid w:val="0065013D"/>
    <w:rsid w:val="006664FE"/>
    <w:rsid w:val="00670739"/>
    <w:rsid w:val="00693756"/>
    <w:rsid w:val="00693A0A"/>
    <w:rsid w:val="006961F2"/>
    <w:rsid w:val="006A03F5"/>
    <w:rsid w:val="006A061F"/>
    <w:rsid w:val="006A4C14"/>
    <w:rsid w:val="006A56DD"/>
    <w:rsid w:val="006A62B9"/>
    <w:rsid w:val="006B1CDA"/>
    <w:rsid w:val="006B5F40"/>
    <w:rsid w:val="006C374E"/>
    <w:rsid w:val="006C5BFF"/>
    <w:rsid w:val="006D459E"/>
    <w:rsid w:val="006D70E7"/>
    <w:rsid w:val="006E73EF"/>
    <w:rsid w:val="00704667"/>
    <w:rsid w:val="007102B8"/>
    <w:rsid w:val="007117BC"/>
    <w:rsid w:val="00716A34"/>
    <w:rsid w:val="007204B0"/>
    <w:rsid w:val="00720AD8"/>
    <w:rsid w:val="00732492"/>
    <w:rsid w:val="00737C6D"/>
    <w:rsid w:val="007529EA"/>
    <w:rsid w:val="0076562F"/>
    <w:rsid w:val="00773195"/>
    <w:rsid w:val="0077410E"/>
    <w:rsid w:val="00780203"/>
    <w:rsid w:val="007846BA"/>
    <w:rsid w:val="007875A4"/>
    <w:rsid w:val="0079428C"/>
    <w:rsid w:val="007A5D2B"/>
    <w:rsid w:val="007B1C7E"/>
    <w:rsid w:val="007B5268"/>
    <w:rsid w:val="007C572A"/>
    <w:rsid w:val="007D15BA"/>
    <w:rsid w:val="007D1AF5"/>
    <w:rsid w:val="007D511C"/>
    <w:rsid w:val="007F0512"/>
    <w:rsid w:val="008029FE"/>
    <w:rsid w:val="0080372E"/>
    <w:rsid w:val="0081128C"/>
    <w:rsid w:val="008159A4"/>
    <w:rsid w:val="00816D95"/>
    <w:rsid w:val="00827BBE"/>
    <w:rsid w:val="0083110F"/>
    <w:rsid w:val="0083379F"/>
    <w:rsid w:val="00833BF6"/>
    <w:rsid w:val="00835294"/>
    <w:rsid w:val="00836875"/>
    <w:rsid w:val="00846921"/>
    <w:rsid w:val="00851D80"/>
    <w:rsid w:val="00853C4B"/>
    <w:rsid w:val="00857A0C"/>
    <w:rsid w:val="00863DDA"/>
    <w:rsid w:val="00864B8D"/>
    <w:rsid w:val="0087413E"/>
    <w:rsid w:val="0089350E"/>
    <w:rsid w:val="008950A3"/>
    <w:rsid w:val="008B0E65"/>
    <w:rsid w:val="008C02DB"/>
    <w:rsid w:val="008C3068"/>
    <w:rsid w:val="008D1F41"/>
    <w:rsid w:val="008D68C3"/>
    <w:rsid w:val="008E036D"/>
    <w:rsid w:val="008F3999"/>
    <w:rsid w:val="009072F6"/>
    <w:rsid w:val="00912461"/>
    <w:rsid w:val="00922C5F"/>
    <w:rsid w:val="00931F27"/>
    <w:rsid w:val="00945427"/>
    <w:rsid w:val="00953E56"/>
    <w:rsid w:val="009624F1"/>
    <w:rsid w:val="00976ABE"/>
    <w:rsid w:val="009815FD"/>
    <w:rsid w:val="009829C4"/>
    <w:rsid w:val="00997DBC"/>
    <w:rsid w:val="009A517E"/>
    <w:rsid w:val="009B7F3D"/>
    <w:rsid w:val="009C3D66"/>
    <w:rsid w:val="009C5561"/>
    <w:rsid w:val="009C700D"/>
    <w:rsid w:val="009C7024"/>
    <w:rsid w:val="009D47DA"/>
    <w:rsid w:val="009D52BE"/>
    <w:rsid w:val="009E0F8D"/>
    <w:rsid w:val="009E190F"/>
    <w:rsid w:val="009F17C2"/>
    <w:rsid w:val="009F60E9"/>
    <w:rsid w:val="00A13EA2"/>
    <w:rsid w:val="00A26686"/>
    <w:rsid w:val="00A34ACA"/>
    <w:rsid w:val="00A4040B"/>
    <w:rsid w:val="00A427CC"/>
    <w:rsid w:val="00A460E8"/>
    <w:rsid w:val="00A670AF"/>
    <w:rsid w:val="00A7158E"/>
    <w:rsid w:val="00A77F00"/>
    <w:rsid w:val="00A837BF"/>
    <w:rsid w:val="00A86CC5"/>
    <w:rsid w:val="00A95F6E"/>
    <w:rsid w:val="00AA5F3E"/>
    <w:rsid w:val="00AA6F35"/>
    <w:rsid w:val="00AB1EF3"/>
    <w:rsid w:val="00AC154D"/>
    <w:rsid w:val="00AC2F32"/>
    <w:rsid w:val="00AC35F3"/>
    <w:rsid w:val="00AD4D8B"/>
    <w:rsid w:val="00AD7E00"/>
    <w:rsid w:val="00AF77B5"/>
    <w:rsid w:val="00B065EB"/>
    <w:rsid w:val="00B351EB"/>
    <w:rsid w:val="00B36DC9"/>
    <w:rsid w:val="00B36FE7"/>
    <w:rsid w:val="00B43FF7"/>
    <w:rsid w:val="00B61E57"/>
    <w:rsid w:val="00B624C9"/>
    <w:rsid w:val="00B6464E"/>
    <w:rsid w:val="00B64B35"/>
    <w:rsid w:val="00B770EE"/>
    <w:rsid w:val="00B812D5"/>
    <w:rsid w:val="00B904C8"/>
    <w:rsid w:val="00BA07A1"/>
    <w:rsid w:val="00BA59D4"/>
    <w:rsid w:val="00BB5310"/>
    <w:rsid w:val="00BB5E78"/>
    <w:rsid w:val="00BC36A6"/>
    <w:rsid w:val="00BC70EF"/>
    <w:rsid w:val="00BC71F9"/>
    <w:rsid w:val="00BD2410"/>
    <w:rsid w:val="00BE7B98"/>
    <w:rsid w:val="00BF37CA"/>
    <w:rsid w:val="00BF56BD"/>
    <w:rsid w:val="00C05C7E"/>
    <w:rsid w:val="00C128E5"/>
    <w:rsid w:val="00C14C98"/>
    <w:rsid w:val="00C25E5E"/>
    <w:rsid w:val="00C3425F"/>
    <w:rsid w:val="00C3716C"/>
    <w:rsid w:val="00C37773"/>
    <w:rsid w:val="00C42F0C"/>
    <w:rsid w:val="00C436A0"/>
    <w:rsid w:val="00C44E70"/>
    <w:rsid w:val="00C502E3"/>
    <w:rsid w:val="00C545E5"/>
    <w:rsid w:val="00C639D6"/>
    <w:rsid w:val="00C65D86"/>
    <w:rsid w:val="00C75A83"/>
    <w:rsid w:val="00C76623"/>
    <w:rsid w:val="00C81991"/>
    <w:rsid w:val="00C97F3C"/>
    <w:rsid w:val="00CA2D8A"/>
    <w:rsid w:val="00CA573B"/>
    <w:rsid w:val="00CB12B6"/>
    <w:rsid w:val="00CC5E2A"/>
    <w:rsid w:val="00CD64BB"/>
    <w:rsid w:val="00CD6787"/>
    <w:rsid w:val="00CE3EE9"/>
    <w:rsid w:val="00CF4D9B"/>
    <w:rsid w:val="00D01E5A"/>
    <w:rsid w:val="00D101FC"/>
    <w:rsid w:val="00D17262"/>
    <w:rsid w:val="00D2347A"/>
    <w:rsid w:val="00D40520"/>
    <w:rsid w:val="00D44452"/>
    <w:rsid w:val="00D5020D"/>
    <w:rsid w:val="00D54779"/>
    <w:rsid w:val="00D8498F"/>
    <w:rsid w:val="00D95C31"/>
    <w:rsid w:val="00DA159B"/>
    <w:rsid w:val="00DC7977"/>
    <w:rsid w:val="00DD67CB"/>
    <w:rsid w:val="00DE31B3"/>
    <w:rsid w:val="00DE78A8"/>
    <w:rsid w:val="00DF1A5E"/>
    <w:rsid w:val="00DF1D1C"/>
    <w:rsid w:val="00E025C9"/>
    <w:rsid w:val="00E1157A"/>
    <w:rsid w:val="00E12562"/>
    <w:rsid w:val="00E13060"/>
    <w:rsid w:val="00E221A4"/>
    <w:rsid w:val="00E24527"/>
    <w:rsid w:val="00E24A54"/>
    <w:rsid w:val="00E3672F"/>
    <w:rsid w:val="00E40EFF"/>
    <w:rsid w:val="00E42EB4"/>
    <w:rsid w:val="00E626CD"/>
    <w:rsid w:val="00E62FE4"/>
    <w:rsid w:val="00E70BD2"/>
    <w:rsid w:val="00E763A0"/>
    <w:rsid w:val="00E833F7"/>
    <w:rsid w:val="00E91996"/>
    <w:rsid w:val="00EA3789"/>
    <w:rsid w:val="00EA6AF1"/>
    <w:rsid w:val="00EB4650"/>
    <w:rsid w:val="00EC1089"/>
    <w:rsid w:val="00EC6457"/>
    <w:rsid w:val="00EE4551"/>
    <w:rsid w:val="00EE73A5"/>
    <w:rsid w:val="00EE7696"/>
    <w:rsid w:val="00EE7D07"/>
    <w:rsid w:val="00EF1264"/>
    <w:rsid w:val="00EF14DD"/>
    <w:rsid w:val="00EF5A98"/>
    <w:rsid w:val="00F0303E"/>
    <w:rsid w:val="00F13508"/>
    <w:rsid w:val="00F20D24"/>
    <w:rsid w:val="00F27598"/>
    <w:rsid w:val="00F34A3C"/>
    <w:rsid w:val="00F4384C"/>
    <w:rsid w:val="00F46013"/>
    <w:rsid w:val="00F47DDA"/>
    <w:rsid w:val="00F61216"/>
    <w:rsid w:val="00F61700"/>
    <w:rsid w:val="00F76235"/>
    <w:rsid w:val="00F768C9"/>
    <w:rsid w:val="00F950E2"/>
    <w:rsid w:val="00FA662F"/>
    <w:rsid w:val="00FB24E5"/>
    <w:rsid w:val="00FB4DC7"/>
    <w:rsid w:val="00FB5579"/>
    <w:rsid w:val="00FD449D"/>
    <w:rsid w:val="00FD4E00"/>
    <w:rsid w:val="00FE7B1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FCEB68"/>
  <w15:docId w15:val="{603358CD-D2C2-4263-AAB5-A2CA9EF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A5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B7E"/>
    <w:rPr>
      <w:color w:val="0000FF"/>
      <w:u w:val="single"/>
    </w:rPr>
  </w:style>
  <w:style w:type="paragraph" w:styleId="Header">
    <w:name w:val="header"/>
    <w:basedOn w:val="Normal"/>
    <w:rsid w:val="008C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0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EFD"/>
  </w:style>
  <w:style w:type="paragraph" w:styleId="BalloonText">
    <w:name w:val="Balloon Text"/>
    <w:basedOn w:val="Normal"/>
    <w:semiHidden/>
    <w:rsid w:val="008311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3110F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1436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7F3D"/>
    <w:rPr>
      <w:b/>
      <w:color w:val="FF0000"/>
      <w:sz w:val="24"/>
    </w:rPr>
  </w:style>
  <w:style w:type="paragraph" w:customStyle="1" w:styleId="Default">
    <w:name w:val="Default"/>
    <w:rsid w:val="00833B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8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aliases w:val="Form Title"/>
    <w:basedOn w:val="Normal"/>
    <w:next w:val="Normal"/>
    <w:link w:val="TitleChar"/>
    <w:autoRedefine/>
    <w:qFormat/>
    <w:rsid w:val="00EE73A5"/>
    <w:pPr>
      <w:spacing w:after="300"/>
      <w:contextualSpacing/>
      <w:jc w:val="right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rsid w:val="00EE73A5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80372E"/>
  </w:style>
  <w:style w:type="paragraph" w:styleId="BodyText">
    <w:name w:val="Body Text"/>
    <w:basedOn w:val="Normal"/>
    <w:link w:val="BodyTextChar"/>
    <w:uiPriority w:val="1"/>
    <w:qFormat/>
    <w:rsid w:val="0080372E"/>
    <w:pPr>
      <w:widowControl w:val="0"/>
      <w:spacing w:before="121"/>
      <w:ind w:left="260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0372E"/>
    <w:rPr>
      <w:rFonts w:ascii="Arial" w:eastAsia="Arial" w:hAnsi="Arial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372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sdot.loc\HQ\Group\316653\Templates\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2037-7729-4072-9C18-73384B4B9F00}"/>
      </w:docPartPr>
      <w:docPartBody>
        <w:p w:rsidR="00FA3733" w:rsidRDefault="00FA3733"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3DD9EBF744CE9A341EAFAF752C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F4D6-EC15-48B0-B1BF-7ECFA27B1B5D}"/>
      </w:docPartPr>
      <w:docPartBody>
        <w:p w:rsidR="00FA3733" w:rsidRDefault="00FA3733" w:rsidP="00FA3733">
          <w:pPr>
            <w:pStyle w:val="F2E3DD9EBF744CE9A341EAFAF752C225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C453CE05D4743965C858020B3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8D4-E786-4525-8265-3EF9440B5670}"/>
      </w:docPartPr>
      <w:docPartBody>
        <w:p w:rsidR="00FA3733" w:rsidRDefault="00FA3733" w:rsidP="00FA3733">
          <w:pPr>
            <w:pStyle w:val="6E3C453CE05D4743965C858020B3631D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D55080C5D40308ED38567A91B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4E36-BB9F-446A-8BC6-D797DE771395}"/>
      </w:docPartPr>
      <w:docPartBody>
        <w:p w:rsidR="00FA3733" w:rsidRDefault="00FA3733" w:rsidP="00FA3733">
          <w:pPr>
            <w:pStyle w:val="937D55080C5D40308ED38567A91B0725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CB3B752E4840B194F01D81B1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827C-F967-4C63-88AC-139C21FC963F}"/>
      </w:docPartPr>
      <w:docPartBody>
        <w:p w:rsidR="00FA3733" w:rsidRDefault="00FA3733" w:rsidP="00FA3733">
          <w:pPr>
            <w:pStyle w:val="BC26CB3B752E4840B194F01D81B10298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01A71D5894DA2AE734650C4A3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E9E6-376C-4A66-8669-743C15ACF6B6}"/>
      </w:docPartPr>
      <w:docPartBody>
        <w:p w:rsidR="00FA3733" w:rsidRDefault="00FA3733" w:rsidP="00FA3733">
          <w:pPr>
            <w:pStyle w:val="A0401A71D5894DA2AE734650C4A30F93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9952AAB37422EA3E8ED8152B5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BC83-D52D-44E0-8374-01D1EA99BB8D}"/>
      </w:docPartPr>
      <w:docPartBody>
        <w:p w:rsidR="00FA3733" w:rsidRDefault="00FA3733" w:rsidP="00FA3733">
          <w:pPr>
            <w:pStyle w:val="75D9952AAB37422EA3E8ED8152B52A02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C05F246374F728258C45D3754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15F7-4F38-4F02-8AA9-F4A27E76F71F}"/>
      </w:docPartPr>
      <w:docPartBody>
        <w:p w:rsidR="00FA3733" w:rsidRDefault="00FA3733" w:rsidP="00FA3733">
          <w:pPr>
            <w:pStyle w:val="258C05F246374F728258C45D37545B7F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F2C6124734E608500FB7CED94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E994-A96C-40F6-8DEE-1AB352264F55}"/>
      </w:docPartPr>
      <w:docPartBody>
        <w:p w:rsidR="00FA3733" w:rsidRDefault="00FA3733" w:rsidP="00FA3733">
          <w:pPr>
            <w:pStyle w:val="4FDF2C6124734E608500FB7CED94E2AE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1ED3C68064965B1AE9E75FD8E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EBE5-B032-4CB1-A3FF-2E614E687525}"/>
      </w:docPartPr>
      <w:docPartBody>
        <w:p w:rsidR="00FA3733" w:rsidRDefault="00FA3733" w:rsidP="00FA3733">
          <w:pPr>
            <w:pStyle w:val="4551ED3C68064965B1AE9E75FD8E3D8E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D4CFB91524C1C8C81529C4DE9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77C1-F554-4982-9E2A-90C5098BA2A3}"/>
      </w:docPartPr>
      <w:docPartBody>
        <w:p w:rsidR="00FA3733" w:rsidRDefault="00FA3733" w:rsidP="00FA3733">
          <w:pPr>
            <w:pStyle w:val="2FED4CFB91524C1C8C81529C4DE9915D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55A5119B49498B1B3371C02A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233D-4775-4E4E-AEEE-567A6E470C52}"/>
      </w:docPartPr>
      <w:docPartBody>
        <w:p w:rsidR="00FA3733" w:rsidRDefault="00FA3733" w:rsidP="00FA3733">
          <w:pPr>
            <w:pStyle w:val="CA7055A5119B49498B1B3371C02A5027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77996CD9478BB7BE6CDC6360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5136-0C04-4D5B-97A7-883A0B2A2647}"/>
      </w:docPartPr>
      <w:docPartBody>
        <w:p w:rsidR="00FA3733" w:rsidRDefault="00FA3733" w:rsidP="00FA3733">
          <w:pPr>
            <w:pStyle w:val="B6CD77996CD9478BB7BE6CDC63605EEF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5D630CCBC4F949BA0D99C61BD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7921-9AD6-41CB-819D-5B305D4F8F8C}"/>
      </w:docPartPr>
      <w:docPartBody>
        <w:p w:rsidR="00FA3733" w:rsidRDefault="00FA3733" w:rsidP="00FA3733">
          <w:pPr>
            <w:pStyle w:val="3F35D630CCBC4F949BA0D99C61BD0547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3C78259054F658B5A8B70D72C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BCBE-CA51-49E5-AF03-9907731B1F07}"/>
      </w:docPartPr>
      <w:docPartBody>
        <w:p w:rsidR="00FA3733" w:rsidRDefault="00FA3733" w:rsidP="00FA3733">
          <w:pPr>
            <w:pStyle w:val="4D43C78259054F658B5A8B70D72C6E12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ACC19D9A34B708EEFF8613FE9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E7B3-FEEA-4F2A-B240-76774968CAD7}"/>
      </w:docPartPr>
      <w:docPartBody>
        <w:p w:rsidR="00FA3733" w:rsidRDefault="00FA3733" w:rsidP="00FA3733">
          <w:pPr>
            <w:pStyle w:val="1F8ACC19D9A34B708EEFF8613FE9D1C3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E0889F5F0423DB523B6695175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ECA8-38FF-4960-8FB0-D40D8096C726}"/>
      </w:docPartPr>
      <w:docPartBody>
        <w:p w:rsidR="00FA3733" w:rsidRDefault="00FA3733" w:rsidP="00FA3733">
          <w:pPr>
            <w:pStyle w:val="9A7E0889F5F0423DB523B669517579A8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1AB4C18A443938D2E4170CEA2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9EDD-8AA2-4C4E-9FB0-A59E33AFB611}"/>
      </w:docPartPr>
      <w:docPartBody>
        <w:p w:rsidR="00FA3733" w:rsidRDefault="00FA3733" w:rsidP="00FA3733">
          <w:pPr>
            <w:pStyle w:val="2381AB4C18A443938D2E4170CEA2D3BB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3B371BFF848BC8AE03D45AD4D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3596-143B-465B-B9C7-58952B7B2899}"/>
      </w:docPartPr>
      <w:docPartBody>
        <w:p w:rsidR="00FA3733" w:rsidRDefault="00FA3733" w:rsidP="00FA3733">
          <w:pPr>
            <w:pStyle w:val="5623B371BFF848BC8AE03D45AD4D3845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456BB3DB54A4DB0F8960EC83B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0FB4-409C-4C83-B4C4-730975FB89DF}"/>
      </w:docPartPr>
      <w:docPartBody>
        <w:p w:rsidR="00FA3733" w:rsidRDefault="00FA3733" w:rsidP="00FA3733">
          <w:pPr>
            <w:pStyle w:val="FB4456BB3DB54A4DB0F8960EC83BB578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4ED34B58D4C4DA27D0103869B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5C92-BC10-4A72-BD91-59B60B7357D8}"/>
      </w:docPartPr>
      <w:docPartBody>
        <w:p w:rsidR="00FA3733" w:rsidRDefault="00FA3733" w:rsidP="00FA3733">
          <w:pPr>
            <w:pStyle w:val="8024ED34B58D4C4DA27D0103869BBE85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1151D2AB149F8AB3087303CF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45E7-B0A8-44D5-BFD1-7407F5CDEC51}"/>
      </w:docPartPr>
      <w:docPartBody>
        <w:p w:rsidR="00FA3733" w:rsidRDefault="00FA3733" w:rsidP="00FA3733">
          <w:pPr>
            <w:pStyle w:val="B1E1151D2AB149F8AB3087303CF7E56F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8AB64616E49479BCBFC38D591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5362-0C6E-49F8-A9E9-507B0892196E}"/>
      </w:docPartPr>
      <w:docPartBody>
        <w:p w:rsidR="00FA3733" w:rsidRDefault="00FA3733" w:rsidP="00FA3733">
          <w:pPr>
            <w:pStyle w:val="F988AB64616E49479BCBFC38D591737D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907BBFAB5464E8EAE5ECF1A0C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5C3D-7CE6-474E-9289-284B12F330BF}"/>
      </w:docPartPr>
      <w:docPartBody>
        <w:p w:rsidR="00FA3733" w:rsidRDefault="00FA3733" w:rsidP="00FA3733">
          <w:pPr>
            <w:pStyle w:val="CF4907BBFAB5464E8EAE5ECF1A0C1500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E64A717F64DACBF2389A80574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3FCB-82EC-4C5F-AECC-20BDE5BD7079}"/>
      </w:docPartPr>
      <w:docPartBody>
        <w:p w:rsidR="00FA3733" w:rsidRDefault="00FA3733" w:rsidP="00FA3733">
          <w:pPr>
            <w:pStyle w:val="C68E64A717F64DACBF2389A805742BB4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9E6B3518D4C08BAF44BD2123E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5178-C6A4-408D-AAD4-991E1FA7823A}"/>
      </w:docPartPr>
      <w:docPartBody>
        <w:p w:rsidR="00FA3733" w:rsidRDefault="00FA3733" w:rsidP="00FA3733">
          <w:pPr>
            <w:pStyle w:val="9EE9E6B3518D4C08BAF44BD2123EA5ED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987B80A294B2392CFD6BA017B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F970-2B5A-4E5A-B594-D768C83C89B5}"/>
      </w:docPartPr>
      <w:docPartBody>
        <w:p w:rsidR="00FA3733" w:rsidRDefault="00FA3733" w:rsidP="00FA3733">
          <w:pPr>
            <w:pStyle w:val="C36987B80A294B2392CFD6BA017B0788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E0114DC6A4C45B222364666E1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07D-9D10-4F9E-B81B-54FB3F0EBD59}"/>
      </w:docPartPr>
      <w:docPartBody>
        <w:p w:rsidR="00FA3733" w:rsidRDefault="00FA3733" w:rsidP="00FA3733">
          <w:pPr>
            <w:pStyle w:val="286E0114DC6A4C45B222364666E197A4"/>
          </w:pPr>
          <w:r w:rsidRPr="00E541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EFC8BD29C45BFBF31222ABC0E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A90F-D1FC-4EAA-BDC9-730F2EA437BF}"/>
      </w:docPartPr>
      <w:docPartBody>
        <w:p w:rsidR="00FA3733" w:rsidRDefault="00FA3733" w:rsidP="00FA3733">
          <w:pPr>
            <w:pStyle w:val="CA2EFC8BD29C45BFBF31222ABC0E6690"/>
          </w:pPr>
          <w:r w:rsidRPr="00E541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56D02FAA0346B78E2E20169A24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809E-E700-4EBC-BD4F-13E50E279D86}"/>
      </w:docPartPr>
      <w:docPartBody>
        <w:p w:rsidR="00FA3733" w:rsidRDefault="00FA3733" w:rsidP="00FA3733">
          <w:pPr>
            <w:pStyle w:val="8456D02FAA0346B78E2E20169A24CEAD"/>
          </w:pPr>
          <w:r w:rsidRPr="00E541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3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733"/>
    <w:rPr>
      <w:color w:val="808080"/>
    </w:rPr>
  </w:style>
  <w:style w:type="paragraph" w:customStyle="1" w:styleId="F2E3DD9EBF744CE9A341EAFAF752C225">
    <w:name w:val="F2E3DD9EBF744CE9A341EAFAF752C225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3C453CE05D4743965C858020B3631D">
    <w:name w:val="6E3C453CE05D4743965C858020B3631D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7D55080C5D40308ED38567A91B0725">
    <w:name w:val="937D55080C5D40308ED38567A91B0725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6CB3B752E4840B194F01D81B10298">
    <w:name w:val="BC26CB3B752E4840B194F01D81B10298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01A71D5894DA2AE734650C4A30F93">
    <w:name w:val="A0401A71D5894DA2AE734650C4A30F93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9952AAB37422EA3E8ED8152B52A02">
    <w:name w:val="75D9952AAB37422EA3E8ED8152B52A02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C05F246374F728258C45D37545B7F">
    <w:name w:val="258C05F246374F728258C45D37545B7F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DF2C6124734E608500FB7CED94E2AE">
    <w:name w:val="4FDF2C6124734E608500FB7CED94E2AE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1ED3C68064965B1AE9E75FD8E3D8E">
    <w:name w:val="4551ED3C68064965B1AE9E75FD8E3D8E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D4CFB91524C1C8C81529C4DE9915D">
    <w:name w:val="2FED4CFB91524C1C8C81529C4DE9915D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055A5119B49498B1B3371C02A5027">
    <w:name w:val="CA7055A5119B49498B1B3371C02A5027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CD77996CD9478BB7BE6CDC63605EEF">
    <w:name w:val="B6CD77996CD9478BB7BE6CDC63605EEF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5D630CCBC4F949BA0D99C61BD0547">
    <w:name w:val="3F35D630CCBC4F949BA0D99C61BD0547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43C78259054F658B5A8B70D72C6E12">
    <w:name w:val="4D43C78259054F658B5A8B70D72C6E12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ACC19D9A34B708EEFF8613FE9D1C3">
    <w:name w:val="1F8ACC19D9A34B708EEFF8613FE9D1C3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E0889F5F0423DB523B669517579A8">
    <w:name w:val="9A7E0889F5F0423DB523B669517579A8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1AB4C18A443938D2E4170CEA2D3BB">
    <w:name w:val="2381AB4C18A443938D2E4170CEA2D3BB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3B371BFF848BC8AE03D45AD4D3845">
    <w:name w:val="5623B371BFF848BC8AE03D45AD4D3845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4456BB3DB54A4DB0F8960EC83BB578">
    <w:name w:val="FB4456BB3DB54A4DB0F8960EC83BB578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4ED34B58D4C4DA27D0103869BBE85">
    <w:name w:val="8024ED34B58D4C4DA27D0103869BBE85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1151D2AB149F8AB3087303CF7E56F">
    <w:name w:val="B1E1151D2AB149F8AB3087303CF7E56F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88AB64616E49479BCBFC38D591737D">
    <w:name w:val="F988AB64616E49479BCBFC38D591737D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907BBFAB5464E8EAE5ECF1A0C1500">
    <w:name w:val="CF4907BBFAB5464E8EAE5ECF1A0C1500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E64A717F64DACBF2389A805742BB4">
    <w:name w:val="C68E64A717F64DACBF2389A805742BB4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E9E6B3518D4C08BAF44BD2123EA5ED">
    <w:name w:val="9EE9E6B3518D4C08BAF44BD2123EA5ED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6987B80A294B2392CFD6BA017B0788">
    <w:name w:val="C36987B80A294B2392CFD6BA017B0788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E0114DC6A4C45B222364666E197A4">
    <w:name w:val="286E0114DC6A4C45B222364666E197A4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FC8BD29C45BFBF31222ABC0E6690">
    <w:name w:val="CA2EFC8BD29C45BFBF31222ABC0E6690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56D02FAA0346B78E2E20169A24CEAD">
    <w:name w:val="8456D02FAA0346B78E2E20169A24CEAD"/>
    <w:rsid w:val="00FA3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036684431643B875861830386F17" ma:contentTypeVersion="0" ma:contentTypeDescription="Create a new document." ma:contentTypeScope="" ma:versionID="c1d851d31d02eb72417173e2df01f2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29EF-B6A3-4FEC-854F-220F99BF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14FFF5-5182-4F35-80A6-5DE9C14D09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83F83-BE3B-4E04-BDB1-F99FDFBA7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51DF7-8285-4565-B422-43821B06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184</TotalTime>
  <Pages>4</Pages>
  <Words>2681</Words>
  <Characters>13971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</vt:lpstr>
    </vt:vector>
  </TitlesOfParts>
  <Company>WSDOT</Company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</dc:title>
  <dc:creator>Bains, Carli</dc:creator>
  <cp:lastModifiedBy>Bains, Carli</cp:lastModifiedBy>
  <cp:revision>6</cp:revision>
  <cp:lastPrinted>2015-05-07T17:00:00Z</cp:lastPrinted>
  <dcterms:created xsi:type="dcterms:W3CDTF">2018-03-21T14:20:00Z</dcterms:created>
  <dcterms:modified xsi:type="dcterms:W3CDTF">2018-08-09T14:31:00Z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0x010100E8FB036684431643B875861830386F17</vt:lpwstr>
  </property>
</Properties>
</file>