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5046"/>
      </w:tblGrid>
      <w:tr w:rsidR="008E26A3" w:rsidTr="006D3485">
        <w:trPr>
          <w:cantSplit/>
          <w:trHeight w:val="129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A3" w:rsidRDefault="006D3485" w:rsidP="008E26A3">
            <w:bookmarkStart w:id="0" w:name="_GoBack"/>
            <w:bookmarkEnd w:id="0"/>
            <w:r w:rsidRPr="006D3485">
              <w:rPr>
                <w:sz w:val="30"/>
                <w:szCs w:val="30"/>
              </w:rPr>
              <w:t>Attach any applicable supporting documentation to support transfer - may include timesheet, emails, etc</w:t>
            </w:r>
            <w:r w:rsidRPr="006D3485">
              <w:t>.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:rsidR="008E26A3" w:rsidRPr="008E26A3" w:rsidRDefault="00491CAB" w:rsidP="008E26A3">
            <w:pPr>
              <w:pStyle w:val="Title"/>
            </w:pPr>
            <w:r>
              <w:t>Labor Transfer Form</w:t>
            </w: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2275"/>
        <w:gridCol w:w="1780"/>
        <w:gridCol w:w="3258"/>
      </w:tblGrid>
      <w:tr w:rsidR="008E26A3" w:rsidTr="0019758F">
        <w:trPr>
          <w:cantSplit/>
          <w:trHeight w:val="432"/>
        </w:trPr>
        <w:tc>
          <w:tcPr>
            <w:tcW w:w="2808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Employee Name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804" w:type="dxa"/>
            <w:vAlign w:val="bottom"/>
          </w:tcPr>
          <w:p w:rsidR="008E26A3" w:rsidRDefault="008718AB">
            <w:pPr>
              <w:rPr>
                <w:rFonts w:cs="Arial"/>
              </w:rPr>
            </w:pPr>
            <w:r>
              <w:rPr>
                <w:rFonts w:cs="Arial"/>
              </w:rPr>
              <w:t>Request from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</w:tr>
      <w:tr w:rsidR="008E26A3" w:rsidTr="000D503D">
        <w:trPr>
          <w:cantSplit/>
          <w:trHeight w:val="432"/>
        </w:trPr>
        <w:tc>
          <w:tcPr>
            <w:tcW w:w="2808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Employee Number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804" w:type="dxa"/>
            <w:vAlign w:val="bottom"/>
          </w:tcPr>
          <w:p w:rsidR="008E26A3" w:rsidRDefault="008718AB">
            <w:pPr>
              <w:rPr>
                <w:rFonts w:cs="Arial"/>
              </w:rPr>
            </w:pPr>
            <w:r>
              <w:rPr>
                <w:rFonts w:cs="Arial"/>
              </w:rPr>
              <w:t>Request date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</w:tr>
      <w:tr w:rsidR="008E26A3" w:rsidTr="00731EA0">
        <w:trPr>
          <w:cantSplit/>
          <w:trHeight w:val="432"/>
        </w:trPr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8E26A3" w:rsidRDefault="008718AB">
            <w:pPr>
              <w:rPr>
                <w:rFonts w:cs="Arial"/>
              </w:rPr>
            </w:pPr>
            <w:r>
              <w:rPr>
                <w:rFonts w:cs="Arial"/>
              </w:rPr>
              <w:t>Supervisor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vAlign w:val="bottom"/>
          </w:tcPr>
          <w:p w:rsidR="008E26A3" w:rsidRDefault="000D503D">
            <w:pPr>
              <w:rPr>
                <w:rFonts w:cs="Arial"/>
              </w:rPr>
            </w:pPr>
            <w:r>
              <w:rPr>
                <w:rFonts w:cs="Arial"/>
              </w:rPr>
              <w:t>Transfer date: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</w:tr>
      <w:tr w:rsidR="000D78C8" w:rsidTr="00731EA0">
        <w:trPr>
          <w:cantSplit/>
          <w:trHeight w:val="43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Pr="00056261" w:rsidRDefault="000D78C8" w:rsidP="00FD360A">
            <w:pPr>
              <w:rPr>
                <w:rFonts w:cs="Arial"/>
                <w:b/>
              </w:rPr>
            </w:pPr>
            <w:r w:rsidRPr="00056261">
              <w:rPr>
                <w:b/>
              </w:rPr>
              <w:t>Project/T</w:t>
            </w:r>
            <w:r w:rsidR="00FD360A" w:rsidRPr="00056261">
              <w:rPr>
                <w:b/>
              </w:rPr>
              <w:t>ask</w:t>
            </w:r>
            <w:r w:rsidRPr="00056261">
              <w:rPr>
                <w:b/>
              </w:rPr>
              <w:t xml:space="preserve"> Order – From: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Pr="00056261" w:rsidRDefault="000D78C8">
            <w:pPr>
              <w:rPr>
                <w:rFonts w:cs="Arial"/>
                <w:b/>
              </w:rPr>
            </w:pP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Pr="00056261" w:rsidRDefault="000D78C8">
            <w:pPr>
              <w:rPr>
                <w:rFonts w:cs="Arial"/>
                <w:b/>
              </w:rPr>
            </w:pPr>
            <w:r w:rsidRPr="00056261">
              <w:rPr>
                <w:b/>
              </w:rPr>
              <w:t>Job # - From: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Default="000D78C8">
            <w:pPr>
              <w:rPr>
                <w:rFonts w:cs="Arial"/>
              </w:rPr>
            </w:pPr>
          </w:p>
        </w:tc>
      </w:tr>
      <w:tr w:rsidR="000D78C8" w:rsidTr="00731EA0">
        <w:trPr>
          <w:cantSplit/>
          <w:trHeight w:val="432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Pr="00056261" w:rsidRDefault="000D78C8">
            <w:pPr>
              <w:rPr>
                <w:rFonts w:cs="Arial"/>
                <w:b/>
              </w:rPr>
            </w:pPr>
            <w:r w:rsidRPr="00056261">
              <w:rPr>
                <w:b/>
              </w:rPr>
              <w:t>Project/Task Order - To:</w:t>
            </w:r>
          </w:p>
        </w:tc>
        <w:tc>
          <w:tcPr>
            <w:tcW w:w="2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Pr="00056261" w:rsidRDefault="000D78C8">
            <w:pPr>
              <w:rPr>
                <w:rFonts w:cs="Arial"/>
                <w:b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Pr="00056261" w:rsidRDefault="000D78C8">
            <w:pPr>
              <w:rPr>
                <w:rFonts w:cs="Arial"/>
                <w:b/>
              </w:rPr>
            </w:pPr>
            <w:r w:rsidRPr="00056261">
              <w:rPr>
                <w:b/>
              </w:rPr>
              <w:t>Job # - To: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0D78C8" w:rsidRDefault="000D78C8">
            <w:pPr>
              <w:rPr>
                <w:rFonts w:cs="Arial"/>
              </w:rPr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1710"/>
        <w:gridCol w:w="1260"/>
        <w:gridCol w:w="1260"/>
        <w:gridCol w:w="1082"/>
        <w:gridCol w:w="1168"/>
        <w:gridCol w:w="2160"/>
      </w:tblGrid>
      <w:tr w:rsidR="000D78C8" w:rsidTr="000D78C8">
        <w:trPr>
          <w:cantSplit/>
        </w:trPr>
        <w:tc>
          <w:tcPr>
            <w:tcW w:w="1645" w:type="dxa"/>
          </w:tcPr>
          <w:p w:rsidR="000D78C8" w:rsidRPr="000269F6" w:rsidRDefault="000D78C8" w:rsidP="00943AD4">
            <w:pPr>
              <w:pStyle w:val="Heading1"/>
            </w:pPr>
            <w:r>
              <w:t xml:space="preserve"> Date Hrs. Worked:</w:t>
            </w:r>
          </w:p>
        </w:tc>
        <w:tc>
          <w:tcPr>
            <w:tcW w:w="1710" w:type="dxa"/>
          </w:tcPr>
          <w:p w:rsidR="000D78C8" w:rsidRPr="000D78C8" w:rsidRDefault="000D78C8" w:rsidP="0044346A">
            <w:pPr>
              <w:pStyle w:val="Heading1"/>
            </w:pPr>
            <w:r w:rsidRPr="000D78C8">
              <w:t>Regular Hrs.</w:t>
            </w:r>
          </w:p>
        </w:tc>
        <w:tc>
          <w:tcPr>
            <w:tcW w:w="1260" w:type="dxa"/>
          </w:tcPr>
          <w:p w:rsidR="000D78C8" w:rsidRDefault="000D78C8" w:rsidP="000269F6">
            <w:pPr>
              <w:pStyle w:val="Heading1"/>
            </w:pPr>
            <w:r>
              <w:t>Rate</w:t>
            </w:r>
          </w:p>
        </w:tc>
        <w:tc>
          <w:tcPr>
            <w:tcW w:w="1260" w:type="dxa"/>
          </w:tcPr>
          <w:p w:rsidR="000D78C8" w:rsidRDefault="000D78C8" w:rsidP="00FD360A">
            <w:pPr>
              <w:pStyle w:val="Heading1"/>
            </w:pPr>
            <w:r>
              <w:t>O</w:t>
            </w:r>
            <w:r w:rsidR="00FD360A">
              <w:t>vertime</w:t>
            </w:r>
            <w:r>
              <w:t xml:space="preserve"> Hrs.</w:t>
            </w:r>
          </w:p>
        </w:tc>
        <w:tc>
          <w:tcPr>
            <w:tcW w:w="1082" w:type="dxa"/>
          </w:tcPr>
          <w:p w:rsidR="000D78C8" w:rsidRDefault="000D78C8" w:rsidP="00943AD4">
            <w:pPr>
              <w:pStyle w:val="Heading1"/>
            </w:pPr>
            <w:r>
              <w:t>Rate</w:t>
            </w:r>
          </w:p>
        </w:tc>
        <w:tc>
          <w:tcPr>
            <w:tcW w:w="1168" w:type="dxa"/>
          </w:tcPr>
          <w:p w:rsidR="000D78C8" w:rsidRDefault="000D78C8" w:rsidP="000269F6">
            <w:pPr>
              <w:pStyle w:val="Heading1"/>
            </w:pPr>
            <w:r>
              <w:t>Total Hrs.</w:t>
            </w:r>
          </w:p>
        </w:tc>
        <w:tc>
          <w:tcPr>
            <w:tcW w:w="2160" w:type="dxa"/>
          </w:tcPr>
          <w:p w:rsidR="000D78C8" w:rsidRDefault="000D503D" w:rsidP="000269F6">
            <w:pPr>
              <w:pStyle w:val="Heading1"/>
            </w:pPr>
            <w:r>
              <w:t>Total Transfer Value</w:t>
            </w:r>
          </w:p>
        </w:tc>
      </w:tr>
      <w:tr w:rsidR="000D78C8" w:rsidTr="000D78C8">
        <w:trPr>
          <w:cantSplit/>
          <w:trHeight w:val="216"/>
        </w:trPr>
        <w:tc>
          <w:tcPr>
            <w:tcW w:w="1645" w:type="dxa"/>
          </w:tcPr>
          <w:p w:rsidR="000D78C8" w:rsidRPr="00B077CD" w:rsidRDefault="000D78C8" w:rsidP="000269F6">
            <w:pPr>
              <w:rPr>
                <w:b/>
              </w:rPr>
            </w:pPr>
          </w:p>
        </w:tc>
        <w:tc>
          <w:tcPr>
            <w:tcW w:w="1710" w:type="dxa"/>
          </w:tcPr>
          <w:p w:rsidR="000D78C8" w:rsidRPr="00B077CD" w:rsidRDefault="000D78C8" w:rsidP="00B552A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082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1168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2160" w:type="dxa"/>
          </w:tcPr>
          <w:p w:rsidR="000D78C8" w:rsidRPr="000269F6" w:rsidRDefault="000D78C8" w:rsidP="000269F6">
            <w:pPr>
              <w:pStyle w:val="Amount"/>
            </w:pPr>
          </w:p>
        </w:tc>
      </w:tr>
      <w:tr w:rsidR="000D78C8" w:rsidTr="000D78C8">
        <w:trPr>
          <w:cantSplit/>
          <w:trHeight w:val="216"/>
        </w:trPr>
        <w:tc>
          <w:tcPr>
            <w:tcW w:w="1645" w:type="dxa"/>
          </w:tcPr>
          <w:p w:rsidR="000D78C8" w:rsidRPr="00B077CD" w:rsidRDefault="000D78C8" w:rsidP="000269F6">
            <w:pPr>
              <w:rPr>
                <w:b/>
              </w:rPr>
            </w:pPr>
          </w:p>
        </w:tc>
        <w:tc>
          <w:tcPr>
            <w:tcW w:w="1710" w:type="dxa"/>
          </w:tcPr>
          <w:p w:rsidR="000D78C8" w:rsidRPr="00B077CD" w:rsidRDefault="000D78C8" w:rsidP="00B552A0">
            <w:pPr>
              <w:rPr>
                <w:b/>
              </w:rPr>
            </w:pPr>
          </w:p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082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1168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2160" w:type="dxa"/>
          </w:tcPr>
          <w:p w:rsidR="000D78C8" w:rsidRPr="000269F6" w:rsidRDefault="000D78C8" w:rsidP="000269F6">
            <w:pPr>
              <w:pStyle w:val="Amount"/>
            </w:pPr>
          </w:p>
        </w:tc>
      </w:tr>
      <w:tr w:rsidR="000D78C8" w:rsidTr="000D78C8">
        <w:trPr>
          <w:cantSplit/>
          <w:trHeight w:val="216"/>
        </w:trPr>
        <w:tc>
          <w:tcPr>
            <w:tcW w:w="1645" w:type="dxa"/>
          </w:tcPr>
          <w:p w:rsidR="000D78C8" w:rsidRPr="000269F6" w:rsidRDefault="000D78C8" w:rsidP="000269F6"/>
        </w:tc>
        <w:tc>
          <w:tcPr>
            <w:tcW w:w="171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082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1168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2160" w:type="dxa"/>
          </w:tcPr>
          <w:p w:rsidR="000D78C8" w:rsidRPr="000269F6" w:rsidRDefault="000D78C8" w:rsidP="000269F6">
            <w:pPr>
              <w:pStyle w:val="Amount"/>
            </w:pPr>
          </w:p>
        </w:tc>
      </w:tr>
      <w:tr w:rsidR="000D78C8" w:rsidTr="000D78C8">
        <w:trPr>
          <w:cantSplit/>
          <w:trHeight w:val="216"/>
        </w:trPr>
        <w:tc>
          <w:tcPr>
            <w:tcW w:w="1645" w:type="dxa"/>
          </w:tcPr>
          <w:p w:rsidR="000D78C8" w:rsidRPr="000269F6" w:rsidRDefault="000D78C8" w:rsidP="000269F6"/>
        </w:tc>
        <w:tc>
          <w:tcPr>
            <w:tcW w:w="171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082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1168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2160" w:type="dxa"/>
          </w:tcPr>
          <w:p w:rsidR="000D78C8" w:rsidRPr="000269F6" w:rsidRDefault="000D78C8" w:rsidP="000269F6">
            <w:pPr>
              <w:pStyle w:val="Amount"/>
            </w:pPr>
          </w:p>
        </w:tc>
      </w:tr>
      <w:tr w:rsidR="000D78C8" w:rsidTr="000D78C8">
        <w:trPr>
          <w:cantSplit/>
          <w:trHeight w:val="216"/>
        </w:trPr>
        <w:tc>
          <w:tcPr>
            <w:tcW w:w="1645" w:type="dxa"/>
          </w:tcPr>
          <w:p w:rsidR="000D78C8" w:rsidRPr="000269F6" w:rsidRDefault="000D78C8" w:rsidP="000269F6"/>
        </w:tc>
        <w:tc>
          <w:tcPr>
            <w:tcW w:w="171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260" w:type="dxa"/>
          </w:tcPr>
          <w:p w:rsidR="000D78C8" w:rsidRPr="000269F6" w:rsidRDefault="000D78C8" w:rsidP="000269F6"/>
        </w:tc>
        <w:tc>
          <w:tcPr>
            <w:tcW w:w="1082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1168" w:type="dxa"/>
          </w:tcPr>
          <w:p w:rsidR="000D78C8" w:rsidRPr="000269F6" w:rsidRDefault="000D78C8" w:rsidP="000269F6">
            <w:pPr>
              <w:pStyle w:val="Amount"/>
            </w:pPr>
          </w:p>
        </w:tc>
        <w:tc>
          <w:tcPr>
            <w:tcW w:w="2160" w:type="dxa"/>
          </w:tcPr>
          <w:p w:rsidR="000D78C8" w:rsidRPr="000269F6" w:rsidRDefault="000D78C8" w:rsidP="000269F6">
            <w:pPr>
              <w:pStyle w:val="Amount"/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D97EF0" w:rsidTr="000D78C8">
        <w:trPr>
          <w:trHeight w:val="422"/>
        </w:trPr>
        <w:tc>
          <w:tcPr>
            <w:tcW w:w="10278" w:type="dxa"/>
          </w:tcPr>
          <w:p w:rsidR="00731EA0" w:rsidRDefault="00D97EF0" w:rsidP="000269F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Transfer purpose and details</w:t>
            </w:r>
            <w:r w:rsidR="00731EA0">
              <w:rPr>
                <w:rFonts w:cs="Arial"/>
                <w:b/>
                <w:sz w:val="24"/>
              </w:rPr>
              <w:t>:</w:t>
            </w:r>
          </w:p>
          <w:p w:rsidR="00D97EF0" w:rsidRPr="00D97EF0" w:rsidRDefault="00731EA0" w:rsidP="000269F6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i/>
                <w:sz w:val="24"/>
              </w:rPr>
              <w:t>(to include reason for transfer and/or explanation for original error)</w:t>
            </w: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D78C8">
            <w:pPr>
              <w:ind w:right="522"/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  <w:tr w:rsidR="00D97EF0" w:rsidTr="000D78C8">
        <w:trPr>
          <w:trHeight w:val="440"/>
        </w:trPr>
        <w:tc>
          <w:tcPr>
            <w:tcW w:w="10278" w:type="dxa"/>
          </w:tcPr>
          <w:p w:rsidR="00D97EF0" w:rsidRDefault="00D97EF0" w:rsidP="000269F6">
            <w:pPr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4384"/>
        <w:gridCol w:w="807"/>
        <w:gridCol w:w="2738"/>
      </w:tblGrid>
      <w:tr w:rsidR="00D97EF0" w:rsidTr="00D97EF0">
        <w:trPr>
          <w:cantSplit/>
          <w:trHeight w:val="576"/>
        </w:trPr>
        <w:tc>
          <w:tcPr>
            <w:tcW w:w="2178" w:type="dxa"/>
            <w:vAlign w:val="bottom"/>
          </w:tcPr>
          <w:p w:rsidR="00D97EF0" w:rsidRDefault="00D97EF0" w:rsidP="00D97EF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Employee 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D97EF0" w:rsidRDefault="00D97EF0" w:rsidP="00D97EF0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D97EF0" w:rsidRDefault="00D97EF0" w:rsidP="00D97EF0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D97EF0" w:rsidRDefault="00D97EF0" w:rsidP="00D97EF0">
            <w:pPr>
              <w:rPr>
                <w:rFonts w:cs="Arial"/>
              </w:rPr>
            </w:pPr>
          </w:p>
        </w:tc>
      </w:tr>
      <w:tr w:rsidR="00D97EF0" w:rsidTr="00D97EF0">
        <w:trPr>
          <w:cantSplit/>
          <w:trHeight w:val="576"/>
        </w:trPr>
        <w:tc>
          <w:tcPr>
            <w:tcW w:w="2178" w:type="dxa"/>
            <w:vAlign w:val="bottom"/>
          </w:tcPr>
          <w:p w:rsidR="00D97EF0" w:rsidRDefault="00D97EF0" w:rsidP="00D97EF0">
            <w:pPr>
              <w:rPr>
                <w:rFonts w:cs="Arial"/>
              </w:rPr>
            </w:pPr>
            <w:r>
              <w:rPr>
                <w:rFonts w:cs="Arial"/>
              </w:rPr>
              <w:t>Supervisor approval signature: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F0" w:rsidRDefault="00D97EF0" w:rsidP="00D97EF0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D97EF0" w:rsidRDefault="00D97EF0" w:rsidP="00D97EF0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7EF0" w:rsidRDefault="00D97EF0" w:rsidP="00D97EF0">
            <w:pPr>
              <w:rPr>
                <w:rFonts w:cs="Arial"/>
              </w:rPr>
            </w:pPr>
          </w:p>
        </w:tc>
      </w:tr>
      <w:tr w:rsidR="00056261" w:rsidTr="00D97EF0">
        <w:trPr>
          <w:cantSplit/>
          <w:trHeight w:val="576"/>
        </w:trPr>
        <w:tc>
          <w:tcPr>
            <w:tcW w:w="2178" w:type="dxa"/>
            <w:vAlign w:val="bottom"/>
          </w:tcPr>
          <w:p w:rsidR="00056261" w:rsidRDefault="00056261" w:rsidP="00D97EF0">
            <w:pPr>
              <w:rPr>
                <w:rFonts w:cs="Arial"/>
              </w:rPr>
            </w:pPr>
            <w:r>
              <w:rPr>
                <w:rFonts w:cs="Arial"/>
              </w:rPr>
              <w:t>“To” Project Manager approval signature: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261" w:rsidRDefault="00056261" w:rsidP="00D97EF0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056261" w:rsidRDefault="00056261" w:rsidP="00D97EF0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6261" w:rsidRDefault="00056261" w:rsidP="00D97EF0">
            <w:pPr>
              <w:rPr>
                <w:rFonts w:cs="Arial"/>
              </w:rPr>
            </w:pPr>
          </w:p>
        </w:tc>
      </w:tr>
    </w:tbl>
    <w:p w:rsidR="00E93B9F" w:rsidRDefault="00E93B9F" w:rsidP="000269F6">
      <w:pPr>
        <w:rPr>
          <w:rFonts w:cs="Arial"/>
        </w:rPr>
      </w:pPr>
    </w:p>
    <w:sectPr w:rsidR="00E93B9F" w:rsidSect="008265AF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1"/>
    <w:rsid w:val="000269F6"/>
    <w:rsid w:val="00056261"/>
    <w:rsid w:val="000D503D"/>
    <w:rsid w:val="000D78C8"/>
    <w:rsid w:val="0019758F"/>
    <w:rsid w:val="002C7011"/>
    <w:rsid w:val="0044346A"/>
    <w:rsid w:val="0047039F"/>
    <w:rsid w:val="00491CAB"/>
    <w:rsid w:val="00497ADE"/>
    <w:rsid w:val="005015BD"/>
    <w:rsid w:val="00506E0B"/>
    <w:rsid w:val="00532A75"/>
    <w:rsid w:val="006D3485"/>
    <w:rsid w:val="00731EA0"/>
    <w:rsid w:val="008265AF"/>
    <w:rsid w:val="008718AB"/>
    <w:rsid w:val="00885B36"/>
    <w:rsid w:val="008E26A3"/>
    <w:rsid w:val="0091167A"/>
    <w:rsid w:val="00943AD4"/>
    <w:rsid w:val="00AF0542"/>
    <w:rsid w:val="00B077CD"/>
    <w:rsid w:val="00B16862"/>
    <w:rsid w:val="00B86CC3"/>
    <w:rsid w:val="00D97EF0"/>
    <w:rsid w:val="00E93B9F"/>
    <w:rsid w:val="00EC7F7B"/>
    <w:rsid w:val="00FB3EFD"/>
    <w:rsid w:val="00FB7960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133BA0-BF92-4963-ABC7-E7BA723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ys\AppData\Roaming\Microsoft\Templates\MS_Time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MS_TimeSheet.dotx</Template>
  <TotalTime>0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Timesheet</vt:lpstr>
    </vt:vector>
  </TitlesOfParts>
  <Company>WSDOT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 Transfer Form</dc:title>
  <dc:creator>WSDOT</dc:creator>
  <cp:lastModifiedBy>Smitham, Debbie</cp:lastModifiedBy>
  <cp:revision>2</cp:revision>
  <cp:lastPrinted>2013-04-23T20:43:00Z</cp:lastPrinted>
  <dcterms:created xsi:type="dcterms:W3CDTF">2017-09-12T22:05:00Z</dcterms:created>
  <dcterms:modified xsi:type="dcterms:W3CDTF">2017-09-12T22:05:00Z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