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9FAA8" w14:textId="77777777" w:rsidR="00776962" w:rsidRDefault="00776962">
      <w:pPr>
        <w:pStyle w:val="RESBody"/>
        <w:widowControl w:val="0"/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14:paraId="68C9FAA9" w14:textId="77777777" w:rsidR="002E39A9" w:rsidRDefault="002E39A9">
      <w:pPr>
        <w:pStyle w:val="RESBody"/>
        <w:widowControl w:val="0"/>
        <w:spacing w:line="240" w:lineRule="auto"/>
        <w:rPr>
          <w:rFonts w:ascii="Times New Roman" w:hAnsi="Times New Roman"/>
        </w:rPr>
      </w:pPr>
    </w:p>
    <w:p w14:paraId="68C9FAAA" w14:textId="77777777" w:rsidR="002E39A9" w:rsidRDefault="002E39A9">
      <w:pPr>
        <w:pStyle w:val="RESBody"/>
        <w:widowControl w:val="0"/>
        <w:spacing w:line="240" w:lineRule="auto"/>
        <w:rPr>
          <w:rFonts w:ascii="Times New Roman" w:hAnsi="Times New Roman"/>
        </w:rPr>
      </w:pPr>
    </w:p>
    <w:p w14:paraId="68C9FAAB" w14:textId="77777777" w:rsidR="002E39A9" w:rsidRDefault="002E39A9">
      <w:pPr>
        <w:pStyle w:val="RESBody"/>
        <w:widowControl w:val="0"/>
        <w:spacing w:line="240" w:lineRule="auto"/>
        <w:rPr>
          <w:rFonts w:ascii="Times New Roman" w:hAnsi="Times New Roman"/>
        </w:rPr>
      </w:pPr>
    </w:p>
    <w:p w14:paraId="68C9FAAC" w14:textId="77777777" w:rsidR="00776962" w:rsidRDefault="007769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Document Title:  Partial Release of Lease</w:t>
      </w:r>
    </w:p>
    <w:p w14:paraId="68C9FAAD" w14:textId="77777777" w:rsidR="00776962" w:rsidRDefault="007769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Reference Number of Related Document: 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68C9FAAE" w14:textId="77777777" w:rsidR="00776962" w:rsidRDefault="007769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Grantor(s): 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68C9FAAF" w14:textId="77777777" w:rsidR="00776962" w:rsidRDefault="007769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Grantee(s): 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68C9FAB0" w14:textId="77777777" w:rsidR="00776962" w:rsidRDefault="007769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Legal Description: 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68C9FAB1" w14:textId="77777777" w:rsidR="00776962" w:rsidRDefault="007769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Additional Legal Description is on Page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of Document.</w:t>
      </w:r>
    </w:p>
    <w:p w14:paraId="68C9FAB2" w14:textId="77777777" w:rsidR="00776962" w:rsidRDefault="007769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Assessor’s Tax Parcel Number: 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68C9FAB3" w14:textId="77777777" w:rsidR="00776962" w:rsidRDefault="007769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rPr>
          <w:rFonts w:ascii="Times New Roman" w:hAnsi="Times New Roman"/>
          <w:b/>
        </w:rPr>
      </w:pPr>
    </w:p>
    <w:p w14:paraId="68C9FAB4" w14:textId="77777777" w:rsidR="00776962" w:rsidRDefault="00776962">
      <w:pPr>
        <w:widowControl w:val="0"/>
        <w:spacing w:line="240" w:lineRule="atLeast"/>
        <w:rPr>
          <w:rFonts w:ascii="Times New Roman" w:hAnsi="Times New Roman"/>
          <w:b/>
        </w:rPr>
      </w:pPr>
    </w:p>
    <w:p w14:paraId="68C9FAB5" w14:textId="77777777" w:rsidR="00776962" w:rsidRDefault="00776962">
      <w:pPr>
        <w:pStyle w:val="RESBody"/>
        <w:widowControl w:val="0"/>
        <w:spacing w:line="240" w:lineRule="auto"/>
        <w:rPr>
          <w:rFonts w:ascii="Times New Roman" w:hAnsi="Times New Roman"/>
        </w:rPr>
      </w:pPr>
    </w:p>
    <w:p w14:paraId="68C9FAB6" w14:textId="77777777" w:rsidR="00776962" w:rsidRDefault="00776962">
      <w:pPr>
        <w:pStyle w:val="RESBody"/>
        <w:widowControl w:val="0"/>
        <w:spacing w:line="240" w:lineRule="auto"/>
        <w:rPr>
          <w:rFonts w:ascii="Times New Roman" w:hAnsi="Times New Roman"/>
        </w:rPr>
      </w:pPr>
    </w:p>
    <w:p w14:paraId="68C9FAB7" w14:textId="77777777" w:rsidR="00776962" w:rsidRDefault="00776962">
      <w:pPr>
        <w:pStyle w:val="RESBody"/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PARTIAL RELEASE OF LEASE</w:t>
      </w:r>
    </w:p>
    <w:p w14:paraId="68C9FAB8" w14:textId="77777777" w:rsidR="00776962" w:rsidRDefault="00776962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68C9FAB9" w14:textId="77777777" w:rsidR="00776962" w:rsidRDefault="00776962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Route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</w:p>
    <w:p w14:paraId="68C9FABA" w14:textId="77777777" w:rsidR="00776962" w:rsidRDefault="00776962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68C9FABB" w14:textId="77777777" w:rsidR="00776962" w:rsidRDefault="00776962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being the Lessee, under that certain lease </w:t>
      </w:r>
      <w:proofErr w:type="gramStart"/>
      <w:r>
        <w:rPr>
          <w:rFonts w:ascii="Times New Roman" w:hAnsi="Times New Roman"/>
        </w:rPr>
        <w:t xml:space="preserve">dated </w:t>
      </w:r>
      <w:proofErr w:type="gramEnd"/>
      <w:r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executed by </w:t>
      </w:r>
      <w:r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as Lessor, </w:t>
      </w:r>
      <w:r w:rsidR="00C54E95">
        <w:rPr>
          <w:rFonts w:ascii="Times New Roman" w:hAnsi="Times New Roman"/>
        </w:rPr>
        <w:t xml:space="preserve">and Lessee </w:t>
      </w:r>
      <w:r>
        <w:rPr>
          <w:rFonts w:ascii="Times New Roman" w:hAnsi="Times New Roman"/>
        </w:rPr>
        <w:t xml:space="preserve">recorded on </w:t>
      </w:r>
      <w:r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as Auditor's File No. </w:t>
      </w:r>
      <w:r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in </w:t>
      </w:r>
      <w:r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6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County, Washington, for and in sufficient consideration release(s) from said lease </w:t>
      </w:r>
      <w:r w:rsidR="00C54E95">
        <w:rPr>
          <w:rFonts w:ascii="Times New Roman" w:hAnsi="Times New Roman"/>
        </w:rPr>
        <w:t xml:space="preserve">all right, title, and </w:t>
      </w:r>
      <w:proofErr w:type="gramStart"/>
      <w:r w:rsidR="00C54E95">
        <w:rPr>
          <w:rFonts w:ascii="Times New Roman" w:hAnsi="Times New Roman"/>
        </w:rPr>
        <w:t>interest</w:t>
      </w:r>
      <w:proofErr w:type="gramEnd"/>
      <w:r w:rsidR="00C54E95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 xml:space="preserve">the following described property situated in </w:t>
      </w:r>
      <w:r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7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County, State of Washington:</w:t>
      </w:r>
    </w:p>
    <w:p w14:paraId="68C9FABC" w14:textId="77777777" w:rsidR="00776962" w:rsidRDefault="00776962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68C9FABD" w14:textId="77777777" w:rsidR="00776962" w:rsidRDefault="00776962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For legal description and additional conditions</w:t>
      </w:r>
    </w:p>
    <w:p w14:paraId="68C9FABE" w14:textId="77777777" w:rsidR="00776962" w:rsidRDefault="00776962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See Exhibit A attached hereto and made a part hereof.</w:t>
      </w:r>
    </w:p>
    <w:p w14:paraId="68C9FABF" w14:textId="77777777" w:rsidR="00776962" w:rsidRDefault="00776962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68C9FAC0" w14:textId="77777777" w:rsidR="00776962" w:rsidRDefault="00776962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This release shall not be construed to in any manner discharge, release or impair the effect of said lease upon any property other than the property specifically described herein.</w:t>
      </w:r>
    </w:p>
    <w:p w14:paraId="68C9FAC1" w14:textId="77777777" w:rsidR="00776962" w:rsidRDefault="00C54E95">
      <w:pPr>
        <w:pStyle w:val="RESBody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8C9FAC2" w14:textId="77777777" w:rsidR="00776962" w:rsidRDefault="00C54E95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LESSEE:</w:t>
      </w:r>
    </w:p>
    <w:p w14:paraId="68C9FAC3" w14:textId="77777777" w:rsidR="00C54E95" w:rsidRDefault="00C54E95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</w:p>
    <w:p w14:paraId="68C9FAC4" w14:textId="77777777" w:rsidR="00C54E95" w:rsidRDefault="00C54E95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</w:p>
    <w:p w14:paraId="68C9FAC5" w14:textId="77777777" w:rsidR="00C54E95" w:rsidRDefault="00C54E95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</w:p>
    <w:p w14:paraId="68C9FAC6" w14:textId="77777777" w:rsidR="00776962" w:rsidRDefault="00776962">
      <w:pPr>
        <w:widowControl w:val="0"/>
        <w:tabs>
          <w:tab w:val="left" w:pos="4320"/>
          <w:tab w:val="right" w:pos="9360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14:paraId="68C9FAC7" w14:textId="77777777" w:rsidR="00776962" w:rsidRDefault="00C54E95" w:rsidP="00C54E95">
      <w:pPr>
        <w:widowControl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14:paraId="68C9FAC8" w14:textId="77777777" w:rsidR="00C54E95" w:rsidRDefault="00C54E95">
      <w:pPr>
        <w:widowControl w:val="0"/>
        <w:tabs>
          <w:tab w:val="left" w:pos="4320"/>
          <w:tab w:val="right" w:pos="9360"/>
        </w:tabs>
        <w:spacing w:line="240" w:lineRule="atLeast"/>
        <w:jc w:val="both"/>
        <w:rPr>
          <w:rFonts w:ascii="Times New Roman" w:hAnsi="Times New Roman"/>
        </w:rPr>
      </w:pPr>
    </w:p>
    <w:p w14:paraId="68C9FAC9" w14:textId="77777777" w:rsidR="00C54E95" w:rsidRDefault="00C54E95">
      <w:pPr>
        <w:widowControl w:val="0"/>
        <w:tabs>
          <w:tab w:val="left" w:pos="432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Accepted &amp; Acknowledged</w:t>
      </w:r>
    </w:p>
    <w:p w14:paraId="68C9FACA" w14:textId="77777777" w:rsidR="00C54E95" w:rsidRDefault="00C54E95">
      <w:pPr>
        <w:widowControl w:val="0"/>
        <w:tabs>
          <w:tab w:val="left" w:pos="432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LESSOR:</w:t>
      </w:r>
    </w:p>
    <w:p w14:paraId="68C9FACB" w14:textId="77777777" w:rsidR="00C54E95" w:rsidRDefault="00C54E95">
      <w:pPr>
        <w:widowControl w:val="0"/>
        <w:tabs>
          <w:tab w:val="left" w:pos="4320"/>
          <w:tab w:val="right" w:pos="9360"/>
        </w:tabs>
        <w:spacing w:line="240" w:lineRule="atLeast"/>
        <w:jc w:val="both"/>
        <w:rPr>
          <w:rFonts w:ascii="Times New Roman" w:hAnsi="Times New Roman"/>
        </w:rPr>
      </w:pPr>
    </w:p>
    <w:p w14:paraId="68C9FACC" w14:textId="77777777" w:rsidR="00C54E95" w:rsidRDefault="00C54E95">
      <w:pPr>
        <w:widowControl w:val="0"/>
        <w:tabs>
          <w:tab w:val="left" w:pos="4320"/>
          <w:tab w:val="right" w:pos="9360"/>
        </w:tabs>
        <w:spacing w:line="240" w:lineRule="atLeast"/>
        <w:jc w:val="both"/>
        <w:rPr>
          <w:rFonts w:ascii="Times New Roman" w:hAnsi="Times New Roman"/>
        </w:rPr>
      </w:pPr>
    </w:p>
    <w:p w14:paraId="68C9FACD" w14:textId="77777777" w:rsidR="00C54E95" w:rsidRDefault="00C54E95">
      <w:pPr>
        <w:widowControl w:val="0"/>
        <w:tabs>
          <w:tab w:val="left" w:pos="4320"/>
          <w:tab w:val="right" w:pos="9360"/>
        </w:tabs>
        <w:spacing w:line="240" w:lineRule="atLeast"/>
        <w:jc w:val="both"/>
        <w:rPr>
          <w:rFonts w:ascii="Times New Roman" w:hAnsi="Times New Roman"/>
        </w:rPr>
      </w:pPr>
    </w:p>
    <w:p w14:paraId="68C9FACE" w14:textId="77777777" w:rsidR="00776962" w:rsidRDefault="00776962">
      <w:pPr>
        <w:widowControl w:val="0"/>
        <w:tabs>
          <w:tab w:val="left" w:pos="4320"/>
          <w:tab w:val="right" w:pos="9360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14:paraId="68C9FACF" w14:textId="77777777" w:rsidR="00776962" w:rsidRDefault="00C54E95" w:rsidP="00C54E95">
      <w:pPr>
        <w:widowControl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14:paraId="68C9FAD0" w14:textId="77777777" w:rsidR="00776962" w:rsidRDefault="007769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60" w:lineRule="atLeast"/>
        <w:jc w:val="both"/>
        <w:rPr>
          <w:rFonts w:ascii="Times New Roman" w:hAnsi="Times New Roman"/>
        </w:rPr>
      </w:pPr>
    </w:p>
    <w:p w14:paraId="68C9FAD1" w14:textId="77777777" w:rsidR="00776962" w:rsidRDefault="007769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Acknowledgment</w:t>
      </w:r>
      <w:r w:rsidR="00C54E95">
        <w:rPr>
          <w:rFonts w:ascii="Times New Roman" w:hAnsi="Times New Roman"/>
        </w:rPr>
        <w:t>s</w:t>
      </w:r>
    </w:p>
    <w:p w14:paraId="68C9FAD2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8C9FAD3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</w:p>
    <w:p w14:paraId="68C9FAD4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EXHIBIT A</w:t>
      </w:r>
    </w:p>
    <w:p w14:paraId="68C9FAD5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D6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D7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</w:p>
    <w:p w14:paraId="68C9FAD8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D9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DA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DB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DC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DD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DE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DF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E0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E1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E2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E3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E4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E5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E6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E7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E8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E9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EA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EB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EC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ED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EE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EF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F0" w14:textId="77777777" w:rsidR="00776962" w:rsidRDefault="007769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68C9FAF1" w14:textId="77777777" w:rsidR="00776962" w:rsidRDefault="00776962">
      <w:pPr>
        <w:pStyle w:val="RESBody"/>
        <w:widowControl w:val="0"/>
        <w:tabs>
          <w:tab w:val="clear" w:pos="720"/>
          <w:tab w:val="left" w:pos="6660"/>
        </w:tabs>
        <w:spacing w:line="240" w:lineRule="auto"/>
        <w:jc w:val="left"/>
        <w:rPr>
          <w:rFonts w:ascii="Times New Roman" w:hAnsi="Times New Roman"/>
        </w:rPr>
      </w:pPr>
    </w:p>
    <w:p w14:paraId="68C9FAF2" w14:textId="77777777" w:rsidR="00776962" w:rsidRDefault="00776962">
      <w:pPr>
        <w:pStyle w:val="RESBody"/>
        <w:widowControl w:val="0"/>
        <w:tabs>
          <w:tab w:val="clear" w:pos="720"/>
          <w:tab w:val="left" w:pos="6660"/>
          <w:tab w:val="right" w:pos="9260"/>
        </w:tabs>
        <w:spacing w:line="240" w:lineRule="auto"/>
        <w:rPr>
          <w:rFonts w:ascii="Times New Roman" w:hAnsi="Times New Roman"/>
        </w:rPr>
      </w:pPr>
    </w:p>
    <w:p w14:paraId="68C9FAF3" w14:textId="77777777" w:rsidR="00776962" w:rsidRDefault="007769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</w:p>
    <w:p w14:paraId="68C9FAF4" w14:textId="77777777" w:rsidR="00776962" w:rsidRDefault="007769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</w:p>
    <w:p w14:paraId="68C9FAF5" w14:textId="77777777" w:rsidR="00776962" w:rsidRDefault="00F47609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60" w:lineRule="atLeast"/>
        <w:jc w:val="both"/>
        <w:rPr>
          <w:rFonts w:ascii="Helvetica" w:hAnsi="Helvetica"/>
        </w:rPr>
      </w:pPr>
      <w:r>
        <w:rPr>
          <w:rFonts w:ascii="Helvetica" w:hAnsi="Helvetica"/>
          <w:noProof/>
          <w:sz w:val="20"/>
        </w:rPr>
        <w:pict w14:anchorId="68C9FAF7">
          <v:rect id="_x0000_s1026" style="position:absolute;left:0;text-align:left;margin-left:1.05pt;margin-top:32.7pt;width:84pt;height:1in;z-index:1">
            <v:textbox>
              <w:txbxContent>
                <w:p w14:paraId="68C9FB07" w14:textId="77777777" w:rsidR="00776962" w:rsidRDefault="0077696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Grantor’s Initials</w:t>
                  </w:r>
                </w:p>
              </w:txbxContent>
            </v:textbox>
          </v:rect>
        </w:pict>
      </w:r>
    </w:p>
    <w:sectPr w:rsidR="00776962" w:rsidSect="002E39A9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  <w:numStart w:val="0"/>
      </w:endnotePr>
      <w:pgSz w:w="12240" w:h="15840" w:code="1"/>
      <w:pgMar w:top="1584" w:right="1584" w:bottom="1584" w:left="1584" w:header="1584" w:footer="1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D84D9" w14:textId="77777777" w:rsidR="00F47609" w:rsidRDefault="00F47609">
      <w:r>
        <w:separator/>
      </w:r>
    </w:p>
  </w:endnote>
  <w:endnote w:type="continuationSeparator" w:id="0">
    <w:p w14:paraId="53D5440A" w14:textId="77777777" w:rsidR="00F47609" w:rsidRDefault="00F4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9FAFD" w14:textId="77777777" w:rsidR="00776962" w:rsidRDefault="003A62AB">
    <w:pPr>
      <w:pStyle w:val="Footer"/>
      <w:tabs>
        <w:tab w:val="clear" w:pos="8640"/>
        <w:tab w:val="left" w:pos="6920"/>
      </w:tabs>
      <w:rPr>
        <w:rFonts w:ascii="Times New Roman" w:hAnsi="Times New Roman"/>
        <w:sz w:val="18"/>
        <w:szCs w:val="18"/>
      </w:rPr>
    </w:pPr>
    <w:r w:rsidRPr="000175E4">
      <w:rPr>
        <w:rFonts w:ascii="Times New Roman" w:hAnsi="Times New Roman"/>
        <w:sz w:val="18"/>
        <w:szCs w:val="18"/>
      </w:rPr>
      <w:t>LPA</w:t>
    </w:r>
    <w:r w:rsidR="00776962" w:rsidRPr="000175E4">
      <w:rPr>
        <w:rFonts w:ascii="Times New Roman" w:hAnsi="Times New Roman"/>
        <w:sz w:val="18"/>
        <w:szCs w:val="18"/>
      </w:rPr>
      <w:t>-312</w:t>
    </w:r>
    <w:r w:rsidR="00776962" w:rsidRPr="000175E4">
      <w:rPr>
        <w:rFonts w:ascii="Times New Roman" w:hAnsi="Times New Roman"/>
        <w:sz w:val="18"/>
        <w:szCs w:val="18"/>
      </w:rPr>
      <w:tab/>
      <w:t xml:space="preserve">Page </w:t>
    </w:r>
    <w:r w:rsidR="00776962" w:rsidRPr="000175E4">
      <w:rPr>
        <w:rFonts w:ascii="Times New Roman" w:hAnsi="Times New Roman"/>
        <w:sz w:val="18"/>
        <w:szCs w:val="18"/>
      </w:rPr>
      <w:pgNum/>
    </w:r>
    <w:r w:rsidR="00776962" w:rsidRPr="000175E4">
      <w:rPr>
        <w:rFonts w:ascii="Times New Roman" w:hAnsi="Times New Roman"/>
        <w:sz w:val="18"/>
        <w:szCs w:val="18"/>
      </w:rPr>
      <w:t xml:space="preserve"> of ( ) Pages</w:t>
    </w:r>
    <w:r w:rsidR="00776962" w:rsidRPr="000175E4">
      <w:rPr>
        <w:rFonts w:ascii="Times New Roman" w:hAnsi="Times New Roman"/>
        <w:sz w:val="18"/>
        <w:szCs w:val="18"/>
      </w:rPr>
      <w:tab/>
      <w:t>Parcel No.</w:t>
    </w:r>
  </w:p>
  <w:p w14:paraId="2A4A71B5" w14:textId="04F8F942" w:rsidR="00D90AB0" w:rsidRPr="000175E4" w:rsidRDefault="00D90AB0">
    <w:pPr>
      <w:pStyle w:val="Footer"/>
      <w:tabs>
        <w:tab w:val="clear" w:pos="8640"/>
        <w:tab w:val="left" w:pos="692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10/2014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9FB03" w14:textId="77777777" w:rsidR="00776962" w:rsidRPr="000175E4" w:rsidRDefault="00776962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0175E4">
      <w:rPr>
        <w:rFonts w:ascii="Times New Roman" w:hAnsi="Times New Roman"/>
        <w:sz w:val="18"/>
        <w:szCs w:val="18"/>
      </w:rPr>
      <w:tab/>
    </w:r>
    <w:r w:rsidRPr="000175E4">
      <w:rPr>
        <w:rFonts w:ascii="Times New Roman" w:hAnsi="Times New Roman"/>
        <w:sz w:val="18"/>
        <w:szCs w:val="18"/>
      </w:rPr>
      <w:tab/>
      <w:t>FA No.</w:t>
    </w:r>
  </w:p>
  <w:p w14:paraId="68C9FB04" w14:textId="77777777" w:rsidR="00776962" w:rsidRPr="000175E4" w:rsidRDefault="00776962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0175E4">
      <w:rPr>
        <w:rFonts w:ascii="Times New Roman" w:hAnsi="Times New Roman"/>
        <w:sz w:val="18"/>
        <w:szCs w:val="18"/>
      </w:rPr>
      <w:tab/>
    </w:r>
    <w:r w:rsidRPr="000175E4">
      <w:rPr>
        <w:rFonts w:ascii="Times New Roman" w:hAnsi="Times New Roman"/>
        <w:sz w:val="18"/>
        <w:szCs w:val="18"/>
      </w:rPr>
      <w:tab/>
      <w:t>Project No.</w:t>
    </w:r>
  </w:p>
  <w:p w14:paraId="68C9FB05" w14:textId="77777777" w:rsidR="00776962" w:rsidRPr="000175E4" w:rsidRDefault="003A62AB">
    <w:pPr>
      <w:pStyle w:val="Footer"/>
      <w:tabs>
        <w:tab w:val="clear" w:pos="8640"/>
        <w:tab w:val="left" w:pos="6840"/>
      </w:tabs>
      <w:rPr>
        <w:rFonts w:ascii="Helvetica" w:hAnsi="Helvetica"/>
        <w:sz w:val="18"/>
        <w:szCs w:val="18"/>
      </w:rPr>
    </w:pPr>
    <w:r w:rsidRPr="000175E4">
      <w:rPr>
        <w:rFonts w:ascii="Times New Roman" w:hAnsi="Times New Roman"/>
        <w:sz w:val="18"/>
        <w:szCs w:val="18"/>
      </w:rPr>
      <w:t>LPA</w:t>
    </w:r>
    <w:r w:rsidR="00776962" w:rsidRPr="000175E4">
      <w:rPr>
        <w:rFonts w:ascii="Times New Roman" w:hAnsi="Times New Roman"/>
        <w:sz w:val="18"/>
        <w:szCs w:val="18"/>
      </w:rPr>
      <w:t>-312</w:t>
    </w:r>
    <w:r w:rsidR="00776962" w:rsidRPr="000175E4">
      <w:rPr>
        <w:rFonts w:ascii="Times New Roman" w:hAnsi="Times New Roman"/>
        <w:sz w:val="18"/>
        <w:szCs w:val="18"/>
      </w:rPr>
      <w:tab/>
      <w:t xml:space="preserve">Page </w:t>
    </w:r>
    <w:r w:rsidR="00776962" w:rsidRPr="000175E4">
      <w:rPr>
        <w:rFonts w:ascii="Times New Roman" w:hAnsi="Times New Roman"/>
        <w:sz w:val="18"/>
        <w:szCs w:val="18"/>
      </w:rPr>
      <w:pgNum/>
    </w:r>
    <w:r w:rsidR="00776962" w:rsidRPr="000175E4">
      <w:rPr>
        <w:rFonts w:ascii="Times New Roman" w:hAnsi="Times New Roman"/>
        <w:sz w:val="18"/>
        <w:szCs w:val="18"/>
      </w:rPr>
      <w:t xml:space="preserve"> of ( ) Pages</w:t>
    </w:r>
    <w:r w:rsidR="00776962" w:rsidRPr="000175E4">
      <w:rPr>
        <w:rFonts w:ascii="Times New Roman" w:hAnsi="Times New Roman"/>
        <w:sz w:val="18"/>
        <w:szCs w:val="18"/>
      </w:rPr>
      <w:tab/>
      <w:t>Parcel No.</w:t>
    </w:r>
    <w:r w:rsidR="00776962" w:rsidRPr="000175E4">
      <w:rPr>
        <w:rFonts w:ascii="Helvetica" w:hAnsi="Helvetica"/>
        <w:sz w:val="18"/>
        <w:szCs w:val="18"/>
      </w:rPr>
      <w:t xml:space="preserve">  </w:t>
    </w:r>
  </w:p>
  <w:p w14:paraId="68C9FB06" w14:textId="258A74BB" w:rsidR="00776962" w:rsidRPr="000175E4" w:rsidRDefault="000175E4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10</w:t>
    </w:r>
    <w:r w:rsidR="009862FF" w:rsidRPr="000175E4">
      <w:rPr>
        <w:rFonts w:ascii="Times New Roman" w:hAnsi="Times New Roman"/>
        <w:sz w:val="18"/>
        <w:szCs w:val="18"/>
      </w:rPr>
      <w:t>/201</w:t>
    </w:r>
    <w:r w:rsidR="003A62AB" w:rsidRPr="000175E4">
      <w:rPr>
        <w:rFonts w:ascii="Times New Roman" w:hAnsi="Times New Roman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06391" w14:textId="77777777" w:rsidR="00F47609" w:rsidRDefault="00F47609">
      <w:r>
        <w:separator/>
      </w:r>
    </w:p>
  </w:footnote>
  <w:footnote w:type="continuationSeparator" w:id="0">
    <w:p w14:paraId="1B54A046" w14:textId="77777777" w:rsidR="00F47609" w:rsidRDefault="00F47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9FAFC" w14:textId="77777777" w:rsidR="00776962" w:rsidRDefault="00776962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>PARTIAL RELEASE OF LEASE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9FAFE" w14:textId="77777777" w:rsidR="00776962" w:rsidRDefault="00776962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After recording return document to:</w:t>
    </w:r>
  </w:p>
  <w:p w14:paraId="68C9FAFF" w14:textId="77777777" w:rsidR="00776962" w:rsidRDefault="00776962">
    <w:pPr>
      <w:pStyle w:val="Header"/>
      <w:rPr>
        <w:rFonts w:ascii="Times New Roman" w:hAnsi="Times New Roman"/>
      </w:rPr>
    </w:pPr>
  </w:p>
  <w:p w14:paraId="68C9FB00" w14:textId="77777777" w:rsidR="003A62AB" w:rsidRPr="003B71C5" w:rsidRDefault="003A62AB" w:rsidP="003A62AB">
    <w:pPr>
      <w:pStyle w:val="Header"/>
      <w:rPr>
        <w:rFonts w:ascii="Times New Roman" w:hAnsi="Times New Roman"/>
        <w:b/>
      </w:rPr>
    </w:pPr>
    <w:r w:rsidRPr="003B71C5">
      <w:rPr>
        <w:rFonts w:ascii="Times New Roman" w:hAnsi="Times New Roman"/>
        <w:b/>
      </w:rPr>
      <w:t>(Insert Name of Agency)</w:t>
    </w:r>
  </w:p>
  <w:p w14:paraId="68C9FB01" w14:textId="77777777" w:rsidR="003A62AB" w:rsidRPr="003B71C5" w:rsidRDefault="003A62AB" w:rsidP="003A62AB">
    <w:pPr>
      <w:pStyle w:val="Header"/>
      <w:rPr>
        <w:rFonts w:ascii="Times New Roman" w:hAnsi="Times New Roman"/>
        <w:b/>
      </w:rPr>
    </w:pPr>
    <w:r w:rsidRPr="003B71C5">
      <w:rPr>
        <w:rFonts w:ascii="Times New Roman" w:hAnsi="Times New Roman"/>
        <w:b/>
      </w:rPr>
      <w:t>(Insert Address)</w:t>
    </w:r>
  </w:p>
  <w:p w14:paraId="68C9FB02" w14:textId="77777777" w:rsidR="003A62AB" w:rsidRPr="003B71C5" w:rsidRDefault="003A62AB" w:rsidP="003A62AB">
    <w:pPr>
      <w:pStyle w:val="Header"/>
      <w:rPr>
        <w:rFonts w:ascii="Helvetica" w:hAnsi="Helvetica"/>
        <w:b/>
      </w:rPr>
    </w:pPr>
    <w:r w:rsidRPr="003B71C5">
      <w:rPr>
        <w:rFonts w:ascii="Times New Roman" w:hAnsi="Times New Roman"/>
        <w:b/>
      </w:rPr>
      <w:t>(Insert City, State Zip)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9A9"/>
    <w:rsid w:val="000175E4"/>
    <w:rsid w:val="002D4153"/>
    <w:rsid w:val="002E39A9"/>
    <w:rsid w:val="003A62AB"/>
    <w:rsid w:val="003D7612"/>
    <w:rsid w:val="004745AB"/>
    <w:rsid w:val="00530DAD"/>
    <w:rsid w:val="005E54AD"/>
    <w:rsid w:val="00650534"/>
    <w:rsid w:val="00776962"/>
    <w:rsid w:val="00887C55"/>
    <w:rsid w:val="009862FF"/>
    <w:rsid w:val="00B77B6F"/>
    <w:rsid w:val="00C54E95"/>
    <w:rsid w:val="00D90AB0"/>
    <w:rsid w:val="00F47609"/>
    <w:rsid w:val="00F5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9F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RESBody">
    <w:name w:val="RES Body"/>
    <w:basedOn w:val="Normal"/>
    <w:pPr>
      <w:tabs>
        <w:tab w:val="left" w:pos="720"/>
      </w:tabs>
      <w:spacing w:line="360" w:lineRule="atLeast"/>
      <w:jc w:val="both"/>
    </w:pPr>
    <w:rPr>
      <w:rFonts w:ascii="Times" w:hAnsi="Times"/>
    </w:rPr>
  </w:style>
  <w:style w:type="character" w:customStyle="1" w:styleId="HeaderChar">
    <w:name w:val="Header Char"/>
    <w:link w:val="Header"/>
    <w:rsid w:val="003A62AB"/>
    <w:rPr>
      <w:rFonts w:ascii="New York" w:hAnsi="New Yor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lerc\Desktop\Acquisition%20Instr%20Non-Border\RES-312-Partial%20Release%20of%20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70D6F2E-A4A3-4F10-ADB8-8C6639AD330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873328-DB2D-4624-A5E0-B4BD23270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E2CE1-E3C7-4930-B25E-765EF52A2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RES-312-Partial Release of Lease.dot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312 Partial Release of Lease</vt:lpstr>
    </vt:vector>
  </TitlesOfParts>
  <Company>WSDOT Real Estate Services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312 Partial Release of Lease</dc:title>
  <dc:subject>Partial Release of Lease</dc:subject>
  <dc:creator>WSDOT Real Estate Services - Acquisition</dc:creator>
  <cp:keywords>RES 312 Partial Release of Lease</cp:keywords>
  <dc:description/>
  <cp:lastModifiedBy>willisr</cp:lastModifiedBy>
  <cp:revision>7</cp:revision>
  <cp:lastPrinted>1998-06-11T15:45:00Z</cp:lastPrinted>
  <dcterms:created xsi:type="dcterms:W3CDTF">2010-06-29T23:53:00Z</dcterms:created>
  <dcterms:modified xsi:type="dcterms:W3CDTF">2014-10-03T17:03:00Z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