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3D9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left"/>
        <w:rPr>
          <w:rFonts w:ascii="Helvetica" w:hAnsi="Helvetica"/>
          <w:b/>
        </w:rPr>
      </w:pPr>
      <w:bookmarkStart w:id="0" w:name="_GoBack"/>
      <w:bookmarkEnd w:id="0"/>
    </w:p>
    <w:p w14:paraId="6E0813DA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left"/>
        <w:rPr>
          <w:rFonts w:ascii="Times New Roman" w:hAnsi="Times New Roman"/>
          <w:b/>
        </w:rPr>
      </w:pPr>
    </w:p>
    <w:p w14:paraId="6E0813DB" w14:textId="77777777" w:rsidR="00E15620" w:rsidRDefault="00E15620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E0813DC" w14:textId="77777777" w:rsidR="00E15620" w:rsidRDefault="00E15620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E0813DD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Easement</w:t>
      </w:r>
    </w:p>
    <w:p w14:paraId="6E0813DE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 w:rsidR="00B10EB2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10EB2">
        <w:rPr>
          <w:rFonts w:ascii="Times New Roman" w:hAnsi="Times New Roman"/>
          <w:b/>
        </w:rPr>
        <w:fldChar w:fldCharType="end"/>
      </w:r>
    </w:p>
    <w:p w14:paraId="6E0813DF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 w:rsidR="00B10EB2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10EB2">
        <w:rPr>
          <w:rFonts w:ascii="Times New Roman" w:hAnsi="Times New Roman"/>
          <w:b/>
        </w:rPr>
        <w:fldChar w:fldCharType="end"/>
      </w:r>
    </w:p>
    <w:p w14:paraId="6E0813E0" w14:textId="77777777" w:rsidR="00DF2794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6E0813E1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 w:rsidR="00B10EB2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10EB2">
        <w:rPr>
          <w:rFonts w:ascii="Times New Roman" w:hAnsi="Times New Roman"/>
          <w:b/>
        </w:rPr>
        <w:fldChar w:fldCharType="end"/>
      </w:r>
    </w:p>
    <w:p w14:paraId="6E0813E2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B10EB2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10EB2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6E0813E3" w14:textId="77777777" w:rsidR="00986E9B" w:rsidRDefault="00986E9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 w:rsidR="00B10EB2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10EB2">
        <w:rPr>
          <w:rFonts w:ascii="Times New Roman" w:hAnsi="Times New Roman"/>
          <w:b/>
        </w:rPr>
        <w:fldChar w:fldCharType="end"/>
      </w:r>
    </w:p>
    <w:p w14:paraId="6E0813E4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left"/>
        <w:rPr>
          <w:rFonts w:ascii="Times New Roman" w:hAnsi="Times New Roman"/>
          <w:b/>
        </w:rPr>
      </w:pPr>
    </w:p>
    <w:p w14:paraId="6E0813E5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center"/>
        <w:rPr>
          <w:rFonts w:ascii="Times New Roman" w:hAnsi="Times New Roman"/>
          <w:b/>
        </w:rPr>
      </w:pPr>
    </w:p>
    <w:p w14:paraId="6E0813E6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center"/>
        <w:rPr>
          <w:rFonts w:ascii="Times New Roman" w:hAnsi="Times New Roman"/>
          <w:b/>
        </w:rPr>
      </w:pPr>
    </w:p>
    <w:p w14:paraId="6E0813E7" w14:textId="77777777" w:rsidR="00986E9B" w:rsidRDefault="00986E9B">
      <w:pPr>
        <w:pStyle w:val="RESBody"/>
        <w:widowControl w:val="0"/>
        <w:tabs>
          <w:tab w:val="clear" w:pos="720"/>
        </w:tabs>
        <w:spacing w:line="240" w:lineRule="auto"/>
        <w:jc w:val="center"/>
        <w:rPr>
          <w:rFonts w:ascii="Times New Roman" w:hAnsi="Times New Roman"/>
          <w:b/>
        </w:rPr>
      </w:pPr>
    </w:p>
    <w:p w14:paraId="6E0813E8" w14:textId="77777777" w:rsidR="00986E9B" w:rsidRDefault="00986E9B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EASEMENT</w:t>
      </w:r>
    </w:p>
    <w:p w14:paraId="6E0813E9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E0813EA" w14:textId="77777777" w:rsidR="00986E9B" w:rsidRPr="00C02FFC" w:rsidRDefault="00C02FFC">
      <w:pPr>
        <w:pStyle w:val="RESBody"/>
        <w:widowControl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TITLE)</w:t>
      </w:r>
    </w:p>
    <w:p w14:paraId="6E0813EB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E0813EC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Grantor(s),</w:t>
      </w:r>
      <w:r w:rsidR="00B10EB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 w:rsidR="00B10EB2">
        <w:rPr>
          <w:rFonts w:ascii="Times New Roman" w:hAnsi="Times New Roman"/>
        </w:rPr>
      </w:r>
      <w:r w:rsidR="00B10EB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10EB2">
        <w:rPr>
          <w:rFonts w:ascii="Times New Roman" w:hAnsi="Times New Roman"/>
        </w:rPr>
        <w:fldChar w:fldCharType="end"/>
      </w:r>
      <w:bookmarkEnd w:id="1"/>
      <w:r w:rsidR="00B10EB2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10EB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</w:t>
      </w:r>
      <w:r w:rsidR="00B10EB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 w:rsidR="00B10EB2">
        <w:rPr>
          <w:rFonts w:ascii="Times New Roman" w:hAnsi="Times New Roman"/>
        </w:rPr>
      </w:r>
      <w:r w:rsidR="00B10EB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10EB2">
        <w:rPr>
          <w:rFonts w:ascii="Times New Roman" w:hAnsi="Times New Roman"/>
        </w:rPr>
        <w:fldChar w:fldCharType="end"/>
      </w:r>
      <w:bookmarkEnd w:id="2"/>
      <w:r w:rsidR="00B10EB2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10EB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convey(s) and grant(s) unto the </w:t>
      </w:r>
      <w:r w:rsidR="005B55F5">
        <w:rPr>
          <w:b/>
        </w:rPr>
        <w:t>(NAME OF AGENCY)</w:t>
      </w:r>
      <w:r>
        <w:rPr>
          <w:rFonts w:ascii="Times New Roman" w:hAnsi="Times New Roman"/>
        </w:rPr>
        <w:t xml:space="preserve"> and its assigns, </w:t>
      </w:r>
      <w:r w:rsidR="006E160F">
        <w:rPr>
          <w:rFonts w:ascii="Times New Roman" w:hAnsi="Times New Roman"/>
        </w:rPr>
        <w:t xml:space="preserve">Grantee, </w:t>
      </w:r>
      <w:r>
        <w:rPr>
          <w:rFonts w:ascii="Times New Roman" w:hAnsi="Times New Roman"/>
        </w:rPr>
        <w:t xml:space="preserve">under the </w:t>
      </w:r>
      <w:r w:rsidR="00E15620">
        <w:rPr>
          <w:rFonts w:ascii="Times New Roman" w:hAnsi="Times New Roman"/>
        </w:rPr>
        <w:t xml:space="preserve">imminent </w:t>
      </w:r>
      <w:r>
        <w:rPr>
          <w:rFonts w:ascii="Times New Roman" w:hAnsi="Times New Roman"/>
        </w:rPr>
        <w:t xml:space="preserve">threat of the Grantee’s exercise of its rights of Eminent Domain, an easement over, under, upon and across the hereinafter described lands for the purpose of </w:t>
      </w:r>
      <w:r w:rsidR="00B10EB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</w:rPr>
        <w:instrText xml:space="preserve"> FORMTEXT </w:instrText>
      </w:r>
      <w:r w:rsidR="00B10EB2">
        <w:rPr>
          <w:rFonts w:ascii="Times New Roman" w:hAnsi="Times New Roman"/>
        </w:rPr>
      </w:r>
      <w:r w:rsidR="00B10EB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10EB2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.</w:t>
      </w:r>
    </w:p>
    <w:p w14:paraId="6E0813ED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E0813EE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Said lands being situated in </w:t>
      </w:r>
      <w:r w:rsidR="00B10EB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/>
        </w:rPr>
        <w:instrText xml:space="preserve"> FORMTEXT </w:instrText>
      </w:r>
      <w:r w:rsidR="00B10EB2">
        <w:rPr>
          <w:rFonts w:ascii="Times New Roman" w:hAnsi="Times New Roman"/>
        </w:rPr>
      </w:r>
      <w:r w:rsidR="00B10EB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10EB2">
        <w:rPr>
          <w:rFonts w:ascii="Times New Roman" w:hAnsi="Times New Roman"/>
        </w:rPr>
        <w:fldChar w:fldCharType="end"/>
      </w:r>
      <w:bookmarkEnd w:id="4"/>
      <w:r w:rsidR="00B10EB2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10EB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Washington</w:t>
          </w:r>
        </w:smartTag>
      </w:smartTag>
      <w:r>
        <w:rPr>
          <w:rFonts w:ascii="Times New Roman" w:hAnsi="Times New Roman"/>
        </w:rPr>
        <w:t>, and described as follows:</w:t>
      </w:r>
    </w:p>
    <w:p w14:paraId="6E0813EF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E0813F0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legal description and additional conditions</w:t>
      </w:r>
    </w:p>
    <w:p w14:paraId="6E0813F1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</w:t>
      </w:r>
    </w:p>
    <w:p w14:paraId="6E0813F2" w14:textId="77777777" w:rsidR="00986E9B" w:rsidRDefault="00986E9B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E0813F3" w14:textId="77777777" w:rsidR="00986E9B" w:rsidRDefault="00BB10E8" w:rsidP="00BB10E8">
      <w:pPr>
        <w:widowControl w:val="0"/>
        <w:spacing w:line="300" w:lineRule="atLeast"/>
        <w:jc w:val="both"/>
        <w:rPr>
          <w:rFonts w:ascii="Times New Roman" w:hAnsi="Times New Roman"/>
        </w:rPr>
      </w:pPr>
      <w:r w:rsidRPr="002B03A0">
        <w:tab/>
        <w:t xml:space="preserve">It is understood and agreed that delivery of this </w:t>
      </w:r>
      <w:r>
        <w:t>easement</w:t>
      </w:r>
      <w:r w:rsidRPr="002B03A0">
        <w:t xml:space="preserve"> is hereby tendered and that the terms and obligations hereof shall not become binding upon the </w:t>
      </w:r>
      <w:r w:rsidR="005B55F5">
        <w:rPr>
          <w:b/>
        </w:rPr>
        <w:t>(NAME OF AGENCY)</w:t>
      </w:r>
      <w:r w:rsidRPr="002B03A0">
        <w:t xml:space="preserve"> unless and until accepted and approved hereon in writing for the </w:t>
      </w:r>
      <w:r w:rsidR="005B55F5">
        <w:rPr>
          <w:b/>
        </w:rPr>
        <w:t>(NAME OF AGENCY)</w:t>
      </w:r>
      <w:r w:rsidRPr="002B03A0">
        <w:t>, by its authorized agent.</w:t>
      </w:r>
    </w:p>
    <w:p w14:paraId="6E0813F4" w14:textId="77777777" w:rsidR="00986E9B" w:rsidRDefault="00986E9B">
      <w:pPr>
        <w:pStyle w:val="RESBody"/>
        <w:widowControl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0813F5" w14:textId="77777777" w:rsidR="00986E9B" w:rsidRDefault="00986E9B">
      <w:pPr>
        <w:widowControl w:val="0"/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E0813F6" w14:textId="77777777" w:rsidR="00986E9B" w:rsidRDefault="00986E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</w:p>
    <w:p w14:paraId="6E0813F7" w14:textId="77777777" w:rsidR="00986E9B" w:rsidRDefault="00986E9B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</w:p>
    <w:p w14:paraId="6E0813F8" w14:textId="77777777" w:rsidR="00986E9B" w:rsidRDefault="00986E9B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6E0813F9" w14:textId="77777777" w:rsidR="00986E9B" w:rsidRDefault="00986E9B">
      <w:pPr>
        <w:pStyle w:val="RESBody"/>
        <w:widowControl w:val="0"/>
        <w:tabs>
          <w:tab w:val="clear" w:pos="720"/>
          <w:tab w:val="left" w:pos="440"/>
          <w:tab w:val="left" w:pos="48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6E0813FA" w14:textId="77777777" w:rsidR="00986E9B" w:rsidRDefault="00986E9B">
      <w:pPr>
        <w:pStyle w:val="RESBody"/>
        <w:widowControl w:val="0"/>
        <w:tabs>
          <w:tab w:val="clear" w:pos="720"/>
          <w:tab w:val="left" w:pos="440"/>
          <w:tab w:val="left" w:pos="4860"/>
        </w:tabs>
        <w:spacing w:line="240" w:lineRule="auto"/>
        <w:rPr>
          <w:rFonts w:ascii="Times New Roman" w:hAnsi="Times New Roman"/>
        </w:rPr>
      </w:pPr>
    </w:p>
    <w:p w14:paraId="6E0813FB" w14:textId="77777777" w:rsidR="00986E9B" w:rsidRDefault="00986E9B">
      <w:pPr>
        <w:pStyle w:val="RESBody"/>
        <w:widowControl w:val="0"/>
        <w:tabs>
          <w:tab w:val="clear" w:pos="720"/>
          <w:tab w:val="left" w:pos="440"/>
          <w:tab w:val="right" w:pos="43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6E0813FC" w14:textId="77777777" w:rsidR="00986E9B" w:rsidRDefault="00986E9B">
      <w:pPr>
        <w:pStyle w:val="RESBody"/>
        <w:widowControl w:val="0"/>
        <w:tabs>
          <w:tab w:val="clear" w:pos="720"/>
          <w:tab w:val="left" w:pos="440"/>
          <w:tab w:val="right" w:pos="43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6E0813FD" w14:textId="77777777" w:rsidR="00986E9B" w:rsidRDefault="00986E9B">
      <w:pPr>
        <w:pStyle w:val="RESBody"/>
        <w:widowControl w:val="0"/>
        <w:tabs>
          <w:tab w:val="right" w:pos="4320"/>
        </w:tabs>
        <w:spacing w:line="240" w:lineRule="auto"/>
        <w:rPr>
          <w:rFonts w:ascii="Times New Roman" w:hAnsi="Times New Roman"/>
        </w:rPr>
      </w:pPr>
    </w:p>
    <w:p w14:paraId="6E0813FE" w14:textId="77777777" w:rsidR="00986E9B" w:rsidRDefault="00986E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5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Accepted and Approved</w:t>
      </w:r>
    </w:p>
    <w:p w14:paraId="6E0813FF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</w:p>
    <w:p w14:paraId="6E081400" w14:textId="77777777" w:rsidR="00986E9B" w:rsidRDefault="00986E9B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81401" w14:textId="77777777" w:rsidR="00986E9B" w:rsidRDefault="00986E9B" w:rsidP="005B55F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6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55F5">
        <w:rPr>
          <w:b/>
        </w:rPr>
        <w:t>(NAME OF AGENCY)</w:t>
      </w:r>
    </w:p>
    <w:p w14:paraId="6E081402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</w:p>
    <w:p w14:paraId="6E081403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E081404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BB10E8">
        <w:rPr>
          <w:szCs w:val="24"/>
        </w:rPr>
        <w:t>Title</w:t>
      </w:r>
    </w:p>
    <w:p w14:paraId="6E081405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BB10E8">
        <w:rPr>
          <w:rFonts w:ascii="Times New Roman" w:hAnsi="Times New Roman"/>
        </w:rPr>
        <w:t>Authorized Agent</w:t>
      </w:r>
    </w:p>
    <w:p w14:paraId="6E081406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</w:p>
    <w:p w14:paraId="6E081407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</w:p>
    <w:p w14:paraId="6E081408" w14:textId="77777777" w:rsidR="00986E9B" w:rsidRDefault="00986E9B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E081409" w14:textId="77777777" w:rsidR="00986E9B" w:rsidRDefault="00986E9B">
      <w:pPr>
        <w:pStyle w:val="RESBody"/>
        <w:widowControl w:val="0"/>
        <w:tabs>
          <w:tab w:val="right" w:pos="4320"/>
        </w:tabs>
        <w:spacing w:line="240" w:lineRule="auto"/>
        <w:rPr>
          <w:rFonts w:ascii="Times New Roman" w:hAnsi="Times New Roman"/>
        </w:rPr>
      </w:pPr>
    </w:p>
    <w:p w14:paraId="6E08140A" w14:textId="77777777" w:rsidR="00986E9B" w:rsidRDefault="00986E9B">
      <w:pPr>
        <w:pStyle w:val="RESBody"/>
        <w:widowControl w:val="0"/>
        <w:tabs>
          <w:tab w:val="right" w:pos="4320"/>
        </w:tabs>
        <w:spacing w:line="240" w:lineRule="auto"/>
        <w:rPr>
          <w:rFonts w:ascii="Times New Roman" w:hAnsi="Times New Roman"/>
        </w:rPr>
      </w:pPr>
    </w:p>
    <w:p w14:paraId="6E08140B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6E08140C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0D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08140E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6E08140F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0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1" w14:textId="77777777" w:rsidR="00986E9B" w:rsidRDefault="00B10EB2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986E9B"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E081412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3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4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5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6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7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8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9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A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B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C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D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E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1F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0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1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2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3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4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5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6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7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8" w14:textId="77777777" w:rsidR="00986E9B" w:rsidRDefault="00986E9B">
      <w:pPr>
        <w:pStyle w:val="RESBody"/>
        <w:widowControl w:val="0"/>
        <w:tabs>
          <w:tab w:val="clear" w:pos="720"/>
          <w:tab w:val="left" w:pos="6660"/>
          <w:tab w:val="right" w:pos="9360"/>
        </w:tabs>
        <w:spacing w:line="240" w:lineRule="auto"/>
        <w:rPr>
          <w:rFonts w:ascii="Times New Roman" w:hAnsi="Times New Roman"/>
        </w:rPr>
      </w:pPr>
    </w:p>
    <w:p w14:paraId="6E081429" w14:textId="77777777" w:rsidR="00986E9B" w:rsidRDefault="00390331">
      <w:pPr>
        <w:pStyle w:val="RESBody"/>
        <w:widowControl w:val="0"/>
        <w:tabs>
          <w:tab w:val="clear" w:pos="720"/>
          <w:tab w:val="left" w:pos="2880"/>
          <w:tab w:val="left" w:pos="6660"/>
          <w:tab w:val="right" w:pos="936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sz w:val="20"/>
          <w:u w:val="single"/>
        </w:rPr>
        <w:pict w14:anchorId="6E08142B">
          <v:rect id="_x0000_s1026" style="position:absolute;left:0;text-align:left;margin-left:1.05pt;margin-top:78.55pt;width:84pt;height:1in;z-index:1">
            <v:textbox>
              <w:txbxContent>
                <w:p w14:paraId="6E08143D" w14:textId="77777777" w:rsidR="00986E9B" w:rsidRDefault="00986E9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986E9B" w:rsidSect="00E15620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67FC0" w14:textId="77777777" w:rsidR="00390331" w:rsidRDefault="00390331">
      <w:r>
        <w:separator/>
      </w:r>
    </w:p>
  </w:endnote>
  <w:endnote w:type="continuationSeparator" w:id="0">
    <w:p w14:paraId="6B04C307" w14:textId="77777777" w:rsidR="00390331" w:rsidRDefault="003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1433" w14:textId="77777777" w:rsidR="00986E9B" w:rsidRDefault="005B55F5">
    <w:pPr>
      <w:pStyle w:val="Footer"/>
      <w:tabs>
        <w:tab w:val="clear" w:pos="8640"/>
        <w:tab w:val="left" w:pos="6660"/>
      </w:tabs>
      <w:rPr>
        <w:rFonts w:ascii="Times New Roman" w:hAnsi="Times New Roman"/>
        <w:sz w:val="18"/>
        <w:szCs w:val="18"/>
      </w:rPr>
    </w:pPr>
    <w:r w:rsidRPr="0002264C">
      <w:rPr>
        <w:rFonts w:ascii="Times New Roman" w:hAnsi="Times New Roman"/>
        <w:sz w:val="18"/>
        <w:szCs w:val="18"/>
      </w:rPr>
      <w:t>LPA</w:t>
    </w:r>
    <w:r w:rsidR="00986E9B" w:rsidRPr="0002264C">
      <w:rPr>
        <w:rFonts w:ascii="Times New Roman" w:hAnsi="Times New Roman"/>
        <w:sz w:val="18"/>
        <w:szCs w:val="18"/>
      </w:rPr>
      <w:t>-324</w:t>
    </w:r>
    <w:r w:rsidR="00986E9B" w:rsidRPr="0002264C">
      <w:rPr>
        <w:rFonts w:ascii="Times New Roman" w:hAnsi="Times New Roman"/>
        <w:sz w:val="18"/>
        <w:szCs w:val="18"/>
      </w:rPr>
      <w:tab/>
      <w:t xml:space="preserve">Page </w:t>
    </w:r>
    <w:r w:rsidR="00986E9B" w:rsidRPr="0002264C">
      <w:rPr>
        <w:rFonts w:ascii="Times New Roman" w:hAnsi="Times New Roman"/>
        <w:sz w:val="18"/>
        <w:szCs w:val="18"/>
      </w:rPr>
      <w:pgNum/>
    </w:r>
    <w:r w:rsidR="00986E9B" w:rsidRPr="0002264C">
      <w:rPr>
        <w:rFonts w:ascii="Times New Roman" w:hAnsi="Times New Roman"/>
        <w:sz w:val="18"/>
        <w:szCs w:val="18"/>
      </w:rPr>
      <w:t xml:space="preserve"> of (</w:t>
    </w:r>
    <w:r w:rsidR="00B10EB2" w:rsidRPr="0002264C">
      <w:rPr>
        <w:rStyle w:val="PageNumber"/>
        <w:sz w:val="18"/>
        <w:szCs w:val="18"/>
      </w:rPr>
      <w:fldChar w:fldCharType="begin"/>
    </w:r>
    <w:r w:rsidR="00986E9B" w:rsidRPr="0002264C">
      <w:rPr>
        <w:rStyle w:val="PageNumber"/>
        <w:sz w:val="18"/>
        <w:szCs w:val="18"/>
      </w:rPr>
      <w:instrText xml:space="preserve"> NUMPAGES </w:instrText>
    </w:r>
    <w:r w:rsidR="00B10EB2" w:rsidRPr="0002264C">
      <w:rPr>
        <w:rStyle w:val="PageNumber"/>
        <w:sz w:val="18"/>
        <w:szCs w:val="18"/>
      </w:rPr>
      <w:fldChar w:fldCharType="separate"/>
    </w:r>
    <w:r w:rsidR="00B25C53">
      <w:rPr>
        <w:rStyle w:val="PageNumber"/>
        <w:noProof/>
        <w:sz w:val="18"/>
        <w:szCs w:val="18"/>
      </w:rPr>
      <w:t>3</w:t>
    </w:r>
    <w:r w:rsidR="00B10EB2" w:rsidRPr="0002264C">
      <w:rPr>
        <w:rStyle w:val="PageNumber"/>
        <w:sz w:val="18"/>
        <w:szCs w:val="18"/>
      </w:rPr>
      <w:fldChar w:fldCharType="end"/>
    </w:r>
    <w:r w:rsidR="00986E9B" w:rsidRPr="0002264C">
      <w:rPr>
        <w:rFonts w:ascii="Times New Roman" w:hAnsi="Times New Roman"/>
        <w:sz w:val="18"/>
        <w:szCs w:val="18"/>
      </w:rPr>
      <w:t>) Pages</w:t>
    </w:r>
    <w:r w:rsidR="00986E9B" w:rsidRPr="0002264C">
      <w:rPr>
        <w:rFonts w:ascii="Times New Roman" w:hAnsi="Times New Roman"/>
        <w:sz w:val="18"/>
        <w:szCs w:val="18"/>
      </w:rPr>
      <w:tab/>
      <w:t>Parcel No.</w:t>
    </w:r>
  </w:p>
  <w:p w14:paraId="48B4DC5D" w14:textId="5D76B027" w:rsidR="00B25C53" w:rsidRPr="0002264C" w:rsidRDefault="00B25C53">
    <w:pPr>
      <w:pStyle w:val="Footer"/>
      <w:tabs>
        <w:tab w:val="clear" w:pos="8640"/>
        <w:tab w:val="left" w:pos="666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1439" w14:textId="77777777" w:rsidR="00986E9B" w:rsidRPr="0002264C" w:rsidRDefault="00986E9B">
    <w:pPr>
      <w:pStyle w:val="Footer"/>
      <w:tabs>
        <w:tab w:val="clear" w:pos="8640"/>
        <w:tab w:val="left" w:pos="6480"/>
      </w:tabs>
      <w:rPr>
        <w:rFonts w:ascii="Times New Roman" w:hAnsi="Times New Roman"/>
        <w:sz w:val="18"/>
        <w:szCs w:val="18"/>
      </w:rPr>
    </w:pPr>
    <w:r w:rsidRPr="0002264C">
      <w:rPr>
        <w:rFonts w:ascii="Times New Roman" w:hAnsi="Times New Roman"/>
        <w:sz w:val="18"/>
        <w:szCs w:val="18"/>
      </w:rPr>
      <w:tab/>
    </w:r>
    <w:r w:rsidRPr="0002264C">
      <w:rPr>
        <w:rFonts w:ascii="Times New Roman" w:hAnsi="Times New Roman"/>
        <w:sz w:val="18"/>
        <w:szCs w:val="18"/>
      </w:rPr>
      <w:tab/>
      <w:t>FA No.</w:t>
    </w:r>
  </w:p>
  <w:p w14:paraId="6E08143A" w14:textId="77777777" w:rsidR="00986E9B" w:rsidRPr="0002264C" w:rsidRDefault="00986E9B">
    <w:pPr>
      <w:pStyle w:val="Footer"/>
      <w:tabs>
        <w:tab w:val="clear" w:pos="8640"/>
        <w:tab w:val="left" w:pos="6480"/>
      </w:tabs>
      <w:rPr>
        <w:rFonts w:ascii="Times New Roman" w:hAnsi="Times New Roman"/>
        <w:sz w:val="18"/>
        <w:szCs w:val="18"/>
      </w:rPr>
    </w:pPr>
    <w:r w:rsidRPr="0002264C">
      <w:rPr>
        <w:rFonts w:ascii="Times New Roman" w:hAnsi="Times New Roman"/>
        <w:sz w:val="18"/>
        <w:szCs w:val="18"/>
      </w:rPr>
      <w:tab/>
    </w:r>
    <w:r w:rsidRPr="0002264C">
      <w:rPr>
        <w:rFonts w:ascii="Times New Roman" w:hAnsi="Times New Roman"/>
        <w:sz w:val="18"/>
        <w:szCs w:val="18"/>
      </w:rPr>
      <w:tab/>
      <w:t>Project No.</w:t>
    </w:r>
  </w:p>
  <w:p w14:paraId="6E08143B" w14:textId="77777777" w:rsidR="00986E9B" w:rsidRPr="0002264C" w:rsidRDefault="005B55F5">
    <w:pPr>
      <w:pStyle w:val="Footer"/>
      <w:tabs>
        <w:tab w:val="clear" w:pos="8640"/>
        <w:tab w:val="left" w:pos="6480"/>
      </w:tabs>
      <w:rPr>
        <w:rFonts w:ascii="Times New Roman" w:hAnsi="Times New Roman"/>
        <w:sz w:val="18"/>
        <w:szCs w:val="18"/>
      </w:rPr>
    </w:pPr>
    <w:r w:rsidRPr="0002264C">
      <w:rPr>
        <w:rFonts w:ascii="Times New Roman" w:hAnsi="Times New Roman"/>
        <w:sz w:val="18"/>
        <w:szCs w:val="18"/>
      </w:rPr>
      <w:t>LPA</w:t>
    </w:r>
    <w:r w:rsidR="00986E9B" w:rsidRPr="0002264C">
      <w:rPr>
        <w:rFonts w:ascii="Times New Roman" w:hAnsi="Times New Roman"/>
        <w:sz w:val="18"/>
        <w:szCs w:val="18"/>
      </w:rPr>
      <w:t>-324</w:t>
    </w:r>
    <w:r w:rsidR="00986E9B" w:rsidRPr="0002264C">
      <w:rPr>
        <w:rFonts w:ascii="Times New Roman" w:hAnsi="Times New Roman"/>
        <w:sz w:val="18"/>
        <w:szCs w:val="18"/>
      </w:rPr>
      <w:tab/>
      <w:t xml:space="preserve">Page </w:t>
    </w:r>
    <w:r w:rsidR="00986E9B" w:rsidRPr="0002264C">
      <w:rPr>
        <w:rFonts w:ascii="Times New Roman" w:hAnsi="Times New Roman"/>
        <w:sz w:val="18"/>
        <w:szCs w:val="18"/>
      </w:rPr>
      <w:pgNum/>
    </w:r>
    <w:r w:rsidR="00986E9B" w:rsidRPr="0002264C">
      <w:rPr>
        <w:rFonts w:ascii="Times New Roman" w:hAnsi="Times New Roman"/>
        <w:sz w:val="18"/>
        <w:szCs w:val="18"/>
      </w:rPr>
      <w:t xml:space="preserve"> of ( ) Pages</w:t>
    </w:r>
    <w:r w:rsidR="00986E9B" w:rsidRPr="0002264C">
      <w:rPr>
        <w:rFonts w:ascii="Times New Roman" w:hAnsi="Times New Roman"/>
        <w:sz w:val="18"/>
        <w:szCs w:val="18"/>
      </w:rPr>
      <w:tab/>
      <w:t>Parcel No.</w:t>
    </w:r>
  </w:p>
  <w:p w14:paraId="6E08143C" w14:textId="5AA73FB3" w:rsidR="00986E9B" w:rsidRPr="0002264C" w:rsidRDefault="0002264C">
    <w:pPr>
      <w:pStyle w:val="Footer"/>
      <w:tabs>
        <w:tab w:val="clear" w:pos="8640"/>
        <w:tab w:val="left" w:pos="6480"/>
      </w:tabs>
      <w:rPr>
        <w:sz w:val="18"/>
        <w:szCs w:val="18"/>
      </w:rPr>
    </w:pPr>
    <w:r w:rsidRPr="0002264C">
      <w:rPr>
        <w:rFonts w:ascii="Times New Roman" w:hAnsi="Times New Roman"/>
        <w:sz w:val="18"/>
        <w:szCs w:val="18"/>
      </w:rPr>
      <w:t>10</w:t>
    </w:r>
    <w:r w:rsidR="00041CE5" w:rsidRPr="0002264C">
      <w:rPr>
        <w:rFonts w:ascii="Times New Roman" w:hAnsi="Times New Roman"/>
        <w:sz w:val="18"/>
        <w:szCs w:val="18"/>
      </w:rPr>
      <w:t>/201</w:t>
    </w:r>
    <w:r w:rsidR="005B55F5" w:rsidRPr="0002264C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12425" w14:textId="77777777" w:rsidR="00390331" w:rsidRDefault="00390331">
      <w:r>
        <w:separator/>
      </w:r>
    </w:p>
  </w:footnote>
  <w:footnote w:type="continuationSeparator" w:id="0">
    <w:p w14:paraId="391ECC19" w14:textId="77777777" w:rsidR="00390331" w:rsidRDefault="0039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1430" w14:textId="77777777" w:rsidR="00986E9B" w:rsidRDefault="00986E9B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EASEMENT </w:t>
    </w:r>
  </w:p>
  <w:p w14:paraId="6E081431" w14:textId="77777777" w:rsidR="00986E9B" w:rsidRDefault="00986E9B">
    <w:pPr>
      <w:pStyle w:val="Header"/>
    </w:pPr>
  </w:p>
  <w:p w14:paraId="6E081432" w14:textId="77777777" w:rsidR="00986E9B" w:rsidRDefault="00986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1434" w14:textId="77777777" w:rsidR="00986E9B" w:rsidRDefault="00986E9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6E081435" w14:textId="77777777" w:rsidR="00986E9B" w:rsidRDefault="00986E9B">
    <w:pPr>
      <w:pStyle w:val="Header"/>
      <w:rPr>
        <w:rFonts w:ascii="Times New Roman" w:hAnsi="Times New Roman"/>
      </w:rPr>
    </w:pPr>
  </w:p>
  <w:p w14:paraId="6E081436" w14:textId="77777777" w:rsidR="00986E9B" w:rsidRDefault="00C02FFC" w:rsidP="00C02FFC">
    <w:pPr>
      <w:pStyle w:val="Header"/>
      <w:rPr>
        <w:b/>
      </w:rPr>
    </w:pPr>
    <w:r>
      <w:rPr>
        <w:b/>
      </w:rPr>
      <w:t>(NAME OF AGENCY)</w:t>
    </w:r>
  </w:p>
  <w:p w14:paraId="6E081437" w14:textId="77777777" w:rsidR="00C02FFC" w:rsidRDefault="00C02FFC" w:rsidP="00C02FFC">
    <w:pPr>
      <w:pStyle w:val="Header"/>
      <w:rPr>
        <w:b/>
      </w:rPr>
    </w:pPr>
    <w:r>
      <w:rPr>
        <w:b/>
      </w:rPr>
      <w:t>(ADDRESS OF AGENCY)</w:t>
    </w:r>
  </w:p>
  <w:p w14:paraId="6E081438" w14:textId="77777777" w:rsidR="00C02FFC" w:rsidRDefault="00C02FFC" w:rsidP="00C02FFC">
    <w:pPr>
      <w:pStyle w:val="Header"/>
      <w:rPr>
        <w:rFonts w:ascii="Helvetica" w:hAnsi="Helvetica"/>
      </w:rPr>
    </w:pPr>
    <w:r>
      <w:rPr>
        <w:b/>
      </w:rPr>
      <w:t>(CITY, STATE,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BA"/>
    <w:rsid w:val="0002264C"/>
    <w:rsid w:val="00041CE5"/>
    <w:rsid w:val="000E69FA"/>
    <w:rsid w:val="001B2073"/>
    <w:rsid w:val="002B1A32"/>
    <w:rsid w:val="00390331"/>
    <w:rsid w:val="004630B3"/>
    <w:rsid w:val="005A14FC"/>
    <w:rsid w:val="005B55F5"/>
    <w:rsid w:val="006E160F"/>
    <w:rsid w:val="007D0591"/>
    <w:rsid w:val="008606BA"/>
    <w:rsid w:val="00986E9B"/>
    <w:rsid w:val="00A0792B"/>
    <w:rsid w:val="00AA580C"/>
    <w:rsid w:val="00B10EB2"/>
    <w:rsid w:val="00B25C53"/>
    <w:rsid w:val="00B95AD9"/>
    <w:rsid w:val="00BB10E8"/>
    <w:rsid w:val="00C02FFC"/>
    <w:rsid w:val="00DF2794"/>
    <w:rsid w:val="00E02D71"/>
    <w:rsid w:val="00E15620"/>
    <w:rsid w:val="00EA353F"/>
    <w:rsid w:val="00ED6B06"/>
    <w:rsid w:val="00F06622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E081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9FA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69FA"/>
    <w:rPr>
      <w:sz w:val="20"/>
    </w:rPr>
  </w:style>
  <w:style w:type="paragraph" w:styleId="Footer">
    <w:name w:val="footer"/>
    <w:basedOn w:val="Normal"/>
    <w:rsid w:val="000E69F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E69FA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0E69FA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styleId="PageNumber">
    <w:name w:val="page number"/>
    <w:basedOn w:val="DefaultParagraphFont"/>
    <w:rsid w:val="000E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24-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775A-D2B4-43C3-844B-416362E9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D654F-674C-4C9C-9225-9A24E2BD48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38F23F-3D24-4F21-A174-85345E1F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3E69E7-748A-48D2-8AC3-CA1E2302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RES-324-Easement.dot</Template>
  <TotalTime>4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324 Easement</vt:lpstr>
    </vt:vector>
  </TitlesOfParts>
  <Company>WSDOT Real Estate Services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324 Easement</dc:title>
  <dc:subject>Easement</dc:subject>
  <dc:creator>WSDOT Real Estate Services - Acquisition</dc:creator>
  <cp:keywords>RES 324 Easement</cp:keywords>
  <dc:description/>
  <cp:lastModifiedBy>willisr</cp:lastModifiedBy>
  <cp:revision>11</cp:revision>
  <cp:lastPrinted>2005-03-29T16:26:00Z</cp:lastPrinted>
  <dcterms:created xsi:type="dcterms:W3CDTF">2010-06-30T17:50:00Z</dcterms:created>
  <dcterms:modified xsi:type="dcterms:W3CDTF">2014-10-03T17:08:00Z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